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BBC31" w14:textId="77777777" w:rsidR="00630B44" w:rsidRDefault="000834CE" w:rsidP="000834CE">
      <w:pPr>
        <w:pStyle w:val="nzev-tituldokumentu"/>
      </w:pPr>
      <w:r>
        <w:t>INFORMACE, KRITÉRIA A OBSAH PŘIJÍMACÍHO ŘÍZENÍ OBORU 79-42-K/</w:t>
      </w:r>
      <w:r w:rsidR="00E506E3">
        <w:t>8</w:t>
      </w:r>
      <w:r>
        <w:t>1 GYMNÁZIUM SE SPORTOVNÍ PŘÍPRAVOU</w:t>
      </w:r>
    </w:p>
    <w:p w14:paraId="323F904C" w14:textId="1B2AA2A4" w:rsidR="009B18E2" w:rsidRDefault="00D75DEC" w:rsidP="000834CE">
      <w:pPr>
        <w:pStyle w:val="odstavec"/>
      </w:pPr>
      <w:r>
        <w:t>16</w:t>
      </w:r>
      <w:bookmarkStart w:id="0" w:name="_GoBack"/>
      <w:bookmarkEnd w:id="0"/>
      <w:r w:rsidR="00A67F52">
        <w:t>. října 20</w:t>
      </w:r>
      <w:r w:rsidR="00CD420C">
        <w:t>20</w:t>
      </w:r>
    </w:p>
    <w:p w14:paraId="4B8F8E0C" w14:textId="2496B806" w:rsidR="000834CE" w:rsidRDefault="00613240" w:rsidP="000834CE">
      <w:pPr>
        <w:pStyle w:val="odstavec"/>
      </w:pPr>
      <w:r>
        <w:t>Tento obor vzdělá</w:t>
      </w:r>
      <w:r w:rsidR="000834CE">
        <w:t xml:space="preserve">ní s talentovou zkouškou je určen pro absolventy </w:t>
      </w:r>
      <w:r w:rsidR="00403BBE">
        <w:t>5</w:t>
      </w:r>
      <w:r w:rsidR="000834CE">
        <w:t xml:space="preserve">. </w:t>
      </w:r>
      <w:r w:rsidR="000D4AA9">
        <w:t>tříd</w:t>
      </w:r>
      <w:r w:rsidR="000834CE">
        <w:t xml:space="preserve"> ZŠ ve sportovních specializacích:</w:t>
      </w:r>
    </w:p>
    <w:p w14:paraId="5D49456A" w14:textId="77777777" w:rsidR="006F28F5" w:rsidRDefault="000834CE" w:rsidP="000834CE">
      <w:pPr>
        <w:pStyle w:val="odstavec"/>
        <w:rPr>
          <w:b/>
        </w:rPr>
      </w:pPr>
      <w:r w:rsidRPr="000834CE">
        <w:rPr>
          <w:b/>
        </w:rPr>
        <w:t>atletika, basketbal, cyklistika</w:t>
      </w:r>
      <w:r w:rsidR="00A67F52">
        <w:rPr>
          <w:b/>
        </w:rPr>
        <w:t xml:space="preserve"> (silniční, MTB, cyklokros)</w:t>
      </w:r>
      <w:r w:rsidRPr="000834CE">
        <w:rPr>
          <w:b/>
        </w:rPr>
        <w:t>, judo, moderní gymnastika, sportovní gymnastika, volejbal</w:t>
      </w:r>
      <w:r w:rsidR="00153E78">
        <w:rPr>
          <w:b/>
        </w:rPr>
        <w:t xml:space="preserve"> a plavání</w:t>
      </w:r>
    </w:p>
    <w:p w14:paraId="5EF8D24A" w14:textId="77777777" w:rsidR="0073571B" w:rsidRPr="000834CE" w:rsidRDefault="0073571B" w:rsidP="000834CE">
      <w:pPr>
        <w:pStyle w:val="odstavec"/>
        <w:rPr>
          <w:b/>
        </w:rPr>
      </w:pPr>
      <w:r>
        <w:t>Sportovní příprava</w:t>
      </w:r>
      <w:r w:rsidRPr="0073571B">
        <w:t xml:space="preserve"> je vedena odbornými trenéry, kteří jsou </w:t>
      </w:r>
      <w:r w:rsidRPr="00153E78">
        <w:rPr>
          <w:b/>
        </w:rPr>
        <w:t>zaměstnanci školy.</w:t>
      </w:r>
    </w:p>
    <w:p w14:paraId="0AA85879" w14:textId="77777777" w:rsidR="000834CE" w:rsidRDefault="000834CE" w:rsidP="000834CE">
      <w:pPr>
        <w:pStyle w:val="nadpis10"/>
      </w:pPr>
      <w:r>
        <w:t>Termíny přijímacího řízení</w:t>
      </w:r>
    </w:p>
    <w:p w14:paraId="7756C989" w14:textId="77777777" w:rsidR="00620EB8" w:rsidRDefault="00620EB8" w:rsidP="00620EB8">
      <w:pPr>
        <w:pStyle w:val="nadpis3tun"/>
      </w:pPr>
      <w:r>
        <w:t xml:space="preserve">Termín odevzdání přihlášky na Sportovní gymnázium DEZ Ostrava: </w:t>
      </w:r>
    </w:p>
    <w:p w14:paraId="577E73B8" w14:textId="79E97DD4" w:rsidR="00620EB8" w:rsidRDefault="00CD420C" w:rsidP="00620EB8">
      <w:pPr>
        <w:pStyle w:val="odstavecbezmezer"/>
      </w:pPr>
      <w:r>
        <w:t>nejpozději do 30. 11. 2020</w:t>
      </w:r>
    </w:p>
    <w:p w14:paraId="292A49DD" w14:textId="77777777" w:rsidR="00620EB8" w:rsidRDefault="00620EB8" w:rsidP="00620EB8">
      <w:pPr>
        <w:pStyle w:val="nadpis3tun"/>
      </w:pPr>
      <w:r>
        <w:t>Termíny konání talentové zkoušky:</w:t>
      </w:r>
    </w:p>
    <w:p w14:paraId="56606BF7" w14:textId="38C42D81" w:rsidR="00620EB8" w:rsidRDefault="00A67F52" w:rsidP="00620EB8">
      <w:pPr>
        <w:pStyle w:val="odstavecbezmezer"/>
      </w:pPr>
      <w:r>
        <w:t xml:space="preserve">1. termín: </w:t>
      </w:r>
      <w:r w:rsidR="00CD420C">
        <w:t>11</w:t>
      </w:r>
      <w:r w:rsidR="00620EB8">
        <w:t>. 1. 20</w:t>
      </w:r>
      <w:r w:rsidR="00CD420C">
        <w:t>21</w:t>
      </w:r>
    </w:p>
    <w:p w14:paraId="4C1AC3E9" w14:textId="44E003CC" w:rsidR="00620EB8" w:rsidRDefault="00A67F52" w:rsidP="00620EB8">
      <w:pPr>
        <w:pStyle w:val="odstavecbezmezer"/>
      </w:pPr>
      <w:r>
        <w:t>2. termín: 1</w:t>
      </w:r>
      <w:r w:rsidR="00CD420C">
        <w:t>2</w:t>
      </w:r>
      <w:r w:rsidR="00620EB8">
        <w:t>. 1. 20</w:t>
      </w:r>
      <w:r w:rsidR="00CD420C">
        <w:t>21</w:t>
      </w:r>
    </w:p>
    <w:p w14:paraId="39DAB20A" w14:textId="77777777" w:rsidR="00620EB8" w:rsidRDefault="00620EB8" w:rsidP="00620EB8">
      <w:pPr>
        <w:pStyle w:val="odstavecbezmezer"/>
      </w:pPr>
      <w:r>
        <w:t>Z organizačních důvodů upřednostňujeme 1. termín.</w:t>
      </w:r>
    </w:p>
    <w:p w14:paraId="15ECEECB" w14:textId="77777777" w:rsidR="00620EB8" w:rsidRDefault="00620EB8" w:rsidP="00620EB8">
      <w:pPr>
        <w:pStyle w:val="nadpis3tun"/>
      </w:pPr>
      <w:r>
        <w:t>Termíny konání jednotně zadávaných testů z jazyka českého a matematiky:</w:t>
      </w:r>
    </w:p>
    <w:p w14:paraId="3D91AE53" w14:textId="4DE04718" w:rsidR="00620EB8" w:rsidRDefault="00620EB8" w:rsidP="00620EB8">
      <w:pPr>
        <w:pStyle w:val="odstavecbezmezer"/>
      </w:pPr>
      <w:r>
        <w:t xml:space="preserve">1. termín: </w:t>
      </w:r>
      <w:r w:rsidR="00CD420C">
        <w:t>14</w:t>
      </w:r>
      <w:r>
        <w:t>. 4. 20</w:t>
      </w:r>
      <w:r w:rsidR="00CD420C">
        <w:t>21</w:t>
      </w:r>
    </w:p>
    <w:p w14:paraId="18D9720F" w14:textId="06165EF0" w:rsidR="00620EB8" w:rsidRDefault="00620EB8" w:rsidP="00620EB8">
      <w:pPr>
        <w:pStyle w:val="odstavecbezmezer"/>
      </w:pPr>
      <w:r>
        <w:t>2. termín:</w:t>
      </w:r>
      <w:r w:rsidR="00CD420C">
        <w:t xml:space="preserve"> 15</w:t>
      </w:r>
      <w:r>
        <w:t>. 4. 20</w:t>
      </w:r>
      <w:r w:rsidR="00CD420C">
        <w:t>21</w:t>
      </w:r>
    </w:p>
    <w:p w14:paraId="68F95CFF" w14:textId="77777777" w:rsidR="00620EB8" w:rsidRDefault="00620EB8" w:rsidP="00620EB8">
      <w:pPr>
        <w:pStyle w:val="nadpis3tun"/>
      </w:pPr>
      <w:r>
        <w:t>Náhradní termíny konání jednotně zadávaných testů z jazyka českého a matematiky:</w:t>
      </w:r>
    </w:p>
    <w:p w14:paraId="4171A1A4" w14:textId="4C82B91F" w:rsidR="00620EB8" w:rsidRDefault="00A67F52" w:rsidP="00620EB8">
      <w:pPr>
        <w:pStyle w:val="odstavecbezmezer"/>
      </w:pPr>
      <w:r>
        <w:t xml:space="preserve">1. termín: </w:t>
      </w:r>
      <w:r w:rsidR="00CD420C">
        <w:t>12</w:t>
      </w:r>
      <w:r w:rsidR="00620EB8">
        <w:t>. 5. 20</w:t>
      </w:r>
      <w:r w:rsidR="00CD420C">
        <w:t>21</w:t>
      </w:r>
      <w:r w:rsidR="00620EB8">
        <w:t xml:space="preserve"> </w:t>
      </w:r>
    </w:p>
    <w:p w14:paraId="3F52E5D9" w14:textId="38885FBA" w:rsidR="006F28F5" w:rsidRDefault="00CD420C" w:rsidP="00620EB8">
      <w:pPr>
        <w:pStyle w:val="odstavecbezmezer"/>
      </w:pPr>
      <w:r>
        <w:t>2. termín: 13</w:t>
      </w:r>
      <w:r w:rsidR="00620EB8">
        <w:t>. 5. 20</w:t>
      </w:r>
      <w:r>
        <w:t>21</w:t>
      </w:r>
    </w:p>
    <w:p w14:paraId="6A48846E" w14:textId="77777777" w:rsidR="003F5EC1" w:rsidRDefault="003F5EC1">
      <w:pPr>
        <w:rPr>
          <w:rFonts w:ascii="Tahoma" w:eastAsiaTheme="majorEastAsia" w:hAnsi="Tahoma" w:cstheme="majorBidi"/>
          <w:sz w:val="28"/>
          <w:szCs w:val="32"/>
        </w:rPr>
      </w:pPr>
      <w:r>
        <w:br w:type="page"/>
      </w:r>
    </w:p>
    <w:p w14:paraId="7CACC285" w14:textId="77777777" w:rsidR="00613240" w:rsidRPr="00613240" w:rsidRDefault="00613240" w:rsidP="00613240">
      <w:pPr>
        <w:keepNext/>
        <w:keepLines/>
        <w:spacing w:before="600" w:after="0" w:line="300" w:lineRule="exact"/>
        <w:outlineLvl w:val="0"/>
        <w:rPr>
          <w:rFonts w:ascii="Tahoma" w:eastAsiaTheme="majorEastAsia" w:hAnsi="Tahoma" w:cstheme="majorBidi"/>
          <w:sz w:val="28"/>
          <w:szCs w:val="32"/>
        </w:rPr>
      </w:pPr>
      <w:r w:rsidRPr="00613240">
        <w:rPr>
          <w:rFonts w:ascii="Tahoma" w:eastAsiaTheme="majorEastAsia" w:hAnsi="Tahoma" w:cstheme="majorBidi"/>
          <w:sz w:val="28"/>
          <w:szCs w:val="32"/>
        </w:rPr>
        <w:lastRenderedPageBreak/>
        <w:t>Náležitosti přihlášky do oboru s talentovou zkouškou.</w:t>
      </w:r>
    </w:p>
    <w:p w14:paraId="58E7C731" w14:textId="77777777" w:rsidR="000322B3" w:rsidRDefault="000322B3" w:rsidP="000322B3">
      <w:pPr>
        <w:pStyle w:val="seznamodrky"/>
      </w:pPr>
      <w:r>
        <w:t>Přihláška do oboru s talentovou zkouškou (</w:t>
      </w:r>
      <w:hyperlink r:id="rId8" w:history="1">
        <w:r w:rsidRPr="00117F09">
          <w:rPr>
            <w:rStyle w:val="Hypertextovodkaz"/>
          </w:rPr>
          <w:t>XLSX</w:t>
        </w:r>
      </w:hyperlink>
      <w:r>
        <w:t xml:space="preserve">, </w:t>
      </w:r>
      <w:hyperlink r:id="rId9" w:history="1">
        <w:r w:rsidRPr="00117F09">
          <w:rPr>
            <w:rStyle w:val="Hypertextovodkaz"/>
          </w:rPr>
          <w:t>PDF</w:t>
        </w:r>
      </w:hyperlink>
      <w:r>
        <w:t>)</w:t>
      </w:r>
    </w:p>
    <w:p w14:paraId="78D599AA" w14:textId="4ED195AA" w:rsidR="00182E0E" w:rsidRDefault="000322B3" w:rsidP="000322B3">
      <w:pPr>
        <w:pStyle w:val="odstavec"/>
      </w:pPr>
      <w:r>
        <w:t xml:space="preserve">Přihlášku podává uchazeč, v případě nezletilého uchazeče jeho zákonný zástupce. Přihlášku je možné donést na podatelnu střední školy </w:t>
      </w:r>
      <w:r>
        <w:rPr>
          <w:rStyle w:val="Siln"/>
          <w:rFonts w:eastAsiaTheme="majorEastAsia"/>
        </w:rPr>
        <w:t>osobně</w:t>
      </w:r>
      <w:r>
        <w:t xml:space="preserve">, </w:t>
      </w:r>
      <w:r>
        <w:rPr>
          <w:rStyle w:val="Siln"/>
          <w:rFonts w:eastAsiaTheme="majorEastAsia"/>
        </w:rPr>
        <w:t>zaslat poštou (rozhoduje razítko podání) nebo datovou schránkou</w:t>
      </w:r>
      <w:r w:rsidR="00182E0E">
        <w:t>.</w:t>
      </w:r>
    </w:p>
    <w:p w14:paraId="084EF0CA" w14:textId="50BB5E10" w:rsidR="00613240" w:rsidRPr="00613240" w:rsidRDefault="00613240" w:rsidP="00182E0E">
      <w:pPr>
        <w:pStyle w:val="nadpis10"/>
      </w:pPr>
      <w:r w:rsidRPr="00613240">
        <w:t xml:space="preserve">Další povinné </w:t>
      </w:r>
      <w:r>
        <w:t>součásti</w:t>
      </w:r>
      <w:r w:rsidRPr="00613240">
        <w:t xml:space="preserve"> přihlášky</w:t>
      </w:r>
    </w:p>
    <w:p w14:paraId="54858641" w14:textId="77777777" w:rsidR="00613240" w:rsidRDefault="00613240" w:rsidP="00613240">
      <w:pPr>
        <w:pStyle w:val="nadpis3tun"/>
      </w:pPr>
      <w:r>
        <w:t>Potvrzení sportovního klubu nebo sportovního svazu, z</w:t>
      </w:r>
      <w:r w:rsidRPr="00D96F3D">
        <w:t>á</w:t>
      </w:r>
      <w:r>
        <w:t>věr o zdravotní způsobilosti ke </w:t>
      </w:r>
      <w:r w:rsidRPr="00D96F3D">
        <w:t>vzdělávání</w:t>
      </w:r>
      <w:r>
        <w:t xml:space="preserve"> a doporučení pro žáky se speciálními vzdělávacími potřebami.</w:t>
      </w:r>
    </w:p>
    <w:p w14:paraId="4AF14B52" w14:textId="64101D47" w:rsidR="00702383" w:rsidRDefault="00702383" w:rsidP="00702383">
      <w:pPr>
        <w:pStyle w:val="seznamsla"/>
      </w:pPr>
      <w:r>
        <w:t xml:space="preserve">Potvrzení sportovního klubu nebo </w:t>
      </w:r>
      <w:r w:rsidR="00B93ACF">
        <w:t xml:space="preserve">sportovního </w:t>
      </w:r>
      <w:r>
        <w:t xml:space="preserve">svazu, z něhož je </w:t>
      </w:r>
      <w:r w:rsidR="00B93ACF">
        <w:t>zřejmé</w:t>
      </w:r>
      <w:r>
        <w:t xml:space="preserve">, v jaké specializaci a kde vykonává uchazeč sportovní trénink s uvedením konkrétních výsledků v oblastních, krajských, republikových a </w:t>
      </w:r>
      <w:r w:rsidR="00993255">
        <w:t>ostatních</w:t>
      </w:r>
      <w:r>
        <w:t xml:space="preserve"> soutěžích.</w:t>
      </w:r>
    </w:p>
    <w:p w14:paraId="25E36B9F" w14:textId="77777777" w:rsidR="00702383" w:rsidRDefault="00702383" w:rsidP="00702383">
      <w:pPr>
        <w:pStyle w:val="seznamsla"/>
      </w:pPr>
      <w:r>
        <w:t>Nezbytným předpokladem k absolvování přijímacího řízení do oboru vzdělání 79-42-K/81 Gymnázium se sportovní přípravou</w:t>
      </w:r>
      <w:r w:rsidRPr="00D96F3D">
        <w:t xml:space="preserve"> je podle § 60a odst. 3 školského</w:t>
      </w:r>
      <w:r w:rsidR="00910769">
        <w:t xml:space="preserve"> zákona (zákon </w:t>
      </w:r>
      <w:r>
        <w:t xml:space="preserve">č. 561/2004 Sb.) závěr o zdravotní způsobilosti ke vzdělávání žáka. </w:t>
      </w:r>
    </w:p>
    <w:p w14:paraId="20A47CA5" w14:textId="77777777" w:rsidR="00702383" w:rsidRDefault="00702383" w:rsidP="00702383">
      <w:pPr>
        <w:pStyle w:val="seznamsla"/>
      </w:pPr>
      <w:r>
        <w:t xml:space="preserve">Zdravotní způsobilost potvrdí uchazeči tělovýchovný lékař </w:t>
      </w:r>
      <w:r w:rsidRPr="000344EE">
        <w:rPr>
          <w:b/>
        </w:rPr>
        <w:t>vždy</w:t>
      </w:r>
      <w:r>
        <w:t xml:space="preserve"> pouze do přihlášky ke studiu.</w:t>
      </w:r>
    </w:p>
    <w:p w14:paraId="614E7D29" w14:textId="77F656DC" w:rsidR="00D96F3D" w:rsidRDefault="00702383" w:rsidP="00702383">
      <w:pPr>
        <w:pStyle w:val="seznamsla"/>
        <w:rPr>
          <w:b/>
        </w:rPr>
      </w:pPr>
      <w:r>
        <w:t>Pokud uchazeč nemá k termínu odevzdání přihlášky ke studiu „zá</w:t>
      </w:r>
      <w:r w:rsidR="00910769">
        <w:t>věr o zdravotní způsobilosti ke </w:t>
      </w:r>
      <w:r w:rsidR="00182E0E">
        <w:t>vzdělá</w:t>
      </w:r>
      <w:r>
        <w:t xml:space="preserve">ní“ doloží jej na </w:t>
      </w:r>
      <w:r w:rsidRPr="000344EE">
        <w:rPr>
          <w:b/>
        </w:rPr>
        <w:t>kopii</w:t>
      </w:r>
      <w:r>
        <w:t xml:space="preserve"> přihlášky </w:t>
      </w:r>
      <w:r w:rsidRPr="00153E78">
        <w:rPr>
          <w:b/>
        </w:rPr>
        <w:t xml:space="preserve">nejpozději do </w:t>
      </w:r>
      <w:r w:rsidR="00CD420C">
        <w:rPr>
          <w:b/>
        </w:rPr>
        <w:t>8</w:t>
      </w:r>
      <w:r w:rsidRPr="00153E78">
        <w:rPr>
          <w:b/>
        </w:rPr>
        <w:t>. 1. 20</w:t>
      </w:r>
      <w:r w:rsidR="00CD420C">
        <w:rPr>
          <w:b/>
        </w:rPr>
        <w:t>21</w:t>
      </w:r>
      <w:r w:rsidR="00910769" w:rsidRPr="00153E78">
        <w:rPr>
          <w:b/>
        </w:rPr>
        <w:t>.</w:t>
      </w:r>
    </w:p>
    <w:p w14:paraId="1AADE32A" w14:textId="0D19F3A6" w:rsidR="00613240" w:rsidRPr="00153E78" w:rsidRDefault="00613240" w:rsidP="00702383">
      <w:pPr>
        <w:pStyle w:val="seznamsla"/>
        <w:rPr>
          <w:b/>
        </w:rPr>
      </w:pPr>
      <w:r w:rsidRPr="00BB66BA">
        <w:t>Uchazeči se speciálními vzdělávacími potřebami, kteří požadují úpravu podmínek přijímacího řízení, musí spolu s přihláškou odevzdat také doporučení školského poradenského zařízení.</w:t>
      </w:r>
    </w:p>
    <w:p w14:paraId="1B248914" w14:textId="0D19F3A6" w:rsidR="0067528B" w:rsidRPr="000834CE" w:rsidRDefault="0067528B" w:rsidP="0067528B">
      <w:pPr>
        <w:pStyle w:val="nadpis10"/>
      </w:pPr>
      <w:r w:rsidRPr="000834CE">
        <w:t>Obsah přijímacího řízení</w:t>
      </w:r>
      <w:r>
        <w:t xml:space="preserve"> a bodové hodnocení</w:t>
      </w:r>
    </w:p>
    <w:p w14:paraId="63AB8F6B" w14:textId="77777777" w:rsidR="0067528B" w:rsidRDefault="0067528B" w:rsidP="0067528B">
      <w:pPr>
        <w:pStyle w:val="nadpis3tun"/>
      </w:pPr>
      <w:r>
        <w:t>T</w:t>
      </w:r>
      <w:r w:rsidRPr="000834CE">
        <w:t>alentová zkouška</w:t>
      </w:r>
    </w:p>
    <w:p w14:paraId="47A9DCD4" w14:textId="77777777" w:rsidR="0067528B" w:rsidRDefault="0067528B" w:rsidP="0067528B">
      <w:pPr>
        <w:pStyle w:val="odstavec"/>
        <w:rPr>
          <w:b/>
        </w:rPr>
      </w:pPr>
      <w:r w:rsidRPr="00E748C6">
        <w:t>Hodnocení v talentové zkoušce (souhrnný bodový zisk v pohybových testech)</w:t>
      </w:r>
      <w:r w:rsidR="00D41D16">
        <w:t>:</w:t>
      </w:r>
      <w:r w:rsidRPr="00E748C6">
        <w:t xml:space="preserve"> </w:t>
      </w:r>
      <w:r w:rsidRPr="00E748C6">
        <w:rPr>
          <w:b/>
        </w:rPr>
        <w:t xml:space="preserve">maximálně </w:t>
      </w:r>
      <w:r>
        <w:rPr>
          <w:b/>
        </w:rPr>
        <w:t>8</w:t>
      </w:r>
      <w:r w:rsidRPr="00E748C6">
        <w:rPr>
          <w:b/>
        </w:rPr>
        <w:t>0 bodů</w:t>
      </w:r>
    </w:p>
    <w:p w14:paraId="5A898C80" w14:textId="77777777" w:rsidR="0067528B" w:rsidRPr="00E748C6" w:rsidRDefault="0067528B" w:rsidP="0067528B">
      <w:pPr>
        <w:pStyle w:val="nadpis3tun"/>
      </w:pPr>
      <w:r>
        <w:t>T</w:t>
      </w:r>
      <w:r w:rsidRPr="000834CE">
        <w:t>esty z jazyka českého a matematiky</w:t>
      </w:r>
      <w:r w:rsidR="00D41D16">
        <w:t xml:space="preserve">: </w:t>
      </w:r>
      <w:r>
        <w:t>50 + 5</w:t>
      </w:r>
      <w:r w:rsidRPr="003F5EC1">
        <w:t xml:space="preserve">0 bodů (max. </w:t>
      </w:r>
      <w:r>
        <w:t>10</w:t>
      </w:r>
      <w:r w:rsidRPr="003F5EC1">
        <w:t>0 bodů)</w:t>
      </w:r>
    </w:p>
    <w:p w14:paraId="69E00262" w14:textId="77777777" w:rsidR="0067528B" w:rsidRDefault="0067528B" w:rsidP="0067528B">
      <w:pPr>
        <w:pStyle w:val="nadpis3tun"/>
      </w:pPr>
      <w:r>
        <w:t>Prospěch žáka</w:t>
      </w:r>
    </w:p>
    <w:p w14:paraId="51C85B6B" w14:textId="232ABA49" w:rsidR="0067528B" w:rsidRPr="000834CE" w:rsidRDefault="0067528B" w:rsidP="0067528B">
      <w:pPr>
        <w:pStyle w:val="odstavec"/>
      </w:pPr>
      <w:r>
        <w:t>Hodnotí se celkový prospěch</w:t>
      </w:r>
      <w:r w:rsidRPr="000834CE">
        <w:t xml:space="preserve"> žák</w:t>
      </w:r>
      <w:r>
        <w:t>a v</w:t>
      </w:r>
      <w:r w:rsidR="00993255">
        <w:t xml:space="preserve"> 2. pololetí 3. třídy a v </w:t>
      </w:r>
      <w:r w:rsidR="00ED7DC7" w:rsidRPr="00993255">
        <w:t>1</w:t>
      </w:r>
      <w:r w:rsidRPr="00993255">
        <w:t>.</w:t>
      </w:r>
      <w:r>
        <w:t xml:space="preserve"> pololetí </w:t>
      </w:r>
      <w:r w:rsidR="000B6E85">
        <w:t>4</w:t>
      </w:r>
      <w:r>
        <w:t xml:space="preserve">. třídy na ZŠ </w:t>
      </w:r>
      <w:r w:rsidRPr="000834CE">
        <w:t xml:space="preserve">v </w:t>
      </w:r>
      <w:r w:rsidR="007D1E7E">
        <w:t>5</w:t>
      </w:r>
      <w:r w:rsidRPr="000834CE">
        <w:t xml:space="preserve"> vybran</w:t>
      </w:r>
      <w:r>
        <w:t>ých předmětech (jazyk český, 1. </w:t>
      </w:r>
      <w:r w:rsidRPr="000834CE">
        <w:t xml:space="preserve">cizí jazyk, matematika, </w:t>
      </w:r>
      <w:r w:rsidR="007D1E7E">
        <w:t>vlastivěda</w:t>
      </w:r>
      <w:r w:rsidRPr="000834CE">
        <w:t xml:space="preserve">, </w:t>
      </w:r>
      <w:r>
        <w:t>tělesná výchova) nebo v </w:t>
      </w:r>
      <w:r w:rsidRPr="000834CE">
        <w:t>předmětech obsahově odpovídajících daným předmětům v</w:t>
      </w:r>
      <w:r w:rsidR="00D41D16">
        <w:t> </w:t>
      </w:r>
      <w:r w:rsidRPr="000834CE">
        <w:t>ŠVP</w:t>
      </w:r>
      <w:r w:rsidR="00D41D16">
        <w:t xml:space="preserve">: </w:t>
      </w:r>
      <w:r w:rsidRPr="003F5EC1">
        <w:rPr>
          <w:b/>
        </w:rPr>
        <w:t>maximálně 20 bodů</w:t>
      </w:r>
    </w:p>
    <w:p w14:paraId="0E67EE57" w14:textId="77777777" w:rsidR="0067528B" w:rsidRPr="000834CE" w:rsidRDefault="0067528B" w:rsidP="0067528B">
      <w:pPr>
        <w:pStyle w:val="odstavecbezmezerodsazen"/>
      </w:pPr>
      <w:r w:rsidRPr="000834CE">
        <w:t xml:space="preserve">průměr 1,0 = 20 bodů </w:t>
      </w:r>
    </w:p>
    <w:p w14:paraId="442F4A9C" w14:textId="77777777" w:rsidR="0067528B" w:rsidRPr="000834CE" w:rsidRDefault="0067528B" w:rsidP="0067528B">
      <w:pPr>
        <w:pStyle w:val="odstavecbezmezerodsazen"/>
      </w:pPr>
      <w:r w:rsidRPr="000834CE">
        <w:t>průměr 1,5 = 10 bodů</w:t>
      </w:r>
    </w:p>
    <w:p w14:paraId="654E15B1" w14:textId="77777777" w:rsidR="0067528B" w:rsidRPr="000834CE" w:rsidRDefault="0067528B" w:rsidP="0067528B">
      <w:pPr>
        <w:pStyle w:val="odstavecbezmezerodsazen"/>
      </w:pPr>
      <w:r w:rsidRPr="000834CE">
        <w:t xml:space="preserve">průměr 2,0 = 0 bodů </w:t>
      </w:r>
    </w:p>
    <w:p w14:paraId="7FA30B07" w14:textId="77777777" w:rsidR="0067528B" w:rsidRPr="000834CE" w:rsidRDefault="0067528B" w:rsidP="0067528B">
      <w:pPr>
        <w:pStyle w:val="odstavecbezmezerodsazen"/>
      </w:pPr>
      <w:r w:rsidRPr="000834CE">
        <w:t>průměr 2,5 = -10 bodů</w:t>
      </w:r>
    </w:p>
    <w:p w14:paraId="2CEB02AE" w14:textId="77777777" w:rsidR="0067528B" w:rsidRPr="000834CE" w:rsidRDefault="0067528B" w:rsidP="0067528B">
      <w:pPr>
        <w:pStyle w:val="odstavecbezmezerodsazen"/>
      </w:pPr>
      <w:r w:rsidRPr="000834CE">
        <w:t xml:space="preserve">průměr 3,0 = -20 bodů </w:t>
      </w:r>
    </w:p>
    <w:p w14:paraId="4ED29FDB" w14:textId="77777777" w:rsidR="0067528B" w:rsidRDefault="0067528B" w:rsidP="0067528B">
      <w:pPr>
        <w:pStyle w:val="odstavecbezmezerodsazen"/>
      </w:pPr>
      <w:r w:rsidRPr="000834CE">
        <w:t>průměr 3,5 = -30 bodů</w:t>
      </w:r>
      <w:r>
        <w:t>…</w:t>
      </w:r>
    </w:p>
    <w:p w14:paraId="014B7BD0" w14:textId="77777777" w:rsidR="00A67F52" w:rsidRDefault="00A67F52" w:rsidP="00A67F52">
      <w:pPr>
        <w:pStyle w:val="odstavecbezmezer"/>
      </w:pPr>
      <w:r>
        <w:t>Průměr mezi hraničními hodnotami je bodován poměrně, tzn. průměr 1,1 = 18 bodů, průměr 1,4 = 12 bodů </w:t>
      </w:r>
      <w:r w:rsidR="002E6834">
        <w:t>apo</w:t>
      </w:r>
      <w:r>
        <w:t>d.</w:t>
      </w:r>
    </w:p>
    <w:p w14:paraId="47D99994" w14:textId="77777777" w:rsidR="0067528B" w:rsidRDefault="0067528B" w:rsidP="0067528B">
      <w:pPr>
        <w:pStyle w:val="nadpis3tun"/>
      </w:pPr>
      <w:r>
        <w:lastRenderedPageBreak/>
        <w:t>Schopnosti prokazující úroveň sportovní výkonnosti</w:t>
      </w:r>
    </w:p>
    <w:p w14:paraId="01E59365" w14:textId="01534ADE" w:rsidR="0067528B" w:rsidRPr="000834CE" w:rsidRDefault="0067528B" w:rsidP="0067528B">
      <w:pPr>
        <w:pStyle w:val="odstavec"/>
      </w:pPr>
      <w:r>
        <w:t>Hodnotí se s</w:t>
      </w:r>
      <w:r w:rsidRPr="000834CE">
        <w:t>chopnosti prokazující úroveň sportovní výkonnosti</w:t>
      </w:r>
      <w:r w:rsidR="00153E78">
        <w:t xml:space="preserve"> a předpoklady sportovní výkonnosti</w:t>
      </w:r>
      <w:r w:rsidRPr="000834CE">
        <w:t xml:space="preserve"> hodnocením komise trenérů</w:t>
      </w:r>
      <w:r>
        <w:t xml:space="preserve"> </w:t>
      </w:r>
      <w:r w:rsidR="000C6E66">
        <w:t>(hlavním podkladem pro hodnocení komise trenérů je příloha přihlášky</w:t>
      </w:r>
      <w:r w:rsidR="002E7FC5">
        <w:t xml:space="preserve"> – potvrzení sportovního klubu</w:t>
      </w:r>
      <w:r w:rsidR="00D41D16">
        <w:t xml:space="preserve">): </w:t>
      </w:r>
      <w:r>
        <w:rPr>
          <w:b/>
        </w:rPr>
        <w:t>maximálně 2</w:t>
      </w:r>
      <w:r w:rsidRPr="003F5EC1">
        <w:rPr>
          <w:b/>
        </w:rPr>
        <w:t>0 bodů</w:t>
      </w:r>
    </w:p>
    <w:p w14:paraId="5F54335A" w14:textId="77777777" w:rsidR="000834CE" w:rsidRPr="000834CE" w:rsidRDefault="0067528B" w:rsidP="0007478F">
      <w:pPr>
        <w:pStyle w:val="odstavec"/>
      </w:pPr>
      <w:r w:rsidRPr="000834CE">
        <w:t xml:space="preserve">V přijímacím řízení může uchazeč získat </w:t>
      </w:r>
      <w:r>
        <w:rPr>
          <w:b/>
        </w:rPr>
        <w:t>maximálně 22</w:t>
      </w:r>
      <w:r w:rsidRPr="003F5EC1">
        <w:rPr>
          <w:b/>
        </w:rPr>
        <w:t>0 bodů</w:t>
      </w:r>
      <w:r>
        <w:rPr>
          <w:b/>
        </w:rPr>
        <w:t>.</w:t>
      </w:r>
    </w:p>
    <w:p w14:paraId="3C42DD3D" w14:textId="77777777" w:rsidR="000834CE" w:rsidRPr="000834CE" w:rsidRDefault="000834CE" w:rsidP="000834CE">
      <w:pPr>
        <w:pStyle w:val="nadpis10"/>
      </w:pPr>
      <w:r w:rsidRPr="000834CE">
        <w:t xml:space="preserve">Předpokládaný počet přijímaných uchazečů </w:t>
      </w:r>
    </w:p>
    <w:p w14:paraId="6C2E39F6" w14:textId="77777777" w:rsidR="000834CE" w:rsidRDefault="0007615D" w:rsidP="000834CE">
      <w:pPr>
        <w:pStyle w:val="odstavec"/>
      </w:pPr>
      <w:r>
        <w:t>2</w:t>
      </w:r>
      <w:r w:rsidR="000834CE" w:rsidRPr="000834CE">
        <w:t>0 žáků</w:t>
      </w:r>
    </w:p>
    <w:p w14:paraId="75B952E5" w14:textId="77777777" w:rsidR="000834CE" w:rsidRPr="000834CE" w:rsidRDefault="000834CE" w:rsidP="000834CE">
      <w:pPr>
        <w:pStyle w:val="nadpis10"/>
      </w:pPr>
      <w:r w:rsidRPr="000834CE">
        <w:t>Kritéria pro úspěšné splnění přijímacího řízení</w:t>
      </w:r>
    </w:p>
    <w:p w14:paraId="61AE1B51" w14:textId="77777777" w:rsidR="00810EFB" w:rsidRPr="00810EFB" w:rsidRDefault="002D5DDF" w:rsidP="00810EFB">
      <w:pPr>
        <w:pStyle w:val="seznamsla"/>
        <w:numPr>
          <w:ilvl w:val="0"/>
          <w:numId w:val="8"/>
        </w:numPr>
      </w:pPr>
      <w:r w:rsidRPr="000834CE">
        <w:t xml:space="preserve">Úspěšnost v talentové zkoušce </w:t>
      </w:r>
      <w:r>
        <w:t xml:space="preserve">(souhrnný bodový zisk v pohybových testech) </w:t>
      </w:r>
      <w:r w:rsidR="000834CE" w:rsidRPr="000834CE">
        <w:t xml:space="preserve">dosažením </w:t>
      </w:r>
      <w:r w:rsidR="000834CE" w:rsidRPr="00810EFB">
        <w:rPr>
          <w:b/>
        </w:rPr>
        <w:t>minimálně 40 bodů</w:t>
      </w:r>
      <w:r w:rsidR="00810EFB" w:rsidRPr="00810EFB">
        <w:rPr>
          <w:b/>
        </w:rPr>
        <w:t xml:space="preserve">. </w:t>
      </w:r>
    </w:p>
    <w:p w14:paraId="6F5AE3A4" w14:textId="77777777" w:rsidR="00C54440" w:rsidRDefault="007C4698" w:rsidP="00FE5710">
      <w:pPr>
        <w:pStyle w:val="odstavec"/>
        <w:ind w:left="709"/>
      </w:pPr>
      <w:r w:rsidRPr="000834CE">
        <w:t xml:space="preserve">Při dosažení nižšího počtu bodů </w:t>
      </w:r>
      <w:r>
        <w:t xml:space="preserve">z důvodu nesplnění kritéria nemůže být </w:t>
      </w:r>
      <w:r w:rsidRPr="000834CE">
        <w:t>uchazeč</w:t>
      </w:r>
      <w:r w:rsidR="00FE5710">
        <w:t xml:space="preserve"> zahrnut do </w:t>
      </w:r>
      <w:r>
        <w:t xml:space="preserve">celkového hodnocení v přijímacím řízení na SG Ostrava. </w:t>
      </w:r>
    </w:p>
    <w:p w14:paraId="0CDBF607" w14:textId="77777777" w:rsidR="000834CE" w:rsidRPr="003F5EC1" w:rsidRDefault="000834CE" w:rsidP="00C54440">
      <w:pPr>
        <w:pStyle w:val="seznamsla"/>
        <w:rPr>
          <w:rFonts w:eastAsiaTheme="majorEastAsia" w:cstheme="majorBidi"/>
          <w:sz w:val="24"/>
          <w:szCs w:val="32"/>
        </w:rPr>
      </w:pPr>
      <w:r w:rsidRPr="000834CE">
        <w:t>V celkovém součtu bodového hodnocení přijímacího řízení musí uchazeč dosáhnout pořadí odpovídající předpokládanému počtu přijímaných žáků.</w:t>
      </w:r>
    </w:p>
    <w:p w14:paraId="6D7A304C" w14:textId="77777777" w:rsidR="000834CE" w:rsidRPr="000834CE" w:rsidRDefault="000834CE" w:rsidP="003F5EC1">
      <w:pPr>
        <w:pStyle w:val="nadpis3tun"/>
      </w:pPr>
      <w:r w:rsidRPr="000834CE">
        <w:t>Stanovení pořadí uchazečů přijímacího řízení v případě bodové shody:</w:t>
      </w:r>
    </w:p>
    <w:p w14:paraId="039BD7F0" w14:textId="77777777" w:rsidR="000834CE" w:rsidRDefault="000834CE" w:rsidP="000834CE">
      <w:pPr>
        <w:pStyle w:val="odstavec"/>
      </w:pPr>
      <w:r w:rsidRPr="000834CE">
        <w:t>V případě stejného počtu bodů u více uchazečů v přijímacím řízení obsadí lepší umístění v celkovém pořadí uchazeč, který má lepší bodové hodnocení:</w:t>
      </w:r>
    </w:p>
    <w:p w14:paraId="0CB7BD46" w14:textId="77777777" w:rsidR="000834CE" w:rsidRPr="000834CE" w:rsidRDefault="000834CE" w:rsidP="00810EFB">
      <w:pPr>
        <w:pStyle w:val="seznamsla"/>
        <w:numPr>
          <w:ilvl w:val="0"/>
          <w:numId w:val="7"/>
        </w:numPr>
      </w:pPr>
      <w:r w:rsidRPr="000834CE">
        <w:t xml:space="preserve">v talentové zkoušce </w:t>
      </w:r>
    </w:p>
    <w:p w14:paraId="7FE4EAE9" w14:textId="77777777" w:rsidR="000834CE" w:rsidRPr="000834CE" w:rsidRDefault="000834CE" w:rsidP="00810EFB">
      <w:pPr>
        <w:pStyle w:val="seznamsla"/>
      </w:pPr>
      <w:r w:rsidRPr="000834CE">
        <w:t>v</w:t>
      </w:r>
      <w:r w:rsidR="00810EFB">
        <w:t xml:space="preserve"> součtu bodů v </w:t>
      </w:r>
      <w:r w:rsidRPr="000834CE">
        <w:t>testech z českého jazyka a matematiky</w:t>
      </w:r>
    </w:p>
    <w:p w14:paraId="0C14ED9A" w14:textId="1EF4F4C6" w:rsidR="000834CE" w:rsidRDefault="000834CE" w:rsidP="00810EFB">
      <w:pPr>
        <w:pStyle w:val="seznamsla"/>
      </w:pPr>
      <w:r w:rsidRPr="000834CE">
        <w:t xml:space="preserve">v hodnocení prospěchu </w:t>
      </w:r>
      <w:r w:rsidR="00E82573">
        <w:t>v 2. pololetí 3. třídy a v</w:t>
      </w:r>
      <w:r w:rsidR="002E7FC5">
        <w:t xml:space="preserve"> 1</w:t>
      </w:r>
      <w:r w:rsidRPr="000834CE">
        <w:t>. pololet</w:t>
      </w:r>
      <w:r w:rsidR="00AE7E93">
        <w:t xml:space="preserve">í </w:t>
      </w:r>
      <w:r w:rsidR="0007615D">
        <w:t>4</w:t>
      </w:r>
      <w:r w:rsidR="00AE7E93">
        <w:t>. třídy ZŠ v pořadí předmětů</w:t>
      </w:r>
      <w:r w:rsidRPr="000834CE">
        <w:t xml:space="preserve"> </w:t>
      </w:r>
      <w:r w:rsidR="007C1351">
        <w:t>matematika, jazyk český, první </w:t>
      </w:r>
      <w:r w:rsidRPr="000834CE">
        <w:t>cizí jazyk</w:t>
      </w:r>
    </w:p>
    <w:p w14:paraId="19EBD14A" w14:textId="77777777" w:rsidR="0007615D" w:rsidRDefault="0007615D" w:rsidP="0007615D">
      <w:pPr>
        <w:pStyle w:val="nadpis10"/>
      </w:pPr>
      <w:r>
        <w:t xml:space="preserve">Obsah </w:t>
      </w:r>
      <w:r w:rsidR="006B7EEC">
        <w:t>talentové</w:t>
      </w:r>
      <w:r>
        <w:t xml:space="preserve"> zkoušky</w:t>
      </w:r>
    </w:p>
    <w:p w14:paraId="06C8BB09" w14:textId="77777777" w:rsidR="0007615D" w:rsidRDefault="0007615D" w:rsidP="0007615D">
      <w:pPr>
        <w:pStyle w:val="odstavec"/>
      </w:pPr>
      <w:r>
        <w:t>Pro specializace moderní a sportovní gymnastika j</w:t>
      </w:r>
      <w:r w:rsidR="00CB4FA9">
        <w:t>sou</w:t>
      </w:r>
      <w:r>
        <w:t xml:space="preserve"> obsah</w:t>
      </w:r>
      <w:r w:rsidR="00CB4FA9">
        <w:t xml:space="preserve"> a kritéria</w:t>
      </w:r>
      <w:r>
        <w:t xml:space="preserve"> talentové zkoušky uveden</w:t>
      </w:r>
      <w:r w:rsidR="00D41D16">
        <w:t>y</w:t>
      </w:r>
      <w:r>
        <w:t xml:space="preserve"> v</w:t>
      </w:r>
      <w:r w:rsidR="00CB4FA9">
        <w:t> </w:t>
      </w:r>
      <w:r>
        <w:t>samostatných přílohách:</w:t>
      </w:r>
    </w:p>
    <w:p w14:paraId="5DBBEFC1" w14:textId="75D5A273" w:rsidR="0007615D" w:rsidRDefault="00E42ADD" w:rsidP="00BC452E">
      <w:pPr>
        <w:pStyle w:val="seznamodrky"/>
      </w:pPr>
      <w:hyperlink r:id="rId10" w:history="1">
        <w:r w:rsidR="0007615D" w:rsidRPr="0007615D">
          <w:rPr>
            <w:rStyle w:val="Hypertextovodkaz"/>
          </w:rPr>
          <w:t>Moderní gymnastika</w:t>
        </w:r>
      </w:hyperlink>
    </w:p>
    <w:p w14:paraId="0DE9B4C1" w14:textId="7DA1F511" w:rsidR="0007615D" w:rsidRDefault="00E42ADD" w:rsidP="00BC452E">
      <w:pPr>
        <w:pStyle w:val="seznamodrky"/>
      </w:pPr>
      <w:hyperlink r:id="rId11" w:history="1">
        <w:r w:rsidR="0007615D" w:rsidRPr="0007615D">
          <w:rPr>
            <w:rStyle w:val="Hypertextovodkaz"/>
          </w:rPr>
          <w:t>Sportovní gymnastika</w:t>
        </w:r>
      </w:hyperlink>
    </w:p>
    <w:p w14:paraId="59C80A55" w14:textId="77777777" w:rsidR="0007615D" w:rsidRDefault="0007615D" w:rsidP="0007615D">
      <w:pPr>
        <w:pStyle w:val="odstavec"/>
      </w:pPr>
      <w:r>
        <w:t xml:space="preserve">Pro specializace </w:t>
      </w:r>
      <w:r w:rsidRPr="0007615D">
        <w:rPr>
          <w:b/>
        </w:rPr>
        <w:t>atleti</w:t>
      </w:r>
      <w:r w:rsidR="00CE06BB">
        <w:rPr>
          <w:b/>
        </w:rPr>
        <w:t>ka, basketbal, cyklistika, judo</w:t>
      </w:r>
      <w:r w:rsidR="00153E78">
        <w:rPr>
          <w:b/>
        </w:rPr>
        <w:t>, plavání</w:t>
      </w:r>
      <w:r w:rsidRPr="0007615D">
        <w:rPr>
          <w:b/>
        </w:rPr>
        <w:t xml:space="preserve"> </w:t>
      </w:r>
      <w:r w:rsidRPr="00153E78">
        <w:rPr>
          <w:b/>
        </w:rPr>
        <w:t>a</w:t>
      </w:r>
      <w:r w:rsidRPr="0007615D">
        <w:rPr>
          <w:b/>
        </w:rPr>
        <w:t xml:space="preserve"> volejbal</w:t>
      </w:r>
      <w:r>
        <w:t xml:space="preserve"> s</w:t>
      </w:r>
      <w:r w:rsidR="005506FA">
        <w:t>polečné disciplíny z atletiky a </w:t>
      </w:r>
      <w:r>
        <w:t>sportovní gymnastiky:</w:t>
      </w:r>
    </w:p>
    <w:p w14:paraId="2D9ACE5E" w14:textId="7738C270" w:rsidR="00613240" w:rsidRPr="00182E0E" w:rsidRDefault="006A2211" w:rsidP="006A2211">
      <w:pPr>
        <w:pStyle w:val="seznamodrky"/>
      </w:pPr>
      <w:hyperlink r:id="rId12" w:history="1">
        <w:r w:rsidR="00613240" w:rsidRPr="006A2211">
          <w:rPr>
            <w:rStyle w:val="Hypertextovodkaz"/>
          </w:rPr>
          <w:t>Talentová zkouška pro výše zmíněné specializace</w:t>
        </w:r>
      </w:hyperlink>
    </w:p>
    <w:p w14:paraId="63F01397" w14:textId="77777777" w:rsidR="0007615D" w:rsidRDefault="0007615D" w:rsidP="0007615D">
      <w:pPr>
        <w:pStyle w:val="nadpis3tun"/>
      </w:pPr>
      <w:r>
        <w:lastRenderedPageBreak/>
        <w:t xml:space="preserve">Atletika </w:t>
      </w:r>
    </w:p>
    <w:p w14:paraId="0C2C77CD" w14:textId="77777777" w:rsidR="0007615D" w:rsidRDefault="0007615D" w:rsidP="0007615D">
      <w:pPr>
        <w:pStyle w:val="odstavec"/>
      </w:pPr>
      <w:r>
        <w:t xml:space="preserve">běh na 30 m s náběhem (letmý úsek), hod autově 2 kg medicinbalem, skok daleký z místa, vytrvalostní běh (6 minut) </w:t>
      </w:r>
    </w:p>
    <w:p w14:paraId="20FCB530" w14:textId="77777777" w:rsidR="0007615D" w:rsidRDefault="0007615D" w:rsidP="0007615D">
      <w:pPr>
        <w:pStyle w:val="nadpis3tun"/>
      </w:pPr>
      <w:r>
        <w:t xml:space="preserve">Sportovní gymnastika </w:t>
      </w:r>
    </w:p>
    <w:p w14:paraId="19BFB161" w14:textId="78CB5D4C" w:rsidR="00CE4C7E" w:rsidRDefault="0007615D" w:rsidP="0007615D">
      <w:pPr>
        <w:pStyle w:val="odstavec"/>
      </w:pPr>
      <w:r>
        <w:t>přeskok přes kozu</w:t>
      </w:r>
      <w:r w:rsidR="00B93ACF">
        <w:t xml:space="preserve"> našíř</w:t>
      </w:r>
      <w:r>
        <w:t xml:space="preserve"> - roznožka chlapci i dívky, kotoul letmo, kotoul vzad, přemet stranou, váha</w:t>
      </w:r>
    </w:p>
    <w:sectPr w:rsidR="00CE4C7E" w:rsidSect="00B03AC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1985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575D8" w14:textId="77777777" w:rsidR="00E42ADD" w:rsidRDefault="00E42ADD" w:rsidP="00F010DC">
      <w:pPr>
        <w:spacing w:after="0" w:line="240" w:lineRule="auto"/>
      </w:pPr>
      <w:r>
        <w:separator/>
      </w:r>
    </w:p>
  </w:endnote>
  <w:endnote w:type="continuationSeparator" w:id="0">
    <w:p w14:paraId="29E291BC" w14:textId="77777777" w:rsidR="00E42ADD" w:rsidRDefault="00E42ADD" w:rsidP="00F0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xlinePro">
    <w:panose1 w:val="02000503070000020004"/>
    <w:charset w:val="00"/>
    <w:family w:val="modern"/>
    <w:notTrueType/>
    <w:pitch w:val="variable"/>
    <w:sig w:usb0="A00002EF" w:usb1="4000A4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DE5B6" w14:textId="77777777" w:rsidR="00EB7FD5" w:rsidRDefault="007105D9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01C21754" wp14:editId="0E0595EF">
              <wp:simplePos x="0" y="0"/>
              <wp:positionH relativeFrom="page">
                <wp:posOffset>540385</wp:posOffset>
              </wp:positionH>
              <wp:positionV relativeFrom="page">
                <wp:posOffset>9649460</wp:posOffset>
              </wp:positionV>
              <wp:extent cx="6476400" cy="792000"/>
              <wp:effectExtent l="0" t="0" r="635" b="0"/>
              <wp:wrapNone/>
              <wp:docPr id="44" name="Skupina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6400" cy="792000"/>
                        <a:chOff x="0" y="0"/>
                        <a:chExt cx="6475383" cy="792000"/>
                      </a:xfrm>
                    </wpg:grpSpPr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3958" y="56098"/>
                          <a:ext cx="1241425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ové pole 17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3A1F3" w14:textId="77777777" w:rsidR="00EB7FD5" w:rsidRDefault="000350ED" w:rsidP="000350ED">
                            <w:pPr>
                              <w:pStyle w:val="zpat0"/>
                            </w:pPr>
                            <w:r>
                              <w:t>T</w:t>
                            </w:r>
                            <w:r w:rsidR="00EB7FD5">
                              <w:t xml:space="preserve">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 w:rsidR="00EB7FD5">
                              <w:t>596 752 246</w:t>
                            </w:r>
                          </w:p>
                          <w:p w14:paraId="6C88C011" w14:textId="77777777" w:rsidR="00EB7FD5" w:rsidRDefault="000350ED" w:rsidP="000350ED">
                            <w:pPr>
                              <w:pStyle w:val="zpat0"/>
                            </w:pPr>
                            <w:r>
                              <w:t>M</w:t>
                            </w:r>
                            <w:r w:rsidR="00EB7FD5">
                              <w:t xml:space="preserve">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 w:rsidR="00EB7FD5">
                              <w:t>775 559</w:t>
                            </w:r>
                            <w:r w:rsidR="008D1A64">
                              <w:t> </w:t>
                            </w:r>
                            <w:r w:rsidR="00EB7FD5">
                              <w:t>653</w:t>
                            </w:r>
                          </w:p>
                          <w:p w14:paraId="553D2F61" w14:textId="77777777" w:rsidR="008D1A64" w:rsidRDefault="000350ED" w:rsidP="000350ED">
                            <w:pPr>
                              <w:pStyle w:val="zpat0"/>
                            </w:pPr>
                            <w:r>
                              <w:t>E</w:t>
                            </w:r>
                            <w:r w:rsidR="008D1A64">
                              <w:t xml:space="preserve">: </w:t>
                            </w:r>
                            <w:r>
                              <w:tab/>
                            </w:r>
                            <w:r w:rsidR="008D1A64" w:rsidRPr="000350ED">
                              <w:t>sg@sportgym-ostrava.cz</w:t>
                            </w:r>
                          </w:p>
                          <w:p w14:paraId="274F88F6" w14:textId="77777777" w:rsidR="000350ED" w:rsidRDefault="000350ED" w:rsidP="000350ED">
                            <w:pPr>
                              <w:pStyle w:val="zpat0"/>
                            </w:pPr>
                          </w:p>
                          <w:p w14:paraId="31460E59" w14:textId="77777777" w:rsidR="008D1A64" w:rsidRDefault="008D1A64" w:rsidP="000350ED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67A14306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ové pole 18"/>
                      <wps:cNvSpPr txBox="1"/>
                      <wps:spPr>
                        <a:xfrm>
                          <a:off x="1828800" y="0"/>
                          <a:ext cx="1187479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9C203" w14:textId="77777777" w:rsidR="008D1A64" w:rsidRPr="008D1A64" w:rsidRDefault="008D1A64" w:rsidP="000350ED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14:paraId="36E4D1F2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14:paraId="0356F720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14:paraId="3A5341AB" w14:textId="77777777" w:rsidR="008D1A64" w:rsidRDefault="008D1A64" w:rsidP="000350ED">
                            <w:pPr>
                              <w:pStyle w:val="zpat0"/>
                            </w:pPr>
                          </w:p>
                          <w:p w14:paraId="270B1C0F" w14:textId="77777777" w:rsidR="008D1A64" w:rsidRPr="008D1A64" w:rsidRDefault="008D1A64" w:rsidP="000350ED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Textové pole 20"/>
                      <wps:cNvSpPr txBox="1"/>
                      <wps:spPr>
                        <a:xfrm>
                          <a:off x="3315401" y="0"/>
                          <a:ext cx="1620039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B5296" w14:textId="77777777" w:rsidR="000350ED" w:rsidRDefault="000350ED" w:rsidP="000350ED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14:paraId="185C2C45" w14:textId="77777777" w:rsidR="000350ED" w:rsidRDefault="000350ED" w:rsidP="000350ED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14:paraId="231B1C80" w14:textId="77777777" w:rsidR="000350ED" w:rsidRDefault="000350ED" w:rsidP="000350ED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14:paraId="62210E46" w14:textId="77777777" w:rsidR="000350ED" w:rsidRPr="008D1A64" w:rsidRDefault="000350ED" w:rsidP="000350ED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Textové pole 21"/>
                      <wps:cNvSpPr txBox="1"/>
                      <wps:spPr>
                        <a:xfrm>
                          <a:off x="3315401" y="572201"/>
                          <a:ext cx="393065" cy="219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9BFBA" w14:textId="2EF3B395" w:rsidR="0033119D" w:rsidRPr="008D1A64" w:rsidRDefault="0033119D" w:rsidP="0033119D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182E0E">
                              <w:rPr>
                                <w:noProof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C879A1">
                              <w:rPr>
                                <w:noProof/>
                              </w:rPr>
                              <w:fldChar w:fldCharType="begin"/>
                            </w:r>
                            <w:r w:rsidR="00C879A1">
                              <w:rPr>
                                <w:noProof/>
                              </w:rPr>
                              <w:instrText xml:space="preserve"> NUMPAGES   \* MERGEFORMAT </w:instrText>
                            </w:r>
                            <w:r w:rsidR="00C879A1">
                              <w:rPr>
                                <w:noProof/>
                              </w:rPr>
                              <w:fldChar w:fldCharType="separate"/>
                            </w:r>
                            <w:r w:rsidR="00182E0E">
                              <w:rPr>
                                <w:noProof/>
                              </w:rPr>
                              <w:t>4</w:t>
                            </w:r>
                            <w:r w:rsidR="00C879A1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C21754" id="Skupina 44" o:spid="_x0000_s1026" style="position:absolute;margin-left:42.55pt;margin-top:759.8pt;width:509.95pt;height:62.35pt;z-index:251652096;mso-position-horizontal-relative:page;mso-position-vertical-relative:page;mso-width-relative:margin;mso-height-relative:margin" coordsize="64753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2" o:spid="_x0000_s1027" type="#_x0000_t75" style="position:absolute;left:52339;top:560;width:12414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8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<v:textbox>
                  <w:txbxContent>
                    <w:p w14:paraId="3CA3A1F3" w14:textId="77777777" w:rsidR="00EB7FD5" w:rsidRDefault="000350ED" w:rsidP="000350ED">
                      <w:pPr>
                        <w:pStyle w:val="zpat0"/>
                      </w:pPr>
                      <w:r>
                        <w:t>T</w:t>
                      </w:r>
                      <w:r w:rsidR="00EB7FD5">
                        <w:t xml:space="preserve">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 w:rsidR="00EB7FD5">
                        <w:t>596 752 246</w:t>
                      </w:r>
                    </w:p>
                    <w:p w14:paraId="6C88C011" w14:textId="77777777" w:rsidR="00EB7FD5" w:rsidRDefault="000350ED" w:rsidP="000350ED">
                      <w:pPr>
                        <w:pStyle w:val="zpat0"/>
                      </w:pPr>
                      <w:r>
                        <w:t>M</w:t>
                      </w:r>
                      <w:r w:rsidR="00EB7FD5">
                        <w:t xml:space="preserve">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 w:rsidR="00EB7FD5">
                        <w:t>775 559</w:t>
                      </w:r>
                      <w:r w:rsidR="008D1A64">
                        <w:t> </w:t>
                      </w:r>
                      <w:r w:rsidR="00EB7FD5">
                        <w:t>653</w:t>
                      </w:r>
                    </w:p>
                    <w:p w14:paraId="553D2F61" w14:textId="77777777" w:rsidR="008D1A64" w:rsidRDefault="000350ED" w:rsidP="000350ED">
                      <w:pPr>
                        <w:pStyle w:val="zpat0"/>
                      </w:pPr>
                      <w:r>
                        <w:t>E</w:t>
                      </w:r>
                      <w:r w:rsidR="008D1A64">
                        <w:t xml:space="preserve">: </w:t>
                      </w:r>
                      <w:r>
                        <w:tab/>
                      </w:r>
                      <w:r w:rsidR="008D1A64" w:rsidRPr="000350ED">
                        <w:t>sg@sportgym-ostrava.cz</w:t>
                      </w:r>
                    </w:p>
                    <w:p w14:paraId="274F88F6" w14:textId="77777777" w:rsidR="000350ED" w:rsidRDefault="000350ED" w:rsidP="000350ED">
                      <w:pPr>
                        <w:pStyle w:val="zpat0"/>
                      </w:pPr>
                    </w:p>
                    <w:p w14:paraId="31460E59" w14:textId="77777777" w:rsidR="008D1A64" w:rsidRDefault="008D1A64" w:rsidP="000350ED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67A14306" w14:textId="77777777" w:rsidR="008D1A64" w:rsidRDefault="008D1A64" w:rsidP="000350ED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18" o:spid="_x0000_s1029" type="#_x0000_t202" style="position:absolute;left:18288;width:11874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<v:textbox>
                  <w:txbxContent>
                    <w:p w14:paraId="6389C203" w14:textId="77777777" w:rsidR="008D1A64" w:rsidRPr="008D1A64" w:rsidRDefault="008D1A64" w:rsidP="000350ED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14:paraId="36E4D1F2" w14:textId="77777777" w:rsidR="008D1A64" w:rsidRDefault="008D1A64" w:rsidP="000350ED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14:paraId="0356F720" w14:textId="77777777" w:rsidR="008D1A64" w:rsidRDefault="008D1A64" w:rsidP="000350ED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14:paraId="3A5341AB" w14:textId="77777777" w:rsidR="008D1A64" w:rsidRDefault="008D1A64" w:rsidP="000350ED">
                      <w:pPr>
                        <w:pStyle w:val="zpat0"/>
                      </w:pPr>
                    </w:p>
                    <w:p w14:paraId="270B1C0F" w14:textId="77777777" w:rsidR="008D1A64" w:rsidRPr="008D1A64" w:rsidRDefault="008D1A64" w:rsidP="000350ED">
                      <w:pPr>
                        <w:pStyle w:val="zpat0"/>
                      </w:pPr>
                    </w:p>
                  </w:txbxContent>
                </v:textbox>
              </v:shape>
              <v:shape id="Textové pole 20" o:spid="_x0000_s1030" type="#_x0000_t202" style="position:absolute;left:33154;width:1620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14:paraId="67BB5296" w14:textId="77777777" w:rsidR="000350ED" w:rsidRDefault="000350ED" w:rsidP="000350ED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14:paraId="185C2C45" w14:textId="77777777" w:rsidR="000350ED" w:rsidRDefault="000350ED" w:rsidP="000350ED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14:paraId="231B1C80" w14:textId="77777777" w:rsidR="000350ED" w:rsidRDefault="000350ED" w:rsidP="000350ED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14:paraId="62210E46" w14:textId="77777777" w:rsidR="000350ED" w:rsidRPr="008D1A64" w:rsidRDefault="000350ED" w:rsidP="000350ED">
                      <w:pPr>
                        <w:pStyle w:val="zpat0"/>
                      </w:pPr>
                    </w:p>
                  </w:txbxContent>
                </v:textbox>
              </v:shape>
              <v:shape id="Textové pole 21" o:spid="_x0000_s1031" type="#_x0000_t202" style="position:absolute;left:33154;top:5722;width:3930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<v:textbox>
                  <w:txbxContent>
                    <w:p w14:paraId="51B9BFBA" w14:textId="2EF3B395" w:rsidR="0033119D" w:rsidRPr="008D1A64" w:rsidRDefault="0033119D" w:rsidP="0033119D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182E0E"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C879A1">
                        <w:rPr>
                          <w:noProof/>
                        </w:rPr>
                        <w:fldChar w:fldCharType="begin"/>
                      </w:r>
                      <w:r w:rsidR="00C879A1">
                        <w:rPr>
                          <w:noProof/>
                        </w:rPr>
                        <w:instrText xml:space="preserve"> NUMPAGES   \* MERGEFORMAT </w:instrText>
                      </w:r>
                      <w:r w:rsidR="00C879A1">
                        <w:rPr>
                          <w:noProof/>
                        </w:rPr>
                        <w:fldChar w:fldCharType="separate"/>
                      </w:r>
                      <w:r w:rsidR="00182E0E">
                        <w:rPr>
                          <w:noProof/>
                        </w:rPr>
                        <w:t>4</w:t>
                      </w:r>
                      <w:r w:rsidR="00C879A1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DECD2" w14:textId="77777777" w:rsidR="0033119D" w:rsidRDefault="0075137E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711641A" wp14:editId="513A177B">
              <wp:simplePos x="0" y="0"/>
              <wp:positionH relativeFrom="column">
                <wp:posOffset>-361888</wp:posOffset>
              </wp:positionH>
              <wp:positionV relativeFrom="page">
                <wp:posOffset>9649460</wp:posOffset>
              </wp:positionV>
              <wp:extent cx="6469200" cy="792000"/>
              <wp:effectExtent l="0" t="0" r="8255" b="0"/>
              <wp:wrapNone/>
              <wp:docPr id="45" name="Skupina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9200" cy="792000"/>
                        <a:chOff x="0" y="0"/>
                        <a:chExt cx="6469774" cy="792000"/>
                      </a:xfrm>
                    </wpg:grpSpPr>
                    <pic:pic xmlns:pic="http://schemas.openxmlformats.org/drawingml/2006/picture">
                      <pic:nvPicPr>
                        <pic:cNvPr id="38" name="Obrázek 3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349" y="56098"/>
                          <a:ext cx="1241425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Textové pole 39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BC9A7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T: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>
                              <w:t>596 752 246</w:t>
                            </w:r>
                          </w:p>
                          <w:p w14:paraId="1BB3B867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M: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>
                              <w:t>775 559 653</w:t>
                            </w:r>
                          </w:p>
                          <w:p w14:paraId="58B60BC0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E: </w:t>
                            </w:r>
                            <w:r>
                              <w:tab/>
                            </w:r>
                            <w:r w:rsidRPr="000350ED">
                              <w:t>sg@sportgym-ostrava.cz</w:t>
                            </w:r>
                          </w:p>
                          <w:p w14:paraId="5AEDB7C3" w14:textId="77777777" w:rsidR="0006691F" w:rsidRDefault="0006691F" w:rsidP="0006691F">
                            <w:pPr>
                              <w:pStyle w:val="zpat0"/>
                            </w:pPr>
                          </w:p>
                          <w:p w14:paraId="6CAFAD12" w14:textId="77777777" w:rsidR="0006691F" w:rsidRDefault="0006691F" w:rsidP="0006691F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2A8F87B2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Textové pole 40"/>
                      <wps:cNvSpPr txBox="1"/>
                      <wps:spPr>
                        <a:xfrm>
                          <a:off x="1828800" y="0"/>
                          <a:ext cx="1187479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F14D3" w14:textId="77777777" w:rsidR="0006691F" w:rsidRPr="008D1A64" w:rsidRDefault="0006691F" w:rsidP="0006691F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14:paraId="21EEE541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14:paraId="64DDB92A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14:paraId="29157632" w14:textId="77777777" w:rsidR="0006691F" w:rsidRDefault="0006691F" w:rsidP="0006691F">
                            <w:pPr>
                              <w:pStyle w:val="zpat0"/>
                            </w:pPr>
                          </w:p>
                          <w:p w14:paraId="37643242" w14:textId="77777777" w:rsidR="0006691F" w:rsidRPr="008D1A64" w:rsidRDefault="0006691F" w:rsidP="0006691F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Textové pole 41"/>
                      <wps:cNvSpPr txBox="1"/>
                      <wps:spPr>
                        <a:xfrm>
                          <a:off x="3315402" y="0"/>
                          <a:ext cx="1620039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00221" w14:textId="77777777" w:rsidR="0006691F" w:rsidRDefault="0006691F" w:rsidP="0006691F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14:paraId="1F3E677C" w14:textId="77777777" w:rsidR="0006691F" w:rsidRDefault="0006691F" w:rsidP="0006691F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14:paraId="3814BC11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14:paraId="0E7F9E9D" w14:textId="77777777" w:rsidR="0006691F" w:rsidRPr="008D1A64" w:rsidRDefault="0006691F" w:rsidP="0006691F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Textové pole 42"/>
                      <wps:cNvSpPr txBox="1"/>
                      <wps:spPr>
                        <a:xfrm>
                          <a:off x="3309792" y="572201"/>
                          <a:ext cx="393065" cy="208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32455" w14:textId="7B2056C7" w:rsidR="0006691F" w:rsidRPr="008D1A64" w:rsidRDefault="0006691F" w:rsidP="0006691F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182E0E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702383">
                              <w:rPr>
                                <w:noProof/>
                              </w:rPr>
                              <w:fldChar w:fldCharType="begin"/>
                            </w:r>
                            <w:r w:rsidR="00702383">
                              <w:rPr>
                                <w:noProof/>
                              </w:rPr>
                              <w:instrText xml:space="preserve"> NUMPAGES   \* MERGEFORMAT </w:instrText>
                            </w:r>
                            <w:r w:rsidR="00702383">
                              <w:rPr>
                                <w:noProof/>
                              </w:rPr>
                              <w:fldChar w:fldCharType="separate"/>
                            </w:r>
                            <w:r w:rsidR="00182E0E">
                              <w:rPr>
                                <w:noProof/>
                              </w:rPr>
                              <w:t>4</w:t>
                            </w:r>
                            <w:r w:rsidR="00702383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11641A" id="Skupina 45" o:spid="_x0000_s1037" style="position:absolute;margin-left:-28.5pt;margin-top:759.8pt;width:509.4pt;height:62.35pt;z-index:251672576;mso-position-vertical-relative:page;mso-width-relative:margin;mso-height-relative:margin" coordsize="64697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8" o:spid="_x0000_s1038" type="#_x0000_t75" style="position:absolute;left:52283;top:560;width:12414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39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<v:textbox>
                  <w:txbxContent>
                    <w:p w14:paraId="073BC9A7" w14:textId="77777777" w:rsidR="0006691F" w:rsidRDefault="0006691F" w:rsidP="0006691F">
                      <w:pPr>
                        <w:pStyle w:val="zpat0"/>
                      </w:pPr>
                      <w:r>
                        <w:t xml:space="preserve">T: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>
                        <w:t>596 752 246</w:t>
                      </w:r>
                    </w:p>
                    <w:p w14:paraId="1BB3B867" w14:textId="77777777" w:rsidR="0006691F" w:rsidRDefault="0006691F" w:rsidP="0006691F">
                      <w:pPr>
                        <w:pStyle w:val="zpat0"/>
                      </w:pPr>
                      <w:r>
                        <w:t xml:space="preserve">M: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>
                        <w:t>775 559 653</w:t>
                      </w:r>
                    </w:p>
                    <w:p w14:paraId="58B60BC0" w14:textId="77777777" w:rsidR="0006691F" w:rsidRDefault="0006691F" w:rsidP="0006691F">
                      <w:pPr>
                        <w:pStyle w:val="zpat0"/>
                      </w:pPr>
                      <w:r>
                        <w:t xml:space="preserve">E: </w:t>
                      </w:r>
                      <w:r>
                        <w:tab/>
                      </w:r>
                      <w:r w:rsidRPr="000350ED">
                        <w:t>sg@sportgym-ostrava.cz</w:t>
                      </w:r>
                    </w:p>
                    <w:p w14:paraId="5AEDB7C3" w14:textId="77777777" w:rsidR="0006691F" w:rsidRDefault="0006691F" w:rsidP="0006691F">
                      <w:pPr>
                        <w:pStyle w:val="zpat0"/>
                      </w:pPr>
                    </w:p>
                    <w:p w14:paraId="6CAFAD12" w14:textId="77777777" w:rsidR="0006691F" w:rsidRDefault="0006691F" w:rsidP="0006691F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2A8F87B2" w14:textId="77777777" w:rsidR="0006691F" w:rsidRDefault="0006691F" w:rsidP="0006691F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40" o:spid="_x0000_s1040" type="#_x0000_t202" style="position:absolute;left:18288;width:11874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<v:textbox>
                  <w:txbxContent>
                    <w:p w14:paraId="709F14D3" w14:textId="77777777" w:rsidR="0006691F" w:rsidRPr="008D1A64" w:rsidRDefault="0006691F" w:rsidP="0006691F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14:paraId="21EEE541" w14:textId="77777777" w:rsidR="0006691F" w:rsidRDefault="0006691F" w:rsidP="0006691F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14:paraId="64DDB92A" w14:textId="77777777" w:rsidR="0006691F" w:rsidRDefault="0006691F" w:rsidP="0006691F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14:paraId="29157632" w14:textId="77777777" w:rsidR="0006691F" w:rsidRDefault="0006691F" w:rsidP="0006691F">
                      <w:pPr>
                        <w:pStyle w:val="zpat0"/>
                      </w:pPr>
                    </w:p>
                    <w:p w14:paraId="37643242" w14:textId="77777777" w:rsidR="0006691F" w:rsidRPr="008D1A64" w:rsidRDefault="0006691F" w:rsidP="0006691F">
                      <w:pPr>
                        <w:pStyle w:val="zpat0"/>
                      </w:pPr>
                    </w:p>
                  </w:txbxContent>
                </v:textbox>
              </v:shape>
              <v:shape id="Textové pole 41" o:spid="_x0000_s1041" type="#_x0000_t202" style="position:absolute;left:33154;width:1620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<v:textbox>
                  <w:txbxContent>
                    <w:p w14:paraId="15600221" w14:textId="77777777" w:rsidR="0006691F" w:rsidRDefault="0006691F" w:rsidP="0006691F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14:paraId="1F3E677C" w14:textId="77777777" w:rsidR="0006691F" w:rsidRDefault="0006691F" w:rsidP="0006691F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14:paraId="3814BC11" w14:textId="77777777" w:rsidR="0006691F" w:rsidRDefault="0006691F" w:rsidP="0006691F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14:paraId="0E7F9E9D" w14:textId="77777777" w:rsidR="0006691F" w:rsidRPr="008D1A64" w:rsidRDefault="0006691F" w:rsidP="0006691F">
                      <w:pPr>
                        <w:pStyle w:val="zpat0"/>
                      </w:pPr>
                    </w:p>
                  </w:txbxContent>
                </v:textbox>
              </v:shape>
              <v:shape id="Textové pole 42" o:spid="_x0000_s1042" type="#_x0000_t202" style="position:absolute;left:33097;top:5722;width:39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<v:textbox>
                  <w:txbxContent>
                    <w:p w14:paraId="52432455" w14:textId="7B2056C7" w:rsidR="0006691F" w:rsidRPr="008D1A64" w:rsidRDefault="0006691F" w:rsidP="0006691F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182E0E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702383">
                        <w:rPr>
                          <w:noProof/>
                        </w:rPr>
                        <w:fldChar w:fldCharType="begin"/>
                      </w:r>
                      <w:r w:rsidR="00702383">
                        <w:rPr>
                          <w:noProof/>
                        </w:rPr>
                        <w:instrText xml:space="preserve"> NUMPAGES   \* MERGEFORMAT </w:instrText>
                      </w:r>
                      <w:r w:rsidR="00702383">
                        <w:rPr>
                          <w:noProof/>
                        </w:rPr>
                        <w:fldChar w:fldCharType="separate"/>
                      </w:r>
                      <w:r w:rsidR="00182E0E">
                        <w:rPr>
                          <w:noProof/>
                        </w:rPr>
                        <w:t>4</w:t>
                      </w:r>
                      <w:r w:rsidR="00702383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E6044" w14:textId="77777777" w:rsidR="00E42ADD" w:rsidRDefault="00E42ADD" w:rsidP="00F010DC">
      <w:pPr>
        <w:spacing w:after="0" w:line="240" w:lineRule="auto"/>
      </w:pPr>
      <w:r>
        <w:separator/>
      </w:r>
    </w:p>
  </w:footnote>
  <w:footnote w:type="continuationSeparator" w:id="0">
    <w:p w14:paraId="13B91F60" w14:textId="77777777" w:rsidR="00E42ADD" w:rsidRDefault="00E42ADD" w:rsidP="00F0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BA7C2" w14:textId="77777777" w:rsidR="000E187C" w:rsidRDefault="00C82274" w:rsidP="00D20A02">
    <w:pPr>
      <w:pStyle w:val="zhlav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E1206" w14:textId="77777777" w:rsidR="0033119D" w:rsidRDefault="00A40F75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755AFF2" wp14:editId="14D03964">
              <wp:simplePos x="0" y="0"/>
              <wp:positionH relativeFrom="column">
                <wp:posOffset>-358171</wp:posOffset>
              </wp:positionH>
              <wp:positionV relativeFrom="paragraph">
                <wp:posOffset>-179292</wp:posOffset>
              </wp:positionV>
              <wp:extent cx="7029818" cy="1335412"/>
              <wp:effectExtent l="0" t="0" r="0" b="0"/>
              <wp:wrapNone/>
              <wp:docPr id="58" name="Skupina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8494" cy="1335411"/>
                        <a:chOff x="543339" y="63813"/>
                        <a:chExt cx="7028963" cy="1335601"/>
                      </a:xfrm>
                    </wpg:grpSpPr>
                    <pic:pic xmlns:pic="http://schemas.openxmlformats.org/drawingml/2006/picture">
                      <pic:nvPicPr>
                        <pic:cNvPr id="55" name="Obrázek 5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2478" y="63813"/>
                          <a:ext cx="4679824" cy="88926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7" name="Skupina 57"/>
                      <wpg:cNvGrpSpPr/>
                      <wpg:grpSpPr>
                        <a:xfrm>
                          <a:off x="543339" y="74428"/>
                          <a:ext cx="5845765" cy="1324986"/>
                          <a:chOff x="1079" y="0"/>
                          <a:chExt cx="5845765" cy="1324986"/>
                        </a:xfrm>
                      </wpg:grpSpPr>
                      <wps:wsp>
                        <wps:cNvPr id="23" name="Textové pole 23"/>
                        <wps:cNvSpPr txBox="1"/>
                        <wps:spPr>
                          <a:xfrm>
                            <a:off x="1137684" y="53163"/>
                            <a:ext cx="4709160" cy="1009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0B3AB46" w14:textId="77777777" w:rsidR="0033119D" w:rsidRPr="00A54648" w:rsidRDefault="0033119D" w:rsidP="002472E3">
                              <w:pPr>
                                <w:pStyle w:val="Zhlav"/>
                                <w:spacing w:line="520" w:lineRule="exact"/>
                                <w:rPr>
                                  <w:rFonts w:ascii="Tahoma" w:hAnsi="Tahoma" w:cs="Tahoma"/>
                                  <w:caps/>
                                  <w:color w:val="FF8A2D"/>
                                  <w:spacing w:val="40"/>
                                  <w:sz w:val="36"/>
                                  <w:szCs w:val="36"/>
                                </w:rPr>
                              </w:pPr>
                              <w:r w:rsidRPr="00A54648">
                                <w:rPr>
                                  <w:rFonts w:ascii="Tahoma" w:hAnsi="Tahoma" w:cs="Tahoma"/>
                                  <w:caps/>
                                  <w:color w:val="FF8A2D"/>
                                  <w:spacing w:val="40"/>
                                  <w:sz w:val="36"/>
                                  <w:szCs w:val="36"/>
                                </w:rPr>
                                <w:t xml:space="preserve">Sportovní gymnázium </w:t>
                              </w:r>
                            </w:p>
                            <w:p w14:paraId="17BE8914" w14:textId="77777777" w:rsidR="0033119D" w:rsidRPr="00A54648" w:rsidRDefault="0033119D" w:rsidP="00A54648">
                              <w:pPr>
                                <w:pStyle w:val="Zhlav"/>
                                <w:spacing w:line="280" w:lineRule="exact"/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4"/>
                                  <w:szCs w:val="24"/>
                                </w:rPr>
                              </w:pPr>
                              <w:r w:rsidRPr="00A54648"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4"/>
                                  <w:szCs w:val="24"/>
                                </w:rPr>
                                <w:t xml:space="preserve">Dany a Emila Zátopkových, Ostrava, </w:t>
                              </w:r>
                            </w:p>
                            <w:p w14:paraId="039D8648" w14:textId="77777777" w:rsidR="0033119D" w:rsidRPr="009E5D26" w:rsidRDefault="0033119D" w:rsidP="00A54648">
                              <w:pPr>
                                <w:pStyle w:val="Zhlav"/>
                                <w:spacing w:line="280" w:lineRule="exact"/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8"/>
                                  <w:szCs w:val="28"/>
                                </w:rPr>
                              </w:pPr>
                              <w:r w:rsidRPr="00A54648"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4"/>
                                  <w:szCs w:val="24"/>
                                </w:rPr>
                                <w:t>příspěvková organizace</w:t>
                              </w:r>
                            </w:p>
                            <w:p w14:paraId="4D352C9B" w14:textId="77777777" w:rsidR="0033119D" w:rsidRDefault="0033119D" w:rsidP="002472E3">
                              <w:pPr>
                                <w:pStyle w:val="Zhlav"/>
                                <w:spacing w:line="240" w:lineRule="exact"/>
                              </w:pPr>
                              <w:r w:rsidRPr="00C76712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 xml:space="preserve">Volgogradská 2631/6, 700 </w:t>
                              </w:r>
                              <w:proofErr w:type="gramStart"/>
                              <w:r w:rsidRPr="00C76712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 xml:space="preserve">30 </w:t>
                              </w:r>
                              <w:r w:rsidR="009C0F84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76712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>Ostrava</w:t>
                              </w:r>
                              <w:proofErr w:type="gramEnd"/>
                              <w:r w:rsidRPr="00C76712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>-Zábřeh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Obrázek 56"/>
                          <pic:cNvPicPr preferRelativeResize="0">
                            <a:picLocks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9" y="0"/>
                            <a:ext cx="1059910" cy="1324986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55AFF2" id="Skupina 58" o:spid="_x0000_s1032" style="position:absolute;margin-left:-28.2pt;margin-top:-14.1pt;width:553.55pt;height:105.15pt;z-index:251658240;mso-width-relative:margin;mso-height-relative:margin" coordorigin="5433,638" coordsize="70289,133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9sAQwABAQEBAQEBAQEBAQEBAQECAgEBAQEDAgIC&#10;AgMDBAQDAwMDBAQGBQQEBQQDAwUHBQUGBgYGBgQFBwcHBgcGBgYG/9sAQwEBAQEBAQEDAgIDBgQD&#10;BAYGBgYGBgYGBgYGBgYGBgYGBgYGBgYGBgYGBgYGBgYGBgYGBgYGBgYGBgYGBgYGBgYG/8AAEQgB&#10;Wg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4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9sAQwABAQEBAQEBAQEBAQEBAQECAgEBAQEDAgICAgMDBAQDAwMDBAQGBQQEBQQDAwUHBQUGBgYG&#10;BgQFBwcHBgcGBgYG/9sAQwEBAQEBAQEDAgIDBgQDBAYGBgYGBgYGBgYGBgYGBgYGBgYGBgYGBgYG&#10;BgYGBgYGBgYGBgYGBgYGBgYGBgYGBgYG/8AAEQgBswF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5" o:spid="_x0000_s1033" type="#_x0000_t75" style="position:absolute;left:28924;top:638;width:46799;height: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">
                <v:imagedata r:id="rId3" o:title=""/>
              </v:shape>
              <v:group id="Skupina 57" o:spid="_x0000_s1034" style="position:absolute;left:5433;top:744;width:58458;height:13250" coordorigin="10" coordsize="58457,1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3" o:spid="_x0000_s1035" type="#_x0000_t202" style="position:absolute;left:11376;top:531;width:47092;height:1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50B3AB46" w14:textId="77777777" w:rsidR="0033119D" w:rsidRPr="00A54648" w:rsidRDefault="0033119D" w:rsidP="002472E3">
                        <w:pPr>
                          <w:pStyle w:val="Zhlav"/>
                          <w:spacing w:line="520" w:lineRule="exact"/>
                          <w:rPr>
                            <w:rFonts w:ascii="Tahoma" w:hAnsi="Tahoma" w:cs="Tahoma"/>
                            <w:caps/>
                            <w:color w:val="FF8A2D"/>
                            <w:spacing w:val="40"/>
                            <w:sz w:val="36"/>
                            <w:szCs w:val="36"/>
                          </w:rPr>
                        </w:pPr>
                        <w:r w:rsidRPr="00A54648">
                          <w:rPr>
                            <w:rFonts w:ascii="Tahoma" w:hAnsi="Tahoma" w:cs="Tahoma"/>
                            <w:caps/>
                            <w:color w:val="FF8A2D"/>
                            <w:spacing w:val="40"/>
                            <w:sz w:val="36"/>
                            <w:szCs w:val="36"/>
                          </w:rPr>
                          <w:t xml:space="preserve">Sportovní gymnázium </w:t>
                        </w:r>
                      </w:p>
                      <w:p w14:paraId="17BE8914" w14:textId="77777777" w:rsidR="0033119D" w:rsidRPr="00A54648" w:rsidRDefault="0033119D" w:rsidP="00A54648">
                        <w:pPr>
                          <w:pStyle w:val="Zhlav"/>
                          <w:spacing w:line="280" w:lineRule="exact"/>
                          <w:rPr>
                            <w:rFonts w:ascii="Tahoma" w:hAnsi="Tahoma" w:cs="Tahoma"/>
                            <w:caps/>
                            <w:color w:val="00488F"/>
                            <w:sz w:val="24"/>
                            <w:szCs w:val="24"/>
                          </w:rPr>
                        </w:pPr>
                        <w:r w:rsidRPr="00A54648">
                          <w:rPr>
                            <w:rFonts w:ascii="Tahoma" w:hAnsi="Tahoma" w:cs="Tahoma"/>
                            <w:caps/>
                            <w:color w:val="00488F"/>
                            <w:sz w:val="24"/>
                            <w:szCs w:val="24"/>
                          </w:rPr>
                          <w:t xml:space="preserve">Dany a Emila Zátopkových, Ostrava, </w:t>
                        </w:r>
                      </w:p>
                      <w:p w14:paraId="039D8648" w14:textId="77777777" w:rsidR="0033119D" w:rsidRPr="009E5D26" w:rsidRDefault="0033119D" w:rsidP="00A54648">
                        <w:pPr>
                          <w:pStyle w:val="Zhlav"/>
                          <w:spacing w:line="280" w:lineRule="exact"/>
                          <w:rPr>
                            <w:rFonts w:ascii="Tahoma" w:hAnsi="Tahoma" w:cs="Tahoma"/>
                            <w:caps/>
                            <w:color w:val="00488F"/>
                            <w:sz w:val="28"/>
                            <w:szCs w:val="28"/>
                          </w:rPr>
                        </w:pPr>
                        <w:r w:rsidRPr="00A54648">
                          <w:rPr>
                            <w:rFonts w:ascii="Tahoma" w:hAnsi="Tahoma" w:cs="Tahoma"/>
                            <w:caps/>
                            <w:color w:val="00488F"/>
                            <w:sz w:val="24"/>
                            <w:szCs w:val="24"/>
                          </w:rPr>
                          <w:t>příspěvková organizace</w:t>
                        </w:r>
                      </w:p>
                      <w:p w14:paraId="4D352C9B" w14:textId="77777777" w:rsidR="0033119D" w:rsidRDefault="0033119D" w:rsidP="002472E3">
                        <w:pPr>
                          <w:pStyle w:val="Zhlav"/>
                          <w:spacing w:line="240" w:lineRule="exact"/>
                        </w:pPr>
                        <w:r w:rsidRPr="00C76712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 xml:space="preserve">Volgogradská 2631/6, 700 </w:t>
                        </w:r>
                        <w:proofErr w:type="gramStart"/>
                        <w:r w:rsidRPr="00C76712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 xml:space="preserve">30 </w:t>
                        </w:r>
                        <w:r w:rsidR="009C0F84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 xml:space="preserve"> </w:t>
                        </w:r>
                        <w:r w:rsidRPr="00C76712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>Ostrava</w:t>
                        </w:r>
                        <w:proofErr w:type="gramEnd"/>
                        <w:r w:rsidRPr="00C76712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>-Zábřeh</w:t>
                        </w:r>
                      </w:p>
                    </w:txbxContent>
                  </v:textbox>
                </v:shape>
                <v:shape id="Obrázek 56" o:spid="_x0000_s1036" type="#_x0000_t75" style="position:absolute;left:10;width:10599;height:132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">
                  <v:imagedata r:id="rId4" o:title=""/>
                  <o:lock v:ext="edit" aspectratio="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2A5"/>
    <w:multiLevelType w:val="multilevel"/>
    <w:tmpl w:val="9C725C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sla"/>
      <w:lvlText w:val="%1.%2."/>
      <w:lvlJc w:val="left"/>
      <w:pPr>
        <w:tabs>
          <w:tab w:val="num" w:pos="714"/>
        </w:tabs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2865713B"/>
    <w:multiLevelType w:val="hybridMultilevel"/>
    <w:tmpl w:val="E10AD370"/>
    <w:lvl w:ilvl="0" w:tplc="F5B235EA">
      <w:start w:val="1"/>
      <w:numFmt w:val="decimal"/>
      <w:pStyle w:val="seznamsla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7BD5"/>
    <w:multiLevelType w:val="hybridMultilevel"/>
    <w:tmpl w:val="F1A62E86"/>
    <w:lvl w:ilvl="0" w:tplc="57A0F086">
      <w:start w:val="1"/>
      <w:numFmt w:val="lowerLetter"/>
      <w:pStyle w:val="seznampsmenn"/>
      <w:lvlText w:val="%1)"/>
      <w:lvlJc w:val="left"/>
      <w:pPr>
        <w:ind w:left="1077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447196B"/>
    <w:multiLevelType w:val="hybridMultilevel"/>
    <w:tmpl w:val="CDE0A7F0"/>
    <w:lvl w:ilvl="0" w:tplc="353ED7EE">
      <w:start w:val="1"/>
      <w:numFmt w:val="bullet"/>
      <w:pStyle w:val="seznamodrky"/>
      <w:lvlText w:val=""/>
      <w:lvlJc w:val="left"/>
      <w:pPr>
        <w:ind w:left="1437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7A375678"/>
    <w:multiLevelType w:val="hybridMultilevel"/>
    <w:tmpl w:val="D80E46A8"/>
    <w:lvl w:ilvl="0" w:tplc="C704A0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4CE"/>
    <w:rsid w:val="00006877"/>
    <w:rsid w:val="00011E43"/>
    <w:rsid w:val="00015EDB"/>
    <w:rsid w:val="00025770"/>
    <w:rsid w:val="00027066"/>
    <w:rsid w:val="00030561"/>
    <w:rsid w:val="000322B3"/>
    <w:rsid w:val="000350ED"/>
    <w:rsid w:val="0004772A"/>
    <w:rsid w:val="00053473"/>
    <w:rsid w:val="0006691F"/>
    <w:rsid w:val="00071670"/>
    <w:rsid w:val="00071D4B"/>
    <w:rsid w:val="00072EFA"/>
    <w:rsid w:val="0007478F"/>
    <w:rsid w:val="0007615D"/>
    <w:rsid w:val="000834CE"/>
    <w:rsid w:val="00083545"/>
    <w:rsid w:val="000874CC"/>
    <w:rsid w:val="000A46F5"/>
    <w:rsid w:val="000A613A"/>
    <w:rsid w:val="000B6E85"/>
    <w:rsid w:val="000C6E66"/>
    <w:rsid w:val="000D309D"/>
    <w:rsid w:val="000D4AA9"/>
    <w:rsid w:val="000E187C"/>
    <w:rsid w:val="000F0240"/>
    <w:rsid w:val="000F1A56"/>
    <w:rsid w:val="00112BB8"/>
    <w:rsid w:val="0014117C"/>
    <w:rsid w:val="001536D9"/>
    <w:rsid w:val="00153E78"/>
    <w:rsid w:val="00182E0E"/>
    <w:rsid w:val="001947E3"/>
    <w:rsid w:val="001B2333"/>
    <w:rsid w:val="001B7A34"/>
    <w:rsid w:val="001D0FA9"/>
    <w:rsid w:val="0021219E"/>
    <w:rsid w:val="0021420C"/>
    <w:rsid w:val="00220DE1"/>
    <w:rsid w:val="00220FCC"/>
    <w:rsid w:val="00232566"/>
    <w:rsid w:val="002472E3"/>
    <w:rsid w:val="00255CAE"/>
    <w:rsid w:val="0026045C"/>
    <w:rsid w:val="00260AD0"/>
    <w:rsid w:val="00283EF9"/>
    <w:rsid w:val="00284959"/>
    <w:rsid w:val="00290533"/>
    <w:rsid w:val="002A21C9"/>
    <w:rsid w:val="002B684F"/>
    <w:rsid w:val="002D5DDF"/>
    <w:rsid w:val="002E6834"/>
    <w:rsid w:val="002E7FC5"/>
    <w:rsid w:val="00300452"/>
    <w:rsid w:val="0030129D"/>
    <w:rsid w:val="00311E04"/>
    <w:rsid w:val="00317D4F"/>
    <w:rsid w:val="0032606A"/>
    <w:rsid w:val="003270B8"/>
    <w:rsid w:val="0033119D"/>
    <w:rsid w:val="0034422D"/>
    <w:rsid w:val="003645A9"/>
    <w:rsid w:val="00375B26"/>
    <w:rsid w:val="0038254C"/>
    <w:rsid w:val="003B2211"/>
    <w:rsid w:val="003C4A7C"/>
    <w:rsid w:val="003C5584"/>
    <w:rsid w:val="003E4860"/>
    <w:rsid w:val="003F5EC1"/>
    <w:rsid w:val="003F7F8D"/>
    <w:rsid w:val="00400446"/>
    <w:rsid w:val="00403BBE"/>
    <w:rsid w:val="00404644"/>
    <w:rsid w:val="0040613C"/>
    <w:rsid w:val="004372BA"/>
    <w:rsid w:val="00446FE7"/>
    <w:rsid w:val="004512E9"/>
    <w:rsid w:val="00451766"/>
    <w:rsid w:val="00451F61"/>
    <w:rsid w:val="00452A18"/>
    <w:rsid w:val="00453C75"/>
    <w:rsid w:val="0047713C"/>
    <w:rsid w:val="004878FB"/>
    <w:rsid w:val="00496833"/>
    <w:rsid w:val="004A5C1E"/>
    <w:rsid w:val="004B78DD"/>
    <w:rsid w:val="004D2AA1"/>
    <w:rsid w:val="00512A64"/>
    <w:rsid w:val="005304E4"/>
    <w:rsid w:val="00545461"/>
    <w:rsid w:val="00547E91"/>
    <w:rsid w:val="005506FA"/>
    <w:rsid w:val="00556B92"/>
    <w:rsid w:val="005654F5"/>
    <w:rsid w:val="00584DFC"/>
    <w:rsid w:val="005B4806"/>
    <w:rsid w:val="005B737F"/>
    <w:rsid w:val="005D0801"/>
    <w:rsid w:val="005D265A"/>
    <w:rsid w:val="005E7612"/>
    <w:rsid w:val="006023CD"/>
    <w:rsid w:val="00613240"/>
    <w:rsid w:val="00620EB8"/>
    <w:rsid w:val="00630B44"/>
    <w:rsid w:val="00657806"/>
    <w:rsid w:val="00660B7D"/>
    <w:rsid w:val="0067339B"/>
    <w:rsid w:val="0067528B"/>
    <w:rsid w:val="00676F08"/>
    <w:rsid w:val="006840CC"/>
    <w:rsid w:val="006864EA"/>
    <w:rsid w:val="006A2211"/>
    <w:rsid w:val="006B7EEC"/>
    <w:rsid w:val="006C4261"/>
    <w:rsid w:val="006F28F5"/>
    <w:rsid w:val="006F49A9"/>
    <w:rsid w:val="00702383"/>
    <w:rsid w:val="007105D9"/>
    <w:rsid w:val="00713110"/>
    <w:rsid w:val="0073571B"/>
    <w:rsid w:val="0074520C"/>
    <w:rsid w:val="0075137E"/>
    <w:rsid w:val="00756D34"/>
    <w:rsid w:val="007608BC"/>
    <w:rsid w:val="00796A3D"/>
    <w:rsid w:val="007C02CC"/>
    <w:rsid w:val="007C03F4"/>
    <w:rsid w:val="007C1351"/>
    <w:rsid w:val="007C4698"/>
    <w:rsid w:val="007D1E7E"/>
    <w:rsid w:val="007E2F85"/>
    <w:rsid w:val="00810EFB"/>
    <w:rsid w:val="008219BE"/>
    <w:rsid w:val="008229A6"/>
    <w:rsid w:val="00824615"/>
    <w:rsid w:val="0083323B"/>
    <w:rsid w:val="00841190"/>
    <w:rsid w:val="0084574B"/>
    <w:rsid w:val="00860293"/>
    <w:rsid w:val="00874050"/>
    <w:rsid w:val="008810D4"/>
    <w:rsid w:val="00883C51"/>
    <w:rsid w:val="008871E8"/>
    <w:rsid w:val="008877B0"/>
    <w:rsid w:val="008A0601"/>
    <w:rsid w:val="008A08C1"/>
    <w:rsid w:val="008A2E57"/>
    <w:rsid w:val="008A5CD2"/>
    <w:rsid w:val="008C3696"/>
    <w:rsid w:val="008D1A64"/>
    <w:rsid w:val="008E41F0"/>
    <w:rsid w:val="008E7D79"/>
    <w:rsid w:val="00910769"/>
    <w:rsid w:val="00932E4B"/>
    <w:rsid w:val="009549E2"/>
    <w:rsid w:val="009838EF"/>
    <w:rsid w:val="009876FB"/>
    <w:rsid w:val="009900B6"/>
    <w:rsid w:val="00992F48"/>
    <w:rsid w:val="00993255"/>
    <w:rsid w:val="009A1D0D"/>
    <w:rsid w:val="009B18E2"/>
    <w:rsid w:val="009C0F84"/>
    <w:rsid w:val="009C4731"/>
    <w:rsid w:val="009D1F16"/>
    <w:rsid w:val="009D5A0E"/>
    <w:rsid w:val="009E27DF"/>
    <w:rsid w:val="009E5D26"/>
    <w:rsid w:val="009F7EC5"/>
    <w:rsid w:val="00A02E0A"/>
    <w:rsid w:val="00A16A62"/>
    <w:rsid w:val="00A40F75"/>
    <w:rsid w:val="00A41803"/>
    <w:rsid w:val="00A43E44"/>
    <w:rsid w:val="00A45297"/>
    <w:rsid w:val="00A54648"/>
    <w:rsid w:val="00A56715"/>
    <w:rsid w:val="00A67F52"/>
    <w:rsid w:val="00A71837"/>
    <w:rsid w:val="00A76E12"/>
    <w:rsid w:val="00A85DC9"/>
    <w:rsid w:val="00A90FDD"/>
    <w:rsid w:val="00A9354D"/>
    <w:rsid w:val="00A94D19"/>
    <w:rsid w:val="00A95321"/>
    <w:rsid w:val="00AB560D"/>
    <w:rsid w:val="00AC5B0C"/>
    <w:rsid w:val="00AE549C"/>
    <w:rsid w:val="00AE7E93"/>
    <w:rsid w:val="00AF5B83"/>
    <w:rsid w:val="00B02E1C"/>
    <w:rsid w:val="00B03023"/>
    <w:rsid w:val="00B03AC2"/>
    <w:rsid w:val="00B40F96"/>
    <w:rsid w:val="00B506B6"/>
    <w:rsid w:val="00B93ACF"/>
    <w:rsid w:val="00B9657B"/>
    <w:rsid w:val="00BC3509"/>
    <w:rsid w:val="00BC452E"/>
    <w:rsid w:val="00BD6EF9"/>
    <w:rsid w:val="00BF0F30"/>
    <w:rsid w:val="00C10AD5"/>
    <w:rsid w:val="00C40BCC"/>
    <w:rsid w:val="00C50B2F"/>
    <w:rsid w:val="00C54440"/>
    <w:rsid w:val="00C76712"/>
    <w:rsid w:val="00C82274"/>
    <w:rsid w:val="00C879A1"/>
    <w:rsid w:val="00CA43F9"/>
    <w:rsid w:val="00CB1933"/>
    <w:rsid w:val="00CB25DF"/>
    <w:rsid w:val="00CB4FA9"/>
    <w:rsid w:val="00CC38B3"/>
    <w:rsid w:val="00CD420C"/>
    <w:rsid w:val="00CD5A80"/>
    <w:rsid w:val="00CE06BB"/>
    <w:rsid w:val="00CE4C7E"/>
    <w:rsid w:val="00CF53E6"/>
    <w:rsid w:val="00D02827"/>
    <w:rsid w:val="00D02870"/>
    <w:rsid w:val="00D14F64"/>
    <w:rsid w:val="00D15E1C"/>
    <w:rsid w:val="00D20A02"/>
    <w:rsid w:val="00D231EB"/>
    <w:rsid w:val="00D25FF0"/>
    <w:rsid w:val="00D41D16"/>
    <w:rsid w:val="00D4500B"/>
    <w:rsid w:val="00D70E99"/>
    <w:rsid w:val="00D75DEC"/>
    <w:rsid w:val="00D9049A"/>
    <w:rsid w:val="00D96F3D"/>
    <w:rsid w:val="00DA75EB"/>
    <w:rsid w:val="00DB40DD"/>
    <w:rsid w:val="00DB51EC"/>
    <w:rsid w:val="00DC4EF9"/>
    <w:rsid w:val="00DC75DA"/>
    <w:rsid w:val="00E12E18"/>
    <w:rsid w:val="00E30CDE"/>
    <w:rsid w:val="00E42ADD"/>
    <w:rsid w:val="00E506E3"/>
    <w:rsid w:val="00E50C38"/>
    <w:rsid w:val="00E82573"/>
    <w:rsid w:val="00E86CA6"/>
    <w:rsid w:val="00E943AD"/>
    <w:rsid w:val="00EA16FA"/>
    <w:rsid w:val="00EB7FD5"/>
    <w:rsid w:val="00EC6999"/>
    <w:rsid w:val="00EC79E3"/>
    <w:rsid w:val="00ED7DC7"/>
    <w:rsid w:val="00F010DC"/>
    <w:rsid w:val="00F314A6"/>
    <w:rsid w:val="00F315C0"/>
    <w:rsid w:val="00F65003"/>
    <w:rsid w:val="00F779FA"/>
    <w:rsid w:val="00F801B7"/>
    <w:rsid w:val="00F97F80"/>
    <w:rsid w:val="00FA3A8E"/>
    <w:rsid w:val="00FA4C15"/>
    <w:rsid w:val="00FA7382"/>
    <w:rsid w:val="00FB1E72"/>
    <w:rsid w:val="00FB3EDB"/>
    <w:rsid w:val="00FD22B2"/>
    <w:rsid w:val="00FE5710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442A1"/>
  <w15:chartTrackingRefBased/>
  <w15:docId w15:val="{ADA313F2-CF19-4695-BCAD-F4CC30A6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7F80"/>
  </w:style>
  <w:style w:type="paragraph" w:styleId="Nadpis1">
    <w:name w:val="heading 1"/>
    <w:basedOn w:val="Normln"/>
    <w:next w:val="Normln"/>
    <w:link w:val="Nadpis1Char"/>
    <w:uiPriority w:val="9"/>
    <w:qFormat/>
    <w:rsid w:val="00300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A7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14117C"/>
    <w:pPr>
      <w:keepNext/>
      <w:keepLines/>
      <w:spacing w:before="200" w:after="0" w:line="276" w:lineRule="auto"/>
      <w:outlineLvl w:val="2"/>
    </w:pPr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sla">
    <w:name w:val="_seznam čísla"/>
    <w:basedOn w:val="seznamodrky"/>
    <w:autoRedefine/>
    <w:qFormat/>
    <w:rsid w:val="00810EFB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14117C"/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paragraph" w:customStyle="1" w:styleId="nzev-tituldokumentu">
    <w:name w:val="_název-titul dokumentu"/>
    <w:basedOn w:val="odstavec"/>
    <w:next w:val="Nadpis1"/>
    <w:autoRedefine/>
    <w:qFormat/>
    <w:rsid w:val="00F314A6"/>
    <w:pPr>
      <w:autoSpaceDE w:val="0"/>
      <w:autoSpaceDN w:val="0"/>
      <w:spacing w:before="1320" w:after="480" w:line="520" w:lineRule="exact"/>
      <w:jc w:val="center"/>
    </w:pPr>
    <w:rPr>
      <w:b/>
      <w:spacing w:val="5"/>
      <w:sz w:val="36"/>
      <w:szCs w:val="52"/>
    </w:rPr>
  </w:style>
  <w:style w:type="paragraph" w:styleId="Nzev">
    <w:name w:val="Title"/>
    <w:basedOn w:val="Normln"/>
    <w:next w:val="Normln"/>
    <w:link w:val="NzevChar"/>
    <w:uiPriority w:val="10"/>
    <w:qFormat/>
    <w:rsid w:val="003004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0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00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odpis">
    <w:name w:val="_podpis"/>
    <w:basedOn w:val="odstavec"/>
    <w:autoRedefine/>
    <w:qFormat/>
    <w:rsid w:val="00FA7382"/>
    <w:pPr>
      <w:spacing w:before="1680"/>
      <w:contextualSpacing/>
    </w:pPr>
  </w:style>
  <w:style w:type="paragraph" w:customStyle="1" w:styleId="seznampsmenn">
    <w:name w:val="_seznam písmenný"/>
    <w:basedOn w:val="seznamodrky"/>
    <w:autoRedefine/>
    <w:qFormat/>
    <w:rsid w:val="009C4731"/>
    <w:pPr>
      <w:numPr>
        <w:numId w:val="2"/>
      </w:numPr>
      <w:ind w:left="641" w:hanging="284"/>
    </w:pPr>
    <w:rPr>
      <w:rFonts w:cs="Times New Roman"/>
      <w:szCs w:val="20"/>
    </w:rPr>
  </w:style>
  <w:style w:type="paragraph" w:customStyle="1" w:styleId="odstavec">
    <w:name w:val="_odstavec"/>
    <w:basedOn w:val="Normlnweb"/>
    <w:autoRedefine/>
    <w:uiPriority w:val="99"/>
    <w:qFormat/>
    <w:rsid w:val="000834CE"/>
    <w:pPr>
      <w:suppressAutoHyphens/>
      <w:spacing w:before="120" w:after="240" w:line="280" w:lineRule="exact"/>
      <w:jc w:val="both"/>
    </w:pPr>
    <w:rPr>
      <w:rFonts w:ascii="Tahoma" w:eastAsia="Times New Roman" w:hAnsi="Tahoma" w:cs="Arial"/>
      <w:sz w:val="20"/>
      <w:szCs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4860"/>
    <w:rPr>
      <w:rFonts w:ascii="Times New Roman" w:hAnsi="Times New Roman" w:cs="Times New Roman"/>
      <w:sz w:val="24"/>
      <w:szCs w:val="24"/>
    </w:rPr>
  </w:style>
  <w:style w:type="paragraph" w:customStyle="1" w:styleId="nadpis10">
    <w:name w:val="_nadpis 1"/>
    <w:basedOn w:val="Nadpis1"/>
    <w:next w:val="odstavec"/>
    <w:autoRedefine/>
    <w:qFormat/>
    <w:rsid w:val="00F315C0"/>
    <w:pPr>
      <w:spacing w:before="600" w:line="300" w:lineRule="exact"/>
    </w:pPr>
    <w:rPr>
      <w:rFonts w:ascii="Tahoma" w:hAnsi="Tahoma"/>
      <w:color w:val="auto"/>
      <w:sz w:val="28"/>
    </w:rPr>
  </w:style>
  <w:style w:type="paragraph" w:customStyle="1" w:styleId="nadpis2sla">
    <w:name w:val="_nadpis 2 čísla"/>
    <w:basedOn w:val="nadpis20"/>
    <w:next w:val="odstavec"/>
    <w:autoRedefine/>
    <w:qFormat/>
    <w:rsid w:val="000834CE"/>
    <w:pPr>
      <w:numPr>
        <w:ilvl w:val="1"/>
        <w:numId w:val="4"/>
      </w:numPr>
      <w:ind w:left="726" w:hanging="726"/>
    </w:pPr>
    <w:rPr>
      <w:rFonts w:cs="Arial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A75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znamodrky">
    <w:name w:val="_seznam odrážky"/>
    <w:basedOn w:val="odstavec"/>
    <w:autoRedefine/>
    <w:qFormat/>
    <w:rsid w:val="00CB25DF"/>
    <w:pPr>
      <w:numPr>
        <w:numId w:val="5"/>
      </w:numPr>
      <w:ind w:left="227" w:hanging="227"/>
      <w:contextualSpacing/>
    </w:pPr>
  </w:style>
  <w:style w:type="paragraph" w:customStyle="1" w:styleId="vc">
    <w:name w:val="_věc"/>
    <w:basedOn w:val="nadpis10"/>
    <w:next w:val="odstavec"/>
    <w:autoRedefine/>
    <w:qFormat/>
    <w:rsid w:val="00796A3D"/>
    <w:pPr>
      <w:spacing w:before="1320" w:after="480"/>
    </w:pPr>
    <w:rPr>
      <w:b/>
    </w:rPr>
  </w:style>
  <w:style w:type="paragraph" w:customStyle="1" w:styleId="odvolacdaje">
    <w:name w:val="_odvolací údaje"/>
    <w:basedOn w:val="odstavec"/>
    <w:autoRedefine/>
    <w:qFormat/>
    <w:rsid w:val="00FA7382"/>
    <w:pPr>
      <w:tabs>
        <w:tab w:val="left" w:pos="1418"/>
      </w:tabs>
      <w:spacing w:before="1800"/>
      <w:contextualSpacing/>
      <w:jc w:val="left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E86CA6"/>
    <w:pPr>
      <w:spacing w:after="100"/>
    </w:pPr>
  </w:style>
  <w:style w:type="paragraph" w:customStyle="1" w:styleId="adresa">
    <w:name w:val="_adresa"/>
    <w:basedOn w:val="odstavec"/>
    <w:autoRedefine/>
    <w:qFormat/>
    <w:rsid w:val="00453C75"/>
    <w:pPr>
      <w:spacing w:before="0" w:after="0"/>
      <w:contextualSpacing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0DC"/>
  </w:style>
  <w:style w:type="paragraph" w:styleId="Zpat">
    <w:name w:val="footer"/>
    <w:basedOn w:val="Normln"/>
    <w:link w:val="Zpat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0DC"/>
  </w:style>
  <w:style w:type="paragraph" w:customStyle="1" w:styleId="zpat0">
    <w:name w:val="_zápatí"/>
    <w:basedOn w:val="Zpat"/>
    <w:autoRedefine/>
    <w:qFormat/>
    <w:rsid w:val="000350ED"/>
    <w:pPr>
      <w:tabs>
        <w:tab w:val="left" w:pos="284"/>
      </w:tabs>
      <w:spacing w:line="180" w:lineRule="exact"/>
    </w:pPr>
    <w:rPr>
      <w:rFonts w:ascii="Tahoma" w:hAnsi="Tahoma"/>
      <w:bCs/>
      <w:color w:val="00488F"/>
      <w:sz w:val="16"/>
    </w:rPr>
  </w:style>
  <w:style w:type="character" w:styleId="Hypertextovodkaz">
    <w:name w:val="Hyperlink"/>
    <w:basedOn w:val="Standardnpsmoodstavce"/>
    <w:uiPriority w:val="99"/>
    <w:unhideWhenUsed/>
    <w:rsid w:val="008D1A6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F75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C3696"/>
    <w:rPr>
      <w:color w:val="808080"/>
    </w:rPr>
  </w:style>
  <w:style w:type="paragraph" w:customStyle="1" w:styleId="zhlav0">
    <w:name w:val="_záhlaví"/>
    <w:basedOn w:val="zpat0"/>
    <w:autoRedefine/>
    <w:qFormat/>
    <w:rsid w:val="00D20A02"/>
    <w:pPr>
      <w:jc w:val="right"/>
    </w:pPr>
  </w:style>
  <w:style w:type="paragraph" w:customStyle="1" w:styleId="odstavecbezmezer">
    <w:name w:val="_odstavec bez mezer"/>
    <w:basedOn w:val="odstavec"/>
    <w:autoRedefine/>
    <w:qFormat/>
    <w:rsid w:val="00CD5A80"/>
    <w:pPr>
      <w:contextualSpacing/>
    </w:pPr>
  </w:style>
  <w:style w:type="paragraph" w:customStyle="1" w:styleId="nadpis3tun">
    <w:name w:val="_nadpis 3 tučný"/>
    <w:basedOn w:val="nadpis20"/>
    <w:next w:val="odstavec"/>
    <w:autoRedefine/>
    <w:qFormat/>
    <w:rsid w:val="000834CE"/>
    <w:pPr>
      <w:spacing w:after="120"/>
    </w:pPr>
    <w:rPr>
      <w:b/>
      <w:sz w:val="20"/>
    </w:rPr>
  </w:style>
  <w:style w:type="paragraph" w:customStyle="1" w:styleId="nadpis20">
    <w:name w:val="_nadpis 2"/>
    <w:basedOn w:val="nadpis10"/>
    <w:autoRedefine/>
    <w:qFormat/>
    <w:rsid w:val="000834CE"/>
    <w:pPr>
      <w:spacing w:before="120" w:after="240" w:line="240" w:lineRule="exact"/>
    </w:pPr>
    <w:rPr>
      <w:sz w:val="24"/>
    </w:rPr>
  </w:style>
  <w:style w:type="paragraph" w:customStyle="1" w:styleId="odstavecbezmezerodsazen">
    <w:name w:val="_odstavec bez mezer odsazený"/>
    <w:basedOn w:val="odstavecbezmezer"/>
    <w:autoRedefine/>
    <w:qFormat/>
    <w:rsid w:val="000834CE"/>
    <w:pPr>
      <w:ind w:left="1701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4C7E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82E0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6A2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gym-ostrava.cz/download/12089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portgym-ostrava.cz/download/1212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ortgym-ostrava.cz/download/12128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portgym-ostrava.cz/download/121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ortgym-ostrava.cz/download/12092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acovni\Skolni\Grafika\Corporate%20Identity\Hlavi&#269;kov&#253;%20dopis%20a%20&#353;ablony\2015\hlavi&#269;kov&#253;%20pap&#237;r%20&#8211;%20BEZ%20ODVOLAC&#205;CH%20A%20ADRES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2E1C3-3BDF-4CB5-BBEB-DC0521AE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– BEZ ODVOLACÍCH A ADRESY.dotx</Template>
  <TotalTime>46</TotalTime>
  <Pages>4</Pages>
  <Words>761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gymnázium Dany a Emila Zátopkových Ostrava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Strakoš</dc:creator>
  <cp:keywords/>
  <dc:description/>
  <cp:lastModifiedBy>Roman Strakoš</cp:lastModifiedBy>
  <cp:revision>20</cp:revision>
  <cp:lastPrinted>2020-10-16T12:39:00Z</cp:lastPrinted>
  <dcterms:created xsi:type="dcterms:W3CDTF">2019-10-23T08:20:00Z</dcterms:created>
  <dcterms:modified xsi:type="dcterms:W3CDTF">2020-10-16T12:39:00Z</dcterms:modified>
</cp:coreProperties>
</file>