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BF421" w14:textId="77777777" w:rsidR="00D44D02" w:rsidRDefault="0068744E" w:rsidP="00F965A2">
      <w:pPr>
        <w:pStyle w:val="nzev-tituldokumentu"/>
      </w:pPr>
      <w:bookmarkStart w:id="0" w:name="_GoBack"/>
      <w:bookmarkEnd w:id="0"/>
      <w:r>
        <w:t>Kritéria talentov</w:t>
      </w:r>
      <w:r w:rsidR="00270092">
        <w:t>é</w:t>
      </w:r>
      <w:r>
        <w:t xml:space="preserve"> zkoušk</w:t>
      </w:r>
      <w:r w:rsidR="00270092">
        <w:t>y</w:t>
      </w:r>
      <w:r>
        <w:t xml:space="preserve"> z atletiky</w:t>
      </w:r>
    </w:p>
    <w:p w14:paraId="26A164AA" w14:textId="77777777" w:rsidR="00D44D02" w:rsidRDefault="00D44D02" w:rsidP="00D44D02">
      <w:pPr>
        <w:pStyle w:val="poznmka"/>
      </w:pPr>
      <w:r>
        <w:t>22. 10. 20</w:t>
      </w:r>
      <w:r w:rsidR="00423B81">
        <w:t>20</w:t>
      </w:r>
    </w:p>
    <w:p w14:paraId="189F9CF6" w14:textId="77777777" w:rsidR="00D44D02" w:rsidRDefault="00D44D02" w:rsidP="00D44D02">
      <w:pPr>
        <w:pStyle w:val="nadpis10"/>
        <w:rPr>
          <w:lang w:eastAsia="cs-CZ"/>
        </w:rPr>
      </w:pPr>
      <w:r>
        <w:rPr>
          <w:lang w:eastAsia="cs-CZ"/>
        </w:rPr>
        <w:t>Speciální pohybový test</w:t>
      </w:r>
    </w:p>
    <w:p w14:paraId="3E553C9E" w14:textId="77777777" w:rsidR="00D44D02" w:rsidRDefault="00D44D02" w:rsidP="00D44D02">
      <w:pPr>
        <w:pStyle w:val="odstavec"/>
        <w:rPr>
          <w:rFonts w:eastAsiaTheme="majorEastAsia"/>
        </w:rPr>
      </w:pPr>
      <w:r w:rsidRPr="00D44D02">
        <w:rPr>
          <w:rFonts w:eastAsiaTheme="majorEastAsia"/>
        </w:rPr>
        <w:t>Skok daleký z místa (žabák), 30 m letmo s náběhem, skok daleký, hod koulí zády přes hlavu (kluci 4 kg, dívky 3 kg), vytrvalostní běh 12 minut chlapci a 6 minut dívky, koule z místa (kluci 4 kg, dívky 3 kg)</w:t>
      </w:r>
    </w:p>
    <w:p w14:paraId="67035C87" w14:textId="77777777" w:rsidR="00D44D02" w:rsidRDefault="00D44D02" w:rsidP="00D44D02">
      <w:pPr>
        <w:pStyle w:val="odstavec"/>
        <w:rPr>
          <w:rFonts w:eastAsiaTheme="majorEastAsia"/>
        </w:rPr>
      </w:pPr>
      <w:r w:rsidRPr="00D44D02">
        <w:rPr>
          <w:rFonts w:eastAsiaTheme="majorEastAsia"/>
        </w:rPr>
        <w:t>Při hodu koulí přes hlavu je možno přešlápnout, vyběhnout za ním.</w:t>
      </w:r>
    </w:p>
    <w:p w14:paraId="07018CCD" w14:textId="77777777" w:rsidR="00D44D02" w:rsidRDefault="00D44D02" w:rsidP="00D44D02">
      <w:pPr>
        <w:pStyle w:val="odstavec"/>
        <w:rPr>
          <w:rFonts w:eastAsiaTheme="majorEastAsia"/>
        </w:rPr>
      </w:pPr>
      <w:r w:rsidRPr="00D44D02">
        <w:rPr>
          <w:rFonts w:eastAsiaTheme="majorEastAsia"/>
        </w:rPr>
        <w:t>Za pohybový test je možno získat maximálně 70 bodů.</w:t>
      </w:r>
    </w:p>
    <w:p w14:paraId="61833B35" w14:textId="77777777" w:rsidR="00D44D02" w:rsidRDefault="00D44D02" w:rsidP="00D44D02">
      <w:pPr>
        <w:pStyle w:val="odstavec"/>
        <w:rPr>
          <w:rFonts w:eastAsiaTheme="majorEastAsia"/>
        </w:rPr>
      </w:pPr>
      <w:r w:rsidRPr="00D44D02">
        <w:rPr>
          <w:rFonts w:eastAsiaTheme="majorEastAsia"/>
        </w:rPr>
        <w:t>Uchazeč musí absolvovat všech 6 testů, do celkového hodnocení se sčítají pouze 2 nejlépe hodnocené testy.</w:t>
      </w:r>
    </w:p>
    <w:p w14:paraId="02835CF0" w14:textId="77777777" w:rsidR="00D44D02" w:rsidRDefault="00D44D02" w:rsidP="00D44D02">
      <w:pPr>
        <w:pStyle w:val="Nadpis1"/>
        <w:rPr>
          <w:rFonts w:ascii="Tahoma" w:hAnsi="Tahoma" w:cs="Arial"/>
          <w:sz w:val="20"/>
          <w:lang w:eastAsia="cs-CZ"/>
        </w:rPr>
      </w:pPr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67"/>
        <w:gridCol w:w="1721"/>
        <w:gridCol w:w="1589"/>
        <w:gridCol w:w="1473"/>
        <w:gridCol w:w="1722"/>
        <w:gridCol w:w="1496"/>
        <w:gridCol w:w="1462"/>
        <w:gridCol w:w="1722"/>
        <w:gridCol w:w="1524"/>
      </w:tblGrid>
      <w:tr w:rsidR="00D44D02" w:rsidRPr="00D44D02" w14:paraId="6B623441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04912042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lastRenderedPageBreak/>
              <w:t>Dál</w:t>
            </w:r>
            <w:r>
              <w:t>ka</w:t>
            </w:r>
            <w:r w:rsidRPr="00D44D02">
              <w:t xml:space="preserve"> z</w:t>
            </w:r>
            <w:r>
              <w:t xml:space="preserve"> </w:t>
            </w:r>
            <w:r w:rsidRPr="00D44D02">
              <w:t>m</w:t>
            </w:r>
            <w:r>
              <w:t>ísta</w:t>
            </w:r>
          </w:p>
        </w:tc>
        <w:tc>
          <w:tcPr>
            <w:tcW w:w="625" w:type="pct"/>
            <w:noWrap/>
            <w:vAlign w:val="center"/>
            <w:hideMark/>
          </w:tcPr>
          <w:p w14:paraId="4E8F38E1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>chlapci</w:t>
            </w:r>
          </w:p>
        </w:tc>
        <w:tc>
          <w:tcPr>
            <w:tcW w:w="579" w:type="pct"/>
            <w:noWrap/>
            <w:vAlign w:val="center"/>
            <w:hideMark/>
          </w:tcPr>
          <w:p w14:paraId="6785E359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>dívky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166FB32A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>30 letmo</w:t>
            </w:r>
          </w:p>
        </w:tc>
        <w:tc>
          <w:tcPr>
            <w:tcW w:w="625" w:type="pct"/>
            <w:noWrap/>
            <w:vAlign w:val="center"/>
            <w:hideMark/>
          </w:tcPr>
          <w:p w14:paraId="5638FFF7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>chlapci</w:t>
            </w:r>
          </w:p>
        </w:tc>
        <w:tc>
          <w:tcPr>
            <w:tcW w:w="546" w:type="pct"/>
            <w:noWrap/>
            <w:vAlign w:val="center"/>
            <w:hideMark/>
          </w:tcPr>
          <w:p w14:paraId="63C078ED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>dívky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69EBFFE6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>Dálka</w:t>
            </w:r>
          </w:p>
        </w:tc>
        <w:tc>
          <w:tcPr>
            <w:tcW w:w="625" w:type="pct"/>
            <w:noWrap/>
            <w:vAlign w:val="center"/>
            <w:hideMark/>
          </w:tcPr>
          <w:p w14:paraId="1DC518A9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>chlapci</w:t>
            </w:r>
          </w:p>
        </w:tc>
        <w:tc>
          <w:tcPr>
            <w:tcW w:w="556" w:type="pct"/>
            <w:noWrap/>
            <w:vAlign w:val="center"/>
            <w:hideMark/>
          </w:tcPr>
          <w:p w14:paraId="2D4FD9C5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>dívky</w:t>
            </w:r>
          </w:p>
        </w:tc>
      </w:tr>
      <w:tr w:rsidR="00D44D02" w:rsidRPr="00D44D02" w14:paraId="3D2C4FF1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317B8BB7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35</w:t>
            </w:r>
          </w:p>
        </w:tc>
        <w:tc>
          <w:tcPr>
            <w:tcW w:w="625" w:type="pct"/>
            <w:noWrap/>
            <w:vAlign w:val="center"/>
            <w:hideMark/>
          </w:tcPr>
          <w:p w14:paraId="6BABA6BF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více jak 260</w:t>
            </w:r>
          </w:p>
        </w:tc>
        <w:tc>
          <w:tcPr>
            <w:tcW w:w="579" w:type="pct"/>
            <w:noWrap/>
            <w:vAlign w:val="center"/>
            <w:hideMark/>
          </w:tcPr>
          <w:p w14:paraId="3328E13A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více jak 235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42554104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35</w:t>
            </w:r>
          </w:p>
        </w:tc>
        <w:tc>
          <w:tcPr>
            <w:tcW w:w="625" w:type="pct"/>
            <w:noWrap/>
            <w:vAlign w:val="center"/>
            <w:hideMark/>
          </w:tcPr>
          <w:p w14:paraId="5BAC1337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3,35 a méně</w:t>
            </w:r>
          </w:p>
        </w:tc>
        <w:tc>
          <w:tcPr>
            <w:tcW w:w="546" w:type="pct"/>
            <w:noWrap/>
            <w:vAlign w:val="center"/>
            <w:hideMark/>
          </w:tcPr>
          <w:p w14:paraId="7369F9DF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3,60 a méně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43A3D87F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35</w:t>
            </w:r>
          </w:p>
        </w:tc>
        <w:tc>
          <w:tcPr>
            <w:tcW w:w="625" w:type="pct"/>
            <w:noWrap/>
            <w:vAlign w:val="center"/>
            <w:hideMark/>
          </w:tcPr>
          <w:p w14:paraId="7FB55CF8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více jak 575</w:t>
            </w:r>
          </w:p>
        </w:tc>
        <w:tc>
          <w:tcPr>
            <w:tcW w:w="556" w:type="pct"/>
            <w:noWrap/>
            <w:vAlign w:val="center"/>
            <w:hideMark/>
          </w:tcPr>
          <w:p w14:paraId="6BBC9851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více jak 485</w:t>
            </w:r>
          </w:p>
        </w:tc>
      </w:tr>
      <w:tr w:rsidR="00D44D02" w:rsidRPr="00D44D02" w14:paraId="490D028B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68039568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34</w:t>
            </w:r>
          </w:p>
        </w:tc>
        <w:tc>
          <w:tcPr>
            <w:tcW w:w="625" w:type="pct"/>
            <w:noWrap/>
            <w:vAlign w:val="center"/>
            <w:hideMark/>
          </w:tcPr>
          <w:p w14:paraId="6C87B435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255-259</w:t>
            </w:r>
          </w:p>
        </w:tc>
        <w:tc>
          <w:tcPr>
            <w:tcW w:w="579" w:type="pct"/>
            <w:noWrap/>
            <w:vAlign w:val="center"/>
            <w:hideMark/>
          </w:tcPr>
          <w:p w14:paraId="2D195801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230-234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4051F6DB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34</w:t>
            </w:r>
          </w:p>
        </w:tc>
        <w:tc>
          <w:tcPr>
            <w:tcW w:w="625" w:type="pct"/>
            <w:noWrap/>
            <w:vAlign w:val="center"/>
            <w:hideMark/>
          </w:tcPr>
          <w:p w14:paraId="2377F6E4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3,36-3,38</w:t>
            </w:r>
          </w:p>
        </w:tc>
        <w:tc>
          <w:tcPr>
            <w:tcW w:w="546" w:type="pct"/>
            <w:noWrap/>
            <w:vAlign w:val="center"/>
            <w:hideMark/>
          </w:tcPr>
          <w:p w14:paraId="4C475FAB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3,61-3,63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692E10F7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34</w:t>
            </w:r>
          </w:p>
        </w:tc>
        <w:tc>
          <w:tcPr>
            <w:tcW w:w="625" w:type="pct"/>
            <w:noWrap/>
            <w:vAlign w:val="center"/>
            <w:hideMark/>
          </w:tcPr>
          <w:p w14:paraId="274DB883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570-574</w:t>
            </w:r>
          </w:p>
        </w:tc>
        <w:tc>
          <w:tcPr>
            <w:tcW w:w="556" w:type="pct"/>
            <w:noWrap/>
            <w:vAlign w:val="center"/>
            <w:hideMark/>
          </w:tcPr>
          <w:p w14:paraId="6BAC38D4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480-484</w:t>
            </w:r>
          </w:p>
        </w:tc>
      </w:tr>
      <w:tr w:rsidR="00D44D02" w:rsidRPr="00D44D02" w14:paraId="47747518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13276D2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32</w:t>
            </w:r>
          </w:p>
        </w:tc>
        <w:tc>
          <w:tcPr>
            <w:tcW w:w="625" w:type="pct"/>
            <w:noWrap/>
            <w:vAlign w:val="center"/>
            <w:hideMark/>
          </w:tcPr>
          <w:p w14:paraId="6A9274A3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250-254</w:t>
            </w:r>
          </w:p>
        </w:tc>
        <w:tc>
          <w:tcPr>
            <w:tcW w:w="579" w:type="pct"/>
            <w:noWrap/>
            <w:vAlign w:val="center"/>
            <w:hideMark/>
          </w:tcPr>
          <w:p w14:paraId="0F916F67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225-229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596B8241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32</w:t>
            </w:r>
          </w:p>
        </w:tc>
        <w:tc>
          <w:tcPr>
            <w:tcW w:w="625" w:type="pct"/>
            <w:noWrap/>
            <w:vAlign w:val="center"/>
            <w:hideMark/>
          </w:tcPr>
          <w:p w14:paraId="0C70EE87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3,39-3,41</w:t>
            </w:r>
          </w:p>
        </w:tc>
        <w:tc>
          <w:tcPr>
            <w:tcW w:w="546" w:type="pct"/>
            <w:noWrap/>
            <w:vAlign w:val="center"/>
            <w:hideMark/>
          </w:tcPr>
          <w:p w14:paraId="637B6EA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3,64-3,66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11502288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32</w:t>
            </w:r>
          </w:p>
        </w:tc>
        <w:tc>
          <w:tcPr>
            <w:tcW w:w="625" w:type="pct"/>
            <w:noWrap/>
            <w:vAlign w:val="center"/>
            <w:hideMark/>
          </w:tcPr>
          <w:p w14:paraId="4A49818A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565-569</w:t>
            </w:r>
          </w:p>
        </w:tc>
        <w:tc>
          <w:tcPr>
            <w:tcW w:w="556" w:type="pct"/>
            <w:noWrap/>
            <w:vAlign w:val="center"/>
            <w:hideMark/>
          </w:tcPr>
          <w:p w14:paraId="00FB6593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475-479</w:t>
            </w:r>
          </w:p>
        </w:tc>
      </w:tr>
      <w:tr w:rsidR="00D44D02" w:rsidRPr="00D44D02" w14:paraId="779617D0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59BCF881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30</w:t>
            </w:r>
          </w:p>
        </w:tc>
        <w:tc>
          <w:tcPr>
            <w:tcW w:w="625" w:type="pct"/>
            <w:noWrap/>
            <w:vAlign w:val="center"/>
            <w:hideMark/>
          </w:tcPr>
          <w:p w14:paraId="4196498D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245-249</w:t>
            </w:r>
          </w:p>
        </w:tc>
        <w:tc>
          <w:tcPr>
            <w:tcW w:w="579" w:type="pct"/>
            <w:noWrap/>
            <w:vAlign w:val="center"/>
            <w:hideMark/>
          </w:tcPr>
          <w:p w14:paraId="3D907426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220-224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69C4AC0C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30</w:t>
            </w:r>
          </w:p>
        </w:tc>
        <w:tc>
          <w:tcPr>
            <w:tcW w:w="625" w:type="pct"/>
            <w:noWrap/>
            <w:vAlign w:val="center"/>
            <w:hideMark/>
          </w:tcPr>
          <w:p w14:paraId="390924D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3,42-3,44</w:t>
            </w:r>
          </w:p>
        </w:tc>
        <w:tc>
          <w:tcPr>
            <w:tcW w:w="546" w:type="pct"/>
            <w:noWrap/>
            <w:vAlign w:val="center"/>
            <w:hideMark/>
          </w:tcPr>
          <w:p w14:paraId="2ED66BAD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3,67-3,69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72ED8816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30</w:t>
            </w:r>
          </w:p>
        </w:tc>
        <w:tc>
          <w:tcPr>
            <w:tcW w:w="625" w:type="pct"/>
            <w:noWrap/>
            <w:vAlign w:val="center"/>
            <w:hideMark/>
          </w:tcPr>
          <w:p w14:paraId="1D8AB5B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560-564</w:t>
            </w:r>
          </w:p>
        </w:tc>
        <w:tc>
          <w:tcPr>
            <w:tcW w:w="556" w:type="pct"/>
            <w:noWrap/>
            <w:vAlign w:val="center"/>
            <w:hideMark/>
          </w:tcPr>
          <w:p w14:paraId="6D69315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470-474</w:t>
            </w:r>
          </w:p>
        </w:tc>
      </w:tr>
      <w:tr w:rsidR="00D44D02" w:rsidRPr="00D44D02" w14:paraId="291F24D6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541C7EAC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28</w:t>
            </w:r>
          </w:p>
        </w:tc>
        <w:tc>
          <w:tcPr>
            <w:tcW w:w="625" w:type="pct"/>
            <w:noWrap/>
            <w:vAlign w:val="center"/>
            <w:hideMark/>
          </w:tcPr>
          <w:p w14:paraId="64346CEA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240-244</w:t>
            </w:r>
          </w:p>
        </w:tc>
        <w:tc>
          <w:tcPr>
            <w:tcW w:w="579" w:type="pct"/>
            <w:noWrap/>
            <w:vAlign w:val="center"/>
            <w:hideMark/>
          </w:tcPr>
          <w:p w14:paraId="4A434471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215-219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11A5916C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28</w:t>
            </w:r>
          </w:p>
        </w:tc>
        <w:tc>
          <w:tcPr>
            <w:tcW w:w="625" w:type="pct"/>
            <w:noWrap/>
            <w:vAlign w:val="center"/>
            <w:hideMark/>
          </w:tcPr>
          <w:p w14:paraId="17C8A511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3,45-3,47</w:t>
            </w:r>
          </w:p>
        </w:tc>
        <w:tc>
          <w:tcPr>
            <w:tcW w:w="546" w:type="pct"/>
            <w:noWrap/>
            <w:vAlign w:val="center"/>
            <w:hideMark/>
          </w:tcPr>
          <w:p w14:paraId="077145EF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3,70-3,72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1F94A39D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28</w:t>
            </w:r>
          </w:p>
        </w:tc>
        <w:tc>
          <w:tcPr>
            <w:tcW w:w="625" w:type="pct"/>
            <w:noWrap/>
            <w:vAlign w:val="center"/>
            <w:hideMark/>
          </w:tcPr>
          <w:p w14:paraId="245583F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550-559</w:t>
            </w:r>
          </w:p>
        </w:tc>
        <w:tc>
          <w:tcPr>
            <w:tcW w:w="556" w:type="pct"/>
            <w:noWrap/>
            <w:vAlign w:val="center"/>
            <w:hideMark/>
          </w:tcPr>
          <w:p w14:paraId="7FB3A07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460-469</w:t>
            </w:r>
          </w:p>
        </w:tc>
      </w:tr>
      <w:tr w:rsidR="00D44D02" w:rsidRPr="00D44D02" w14:paraId="79132DBD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2AD4DD1E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26</w:t>
            </w:r>
          </w:p>
        </w:tc>
        <w:tc>
          <w:tcPr>
            <w:tcW w:w="625" w:type="pct"/>
            <w:noWrap/>
            <w:vAlign w:val="center"/>
            <w:hideMark/>
          </w:tcPr>
          <w:p w14:paraId="4333844A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235-239</w:t>
            </w:r>
          </w:p>
        </w:tc>
        <w:tc>
          <w:tcPr>
            <w:tcW w:w="579" w:type="pct"/>
            <w:noWrap/>
            <w:vAlign w:val="center"/>
            <w:hideMark/>
          </w:tcPr>
          <w:p w14:paraId="2A66F429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210-214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4AB1843D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26</w:t>
            </w:r>
          </w:p>
        </w:tc>
        <w:tc>
          <w:tcPr>
            <w:tcW w:w="625" w:type="pct"/>
            <w:noWrap/>
            <w:vAlign w:val="center"/>
            <w:hideMark/>
          </w:tcPr>
          <w:p w14:paraId="172AEC9B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3,48-3,50</w:t>
            </w:r>
          </w:p>
        </w:tc>
        <w:tc>
          <w:tcPr>
            <w:tcW w:w="546" w:type="pct"/>
            <w:noWrap/>
            <w:vAlign w:val="center"/>
            <w:hideMark/>
          </w:tcPr>
          <w:p w14:paraId="64C3C4FB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3,73-3,75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4568C6BF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26</w:t>
            </w:r>
          </w:p>
        </w:tc>
        <w:tc>
          <w:tcPr>
            <w:tcW w:w="625" w:type="pct"/>
            <w:noWrap/>
            <w:vAlign w:val="center"/>
            <w:hideMark/>
          </w:tcPr>
          <w:p w14:paraId="5F9D6700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540-549</w:t>
            </w:r>
          </w:p>
        </w:tc>
        <w:tc>
          <w:tcPr>
            <w:tcW w:w="556" w:type="pct"/>
            <w:noWrap/>
            <w:vAlign w:val="center"/>
            <w:hideMark/>
          </w:tcPr>
          <w:p w14:paraId="34854E2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450-459</w:t>
            </w:r>
          </w:p>
        </w:tc>
      </w:tr>
      <w:tr w:rsidR="00D44D02" w:rsidRPr="00D44D02" w14:paraId="0CC9417E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6FCE9F1F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24</w:t>
            </w:r>
          </w:p>
        </w:tc>
        <w:tc>
          <w:tcPr>
            <w:tcW w:w="625" w:type="pct"/>
            <w:noWrap/>
            <w:vAlign w:val="center"/>
            <w:hideMark/>
          </w:tcPr>
          <w:p w14:paraId="64BB6504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230-234</w:t>
            </w:r>
          </w:p>
        </w:tc>
        <w:tc>
          <w:tcPr>
            <w:tcW w:w="579" w:type="pct"/>
            <w:noWrap/>
            <w:vAlign w:val="center"/>
            <w:hideMark/>
          </w:tcPr>
          <w:p w14:paraId="041F34EE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205-209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3C3E4635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24</w:t>
            </w:r>
          </w:p>
        </w:tc>
        <w:tc>
          <w:tcPr>
            <w:tcW w:w="625" w:type="pct"/>
            <w:noWrap/>
            <w:vAlign w:val="center"/>
            <w:hideMark/>
          </w:tcPr>
          <w:p w14:paraId="3C183E7D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3,51-3,53</w:t>
            </w:r>
          </w:p>
        </w:tc>
        <w:tc>
          <w:tcPr>
            <w:tcW w:w="546" w:type="pct"/>
            <w:noWrap/>
            <w:vAlign w:val="center"/>
            <w:hideMark/>
          </w:tcPr>
          <w:p w14:paraId="09221615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3,76-3,78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7BB5E0D8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24</w:t>
            </w:r>
          </w:p>
        </w:tc>
        <w:tc>
          <w:tcPr>
            <w:tcW w:w="625" w:type="pct"/>
            <w:noWrap/>
            <w:vAlign w:val="center"/>
            <w:hideMark/>
          </w:tcPr>
          <w:p w14:paraId="0B7FA7AC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530-539</w:t>
            </w:r>
          </w:p>
        </w:tc>
        <w:tc>
          <w:tcPr>
            <w:tcW w:w="556" w:type="pct"/>
            <w:noWrap/>
            <w:vAlign w:val="center"/>
            <w:hideMark/>
          </w:tcPr>
          <w:p w14:paraId="3B5025DC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440-449</w:t>
            </w:r>
          </w:p>
        </w:tc>
      </w:tr>
      <w:tr w:rsidR="00D44D02" w:rsidRPr="00D44D02" w14:paraId="13EDDCCA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1FE226B6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22</w:t>
            </w:r>
          </w:p>
        </w:tc>
        <w:tc>
          <w:tcPr>
            <w:tcW w:w="625" w:type="pct"/>
            <w:noWrap/>
            <w:vAlign w:val="center"/>
            <w:hideMark/>
          </w:tcPr>
          <w:p w14:paraId="41F3E6D7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225-229</w:t>
            </w:r>
          </w:p>
        </w:tc>
        <w:tc>
          <w:tcPr>
            <w:tcW w:w="579" w:type="pct"/>
            <w:noWrap/>
            <w:vAlign w:val="center"/>
            <w:hideMark/>
          </w:tcPr>
          <w:p w14:paraId="44EB8DF6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200-204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1BB1F7A0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22</w:t>
            </w:r>
          </w:p>
        </w:tc>
        <w:tc>
          <w:tcPr>
            <w:tcW w:w="625" w:type="pct"/>
            <w:noWrap/>
            <w:vAlign w:val="center"/>
            <w:hideMark/>
          </w:tcPr>
          <w:p w14:paraId="15758620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3,54-3,56</w:t>
            </w:r>
          </w:p>
        </w:tc>
        <w:tc>
          <w:tcPr>
            <w:tcW w:w="546" w:type="pct"/>
            <w:noWrap/>
            <w:vAlign w:val="center"/>
            <w:hideMark/>
          </w:tcPr>
          <w:p w14:paraId="58A73AA9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3,79-3,81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228258B6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22</w:t>
            </w:r>
          </w:p>
        </w:tc>
        <w:tc>
          <w:tcPr>
            <w:tcW w:w="625" w:type="pct"/>
            <w:noWrap/>
            <w:vAlign w:val="center"/>
            <w:hideMark/>
          </w:tcPr>
          <w:p w14:paraId="7D92067F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520-529</w:t>
            </w:r>
          </w:p>
        </w:tc>
        <w:tc>
          <w:tcPr>
            <w:tcW w:w="556" w:type="pct"/>
            <w:noWrap/>
            <w:vAlign w:val="center"/>
            <w:hideMark/>
          </w:tcPr>
          <w:p w14:paraId="661021CF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430-439</w:t>
            </w:r>
          </w:p>
        </w:tc>
      </w:tr>
      <w:tr w:rsidR="00D44D02" w:rsidRPr="00D44D02" w14:paraId="0CC5B374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273BFC03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20</w:t>
            </w:r>
          </w:p>
        </w:tc>
        <w:tc>
          <w:tcPr>
            <w:tcW w:w="625" w:type="pct"/>
            <w:noWrap/>
            <w:vAlign w:val="center"/>
            <w:hideMark/>
          </w:tcPr>
          <w:p w14:paraId="433FD5A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220-224</w:t>
            </w:r>
          </w:p>
        </w:tc>
        <w:tc>
          <w:tcPr>
            <w:tcW w:w="579" w:type="pct"/>
            <w:noWrap/>
            <w:vAlign w:val="center"/>
            <w:hideMark/>
          </w:tcPr>
          <w:p w14:paraId="02F379D4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195-199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5195628D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20</w:t>
            </w:r>
          </w:p>
        </w:tc>
        <w:tc>
          <w:tcPr>
            <w:tcW w:w="625" w:type="pct"/>
            <w:noWrap/>
            <w:vAlign w:val="center"/>
            <w:hideMark/>
          </w:tcPr>
          <w:p w14:paraId="6AF29F54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3,57-3,59</w:t>
            </w:r>
          </w:p>
        </w:tc>
        <w:tc>
          <w:tcPr>
            <w:tcW w:w="546" w:type="pct"/>
            <w:noWrap/>
            <w:vAlign w:val="center"/>
            <w:hideMark/>
          </w:tcPr>
          <w:p w14:paraId="78D73DC4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3,82-3,84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746989E7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20</w:t>
            </w:r>
          </w:p>
        </w:tc>
        <w:tc>
          <w:tcPr>
            <w:tcW w:w="625" w:type="pct"/>
            <w:noWrap/>
            <w:vAlign w:val="center"/>
            <w:hideMark/>
          </w:tcPr>
          <w:p w14:paraId="0FDC4CF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510-519</w:t>
            </w:r>
          </w:p>
        </w:tc>
        <w:tc>
          <w:tcPr>
            <w:tcW w:w="556" w:type="pct"/>
            <w:noWrap/>
            <w:vAlign w:val="center"/>
            <w:hideMark/>
          </w:tcPr>
          <w:p w14:paraId="1180944B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420-429</w:t>
            </w:r>
          </w:p>
        </w:tc>
      </w:tr>
      <w:tr w:rsidR="00D44D02" w:rsidRPr="00D44D02" w14:paraId="00D0F70C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17821115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18</w:t>
            </w:r>
          </w:p>
        </w:tc>
        <w:tc>
          <w:tcPr>
            <w:tcW w:w="625" w:type="pct"/>
            <w:noWrap/>
            <w:vAlign w:val="center"/>
            <w:hideMark/>
          </w:tcPr>
          <w:p w14:paraId="73D5FEFC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215-219</w:t>
            </w:r>
          </w:p>
        </w:tc>
        <w:tc>
          <w:tcPr>
            <w:tcW w:w="579" w:type="pct"/>
            <w:noWrap/>
            <w:vAlign w:val="center"/>
            <w:hideMark/>
          </w:tcPr>
          <w:p w14:paraId="73A3F7C3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190-194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7464FB88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18</w:t>
            </w:r>
          </w:p>
        </w:tc>
        <w:tc>
          <w:tcPr>
            <w:tcW w:w="625" w:type="pct"/>
            <w:noWrap/>
            <w:vAlign w:val="center"/>
            <w:hideMark/>
          </w:tcPr>
          <w:p w14:paraId="61128ECF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3,60-3,62</w:t>
            </w:r>
          </w:p>
        </w:tc>
        <w:tc>
          <w:tcPr>
            <w:tcW w:w="546" w:type="pct"/>
            <w:noWrap/>
            <w:vAlign w:val="center"/>
            <w:hideMark/>
          </w:tcPr>
          <w:p w14:paraId="1FFD8586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3,85-3,87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5BF835DA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18</w:t>
            </w:r>
          </w:p>
        </w:tc>
        <w:tc>
          <w:tcPr>
            <w:tcW w:w="625" w:type="pct"/>
            <w:noWrap/>
            <w:vAlign w:val="center"/>
            <w:hideMark/>
          </w:tcPr>
          <w:p w14:paraId="5C36D3AB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500-509</w:t>
            </w:r>
          </w:p>
        </w:tc>
        <w:tc>
          <w:tcPr>
            <w:tcW w:w="556" w:type="pct"/>
            <w:noWrap/>
            <w:vAlign w:val="center"/>
            <w:hideMark/>
          </w:tcPr>
          <w:p w14:paraId="3E634168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410-419</w:t>
            </w:r>
          </w:p>
        </w:tc>
      </w:tr>
      <w:tr w:rsidR="00D44D02" w:rsidRPr="00D44D02" w14:paraId="217DF65E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6BA226AD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16</w:t>
            </w:r>
          </w:p>
        </w:tc>
        <w:tc>
          <w:tcPr>
            <w:tcW w:w="625" w:type="pct"/>
            <w:noWrap/>
            <w:vAlign w:val="center"/>
            <w:hideMark/>
          </w:tcPr>
          <w:p w14:paraId="46B2B834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210-214</w:t>
            </w:r>
          </w:p>
        </w:tc>
        <w:tc>
          <w:tcPr>
            <w:tcW w:w="579" w:type="pct"/>
            <w:noWrap/>
            <w:vAlign w:val="center"/>
            <w:hideMark/>
          </w:tcPr>
          <w:p w14:paraId="515183EC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185-189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3F3ED731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16</w:t>
            </w:r>
          </w:p>
        </w:tc>
        <w:tc>
          <w:tcPr>
            <w:tcW w:w="625" w:type="pct"/>
            <w:noWrap/>
            <w:vAlign w:val="center"/>
            <w:hideMark/>
          </w:tcPr>
          <w:p w14:paraId="68D24033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3,63-3,65</w:t>
            </w:r>
          </w:p>
        </w:tc>
        <w:tc>
          <w:tcPr>
            <w:tcW w:w="546" w:type="pct"/>
            <w:noWrap/>
            <w:vAlign w:val="center"/>
            <w:hideMark/>
          </w:tcPr>
          <w:p w14:paraId="64F5D6B7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3,88-3,90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463B23CA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16</w:t>
            </w:r>
          </w:p>
        </w:tc>
        <w:tc>
          <w:tcPr>
            <w:tcW w:w="625" w:type="pct"/>
            <w:noWrap/>
            <w:vAlign w:val="center"/>
            <w:hideMark/>
          </w:tcPr>
          <w:p w14:paraId="65D8D924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490-499</w:t>
            </w:r>
          </w:p>
        </w:tc>
        <w:tc>
          <w:tcPr>
            <w:tcW w:w="556" w:type="pct"/>
            <w:noWrap/>
            <w:vAlign w:val="center"/>
            <w:hideMark/>
          </w:tcPr>
          <w:p w14:paraId="4B0F3556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400-409</w:t>
            </w:r>
          </w:p>
        </w:tc>
      </w:tr>
      <w:tr w:rsidR="00D44D02" w:rsidRPr="00D44D02" w14:paraId="7239808C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78612A9E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14</w:t>
            </w:r>
          </w:p>
        </w:tc>
        <w:tc>
          <w:tcPr>
            <w:tcW w:w="625" w:type="pct"/>
            <w:noWrap/>
            <w:vAlign w:val="center"/>
            <w:hideMark/>
          </w:tcPr>
          <w:p w14:paraId="42ACF1A0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205-209</w:t>
            </w:r>
          </w:p>
        </w:tc>
        <w:tc>
          <w:tcPr>
            <w:tcW w:w="579" w:type="pct"/>
            <w:noWrap/>
            <w:vAlign w:val="center"/>
            <w:hideMark/>
          </w:tcPr>
          <w:p w14:paraId="7FBE5546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180-184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43DA4994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14</w:t>
            </w:r>
          </w:p>
        </w:tc>
        <w:tc>
          <w:tcPr>
            <w:tcW w:w="625" w:type="pct"/>
            <w:noWrap/>
            <w:vAlign w:val="center"/>
            <w:hideMark/>
          </w:tcPr>
          <w:p w14:paraId="28458304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3,66-3,68</w:t>
            </w:r>
          </w:p>
        </w:tc>
        <w:tc>
          <w:tcPr>
            <w:tcW w:w="546" w:type="pct"/>
            <w:noWrap/>
            <w:vAlign w:val="center"/>
            <w:hideMark/>
          </w:tcPr>
          <w:p w14:paraId="0DBFF88A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3,91-3,93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18AE6F9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14</w:t>
            </w:r>
          </w:p>
        </w:tc>
        <w:tc>
          <w:tcPr>
            <w:tcW w:w="625" w:type="pct"/>
            <w:noWrap/>
            <w:vAlign w:val="center"/>
            <w:hideMark/>
          </w:tcPr>
          <w:p w14:paraId="76FAF8AC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480-489</w:t>
            </w:r>
          </w:p>
        </w:tc>
        <w:tc>
          <w:tcPr>
            <w:tcW w:w="556" w:type="pct"/>
            <w:noWrap/>
            <w:vAlign w:val="center"/>
            <w:hideMark/>
          </w:tcPr>
          <w:p w14:paraId="1522C703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390-399</w:t>
            </w:r>
          </w:p>
        </w:tc>
      </w:tr>
      <w:tr w:rsidR="00D44D02" w:rsidRPr="00D44D02" w14:paraId="6B551A0A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23057F7C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12</w:t>
            </w:r>
          </w:p>
        </w:tc>
        <w:tc>
          <w:tcPr>
            <w:tcW w:w="625" w:type="pct"/>
            <w:noWrap/>
            <w:vAlign w:val="center"/>
            <w:hideMark/>
          </w:tcPr>
          <w:p w14:paraId="24F87F0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200-204</w:t>
            </w:r>
          </w:p>
        </w:tc>
        <w:tc>
          <w:tcPr>
            <w:tcW w:w="579" w:type="pct"/>
            <w:noWrap/>
            <w:vAlign w:val="center"/>
            <w:hideMark/>
          </w:tcPr>
          <w:p w14:paraId="6C2D23B9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175-179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1AC072A9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12</w:t>
            </w:r>
          </w:p>
        </w:tc>
        <w:tc>
          <w:tcPr>
            <w:tcW w:w="625" w:type="pct"/>
            <w:noWrap/>
            <w:vAlign w:val="center"/>
            <w:hideMark/>
          </w:tcPr>
          <w:p w14:paraId="63FB7A0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3,69-3,71</w:t>
            </w:r>
          </w:p>
        </w:tc>
        <w:tc>
          <w:tcPr>
            <w:tcW w:w="546" w:type="pct"/>
            <w:noWrap/>
            <w:vAlign w:val="center"/>
            <w:hideMark/>
          </w:tcPr>
          <w:p w14:paraId="41849CE8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3,94-3,96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178445A1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12</w:t>
            </w:r>
          </w:p>
        </w:tc>
        <w:tc>
          <w:tcPr>
            <w:tcW w:w="625" w:type="pct"/>
            <w:noWrap/>
            <w:vAlign w:val="center"/>
            <w:hideMark/>
          </w:tcPr>
          <w:p w14:paraId="486FE0B1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470-479</w:t>
            </w:r>
          </w:p>
        </w:tc>
        <w:tc>
          <w:tcPr>
            <w:tcW w:w="556" w:type="pct"/>
            <w:noWrap/>
            <w:vAlign w:val="center"/>
            <w:hideMark/>
          </w:tcPr>
          <w:p w14:paraId="070BD0C7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380-389</w:t>
            </w:r>
          </w:p>
        </w:tc>
      </w:tr>
      <w:tr w:rsidR="00D44D02" w:rsidRPr="00D44D02" w14:paraId="3C696715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3AD4D0DE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10</w:t>
            </w:r>
          </w:p>
        </w:tc>
        <w:tc>
          <w:tcPr>
            <w:tcW w:w="625" w:type="pct"/>
            <w:noWrap/>
            <w:vAlign w:val="center"/>
            <w:hideMark/>
          </w:tcPr>
          <w:p w14:paraId="115DA965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195-199</w:t>
            </w:r>
          </w:p>
        </w:tc>
        <w:tc>
          <w:tcPr>
            <w:tcW w:w="579" w:type="pct"/>
            <w:noWrap/>
            <w:vAlign w:val="center"/>
            <w:hideMark/>
          </w:tcPr>
          <w:p w14:paraId="51384BE0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170-174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77C3B573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10</w:t>
            </w:r>
          </w:p>
        </w:tc>
        <w:tc>
          <w:tcPr>
            <w:tcW w:w="625" w:type="pct"/>
            <w:noWrap/>
            <w:vAlign w:val="center"/>
            <w:hideMark/>
          </w:tcPr>
          <w:p w14:paraId="2A14FE41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3,72-3,74</w:t>
            </w:r>
          </w:p>
        </w:tc>
        <w:tc>
          <w:tcPr>
            <w:tcW w:w="546" w:type="pct"/>
            <w:noWrap/>
            <w:vAlign w:val="center"/>
            <w:hideMark/>
          </w:tcPr>
          <w:p w14:paraId="026AD8A9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3,97-3,99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58068517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10</w:t>
            </w:r>
          </w:p>
        </w:tc>
        <w:tc>
          <w:tcPr>
            <w:tcW w:w="625" w:type="pct"/>
            <w:noWrap/>
            <w:vAlign w:val="center"/>
            <w:hideMark/>
          </w:tcPr>
          <w:p w14:paraId="0D2C97F5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460-469</w:t>
            </w:r>
          </w:p>
        </w:tc>
        <w:tc>
          <w:tcPr>
            <w:tcW w:w="556" w:type="pct"/>
            <w:noWrap/>
            <w:vAlign w:val="center"/>
            <w:hideMark/>
          </w:tcPr>
          <w:p w14:paraId="02CE38E5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370-379</w:t>
            </w:r>
          </w:p>
        </w:tc>
      </w:tr>
      <w:tr w:rsidR="00D44D02" w:rsidRPr="00D44D02" w14:paraId="69A185C2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32A46BD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8</w:t>
            </w:r>
          </w:p>
        </w:tc>
        <w:tc>
          <w:tcPr>
            <w:tcW w:w="625" w:type="pct"/>
            <w:noWrap/>
            <w:vAlign w:val="center"/>
            <w:hideMark/>
          </w:tcPr>
          <w:p w14:paraId="68C923F0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190-194</w:t>
            </w:r>
          </w:p>
        </w:tc>
        <w:tc>
          <w:tcPr>
            <w:tcW w:w="579" w:type="pct"/>
            <w:noWrap/>
            <w:vAlign w:val="center"/>
            <w:hideMark/>
          </w:tcPr>
          <w:p w14:paraId="0774A76D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165-169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2147B008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8</w:t>
            </w:r>
          </w:p>
        </w:tc>
        <w:tc>
          <w:tcPr>
            <w:tcW w:w="625" w:type="pct"/>
            <w:noWrap/>
            <w:vAlign w:val="center"/>
            <w:hideMark/>
          </w:tcPr>
          <w:p w14:paraId="5638D58F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3,75-3,77</w:t>
            </w:r>
          </w:p>
        </w:tc>
        <w:tc>
          <w:tcPr>
            <w:tcW w:w="546" w:type="pct"/>
            <w:noWrap/>
            <w:vAlign w:val="center"/>
            <w:hideMark/>
          </w:tcPr>
          <w:p w14:paraId="5D65A0B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4,00-4,02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1ED2AD06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8</w:t>
            </w:r>
          </w:p>
        </w:tc>
        <w:tc>
          <w:tcPr>
            <w:tcW w:w="625" w:type="pct"/>
            <w:noWrap/>
            <w:vAlign w:val="center"/>
            <w:hideMark/>
          </w:tcPr>
          <w:p w14:paraId="13448949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450-459</w:t>
            </w:r>
          </w:p>
        </w:tc>
        <w:tc>
          <w:tcPr>
            <w:tcW w:w="556" w:type="pct"/>
            <w:noWrap/>
            <w:vAlign w:val="center"/>
            <w:hideMark/>
          </w:tcPr>
          <w:p w14:paraId="475381A6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360-369</w:t>
            </w:r>
          </w:p>
        </w:tc>
      </w:tr>
      <w:tr w:rsidR="00D44D02" w:rsidRPr="00D44D02" w14:paraId="07E16B97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7495561D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6</w:t>
            </w:r>
          </w:p>
        </w:tc>
        <w:tc>
          <w:tcPr>
            <w:tcW w:w="625" w:type="pct"/>
            <w:noWrap/>
            <w:vAlign w:val="center"/>
            <w:hideMark/>
          </w:tcPr>
          <w:p w14:paraId="2015934B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185-189</w:t>
            </w:r>
          </w:p>
        </w:tc>
        <w:tc>
          <w:tcPr>
            <w:tcW w:w="579" w:type="pct"/>
            <w:noWrap/>
            <w:vAlign w:val="center"/>
            <w:hideMark/>
          </w:tcPr>
          <w:p w14:paraId="76C0685A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160-164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4E70492B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6</w:t>
            </w:r>
          </w:p>
        </w:tc>
        <w:tc>
          <w:tcPr>
            <w:tcW w:w="625" w:type="pct"/>
            <w:noWrap/>
            <w:vAlign w:val="center"/>
            <w:hideMark/>
          </w:tcPr>
          <w:p w14:paraId="44B3D5DB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3,78-3,80</w:t>
            </w:r>
          </w:p>
        </w:tc>
        <w:tc>
          <w:tcPr>
            <w:tcW w:w="546" w:type="pct"/>
            <w:noWrap/>
            <w:vAlign w:val="center"/>
            <w:hideMark/>
          </w:tcPr>
          <w:p w14:paraId="4220073A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4,03-4,05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61C21FA6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6</w:t>
            </w:r>
          </w:p>
        </w:tc>
        <w:tc>
          <w:tcPr>
            <w:tcW w:w="625" w:type="pct"/>
            <w:noWrap/>
            <w:vAlign w:val="center"/>
            <w:hideMark/>
          </w:tcPr>
          <w:p w14:paraId="6F450C80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440-449</w:t>
            </w:r>
          </w:p>
        </w:tc>
        <w:tc>
          <w:tcPr>
            <w:tcW w:w="556" w:type="pct"/>
            <w:noWrap/>
            <w:vAlign w:val="center"/>
            <w:hideMark/>
          </w:tcPr>
          <w:p w14:paraId="46FD8B9A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350-359</w:t>
            </w:r>
          </w:p>
        </w:tc>
      </w:tr>
      <w:tr w:rsidR="00D44D02" w:rsidRPr="00D44D02" w14:paraId="308DD11B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6DE92EC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</w:t>
            </w:r>
          </w:p>
        </w:tc>
        <w:tc>
          <w:tcPr>
            <w:tcW w:w="625" w:type="pct"/>
            <w:noWrap/>
            <w:vAlign w:val="center"/>
            <w:hideMark/>
          </w:tcPr>
          <w:p w14:paraId="25B3BD71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180-184</w:t>
            </w:r>
          </w:p>
        </w:tc>
        <w:tc>
          <w:tcPr>
            <w:tcW w:w="579" w:type="pct"/>
            <w:noWrap/>
            <w:vAlign w:val="center"/>
            <w:hideMark/>
          </w:tcPr>
          <w:p w14:paraId="7B77605A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155-159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2DB867C3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</w:t>
            </w:r>
          </w:p>
        </w:tc>
        <w:tc>
          <w:tcPr>
            <w:tcW w:w="625" w:type="pct"/>
            <w:noWrap/>
            <w:vAlign w:val="center"/>
            <w:hideMark/>
          </w:tcPr>
          <w:p w14:paraId="1671827A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3,81-3,83</w:t>
            </w:r>
          </w:p>
        </w:tc>
        <w:tc>
          <w:tcPr>
            <w:tcW w:w="546" w:type="pct"/>
            <w:noWrap/>
            <w:vAlign w:val="center"/>
            <w:hideMark/>
          </w:tcPr>
          <w:p w14:paraId="1BA7459C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4,06-4,08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7B26297D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</w:t>
            </w:r>
          </w:p>
        </w:tc>
        <w:tc>
          <w:tcPr>
            <w:tcW w:w="625" w:type="pct"/>
            <w:noWrap/>
            <w:vAlign w:val="center"/>
            <w:hideMark/>
          </w:tcPr>
          <w:p w14:paraId="0212ACFB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430-439</w:t>
            </w:r>
          </w:p>
        </w:tc>
        <w:tc>
          <w:tcPr>
            <w:tcW w:w="556" w:type="pct"/>
            <w:noWrap/>
            <w:vAlign w:val="center"/>
            <w:hideMark/>
          </w:tcPr>
          <w:p w14:paraId="2182C35F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340-349</w:t>
            </w:r>
          </w:p>
        </w:tc>
      </w:tr>
      <w:tr w:rsidR="00D44D02" w:rsidRPr="00D44D02" w14:paraId="088E3564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4B9BCF20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</w:t>
            </w:r>
          </w:p>
        </w:tc>
        <w:tc>
          <w:tcPr>
            <w:tcW w:w="625" w:type="pct"/>
            <w:noWrap/>
            <w:vAlign w:val="center"/>
            <w:hideMark/>
          </w:tcPr>
          <w:p w14:paraId="3365E20E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175-179</w:t>
            </w:r>
          </w:p>
        </w:tc>
        <w:tc>
          <w:tcPr>
            <w:tcW w:w="579" w:type="pct"/>
            <w:noWrap/>
            <w:vAlign w:val="center"/>
            <w:hideMark/>
          </w:tcPr>
          <w:p w14:paraId="669E0E59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150-154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58994F50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</w:t>
            </w:r>
          </w:p>
        </w:tc>
        <w:tc>
          <w:tcPr>
            <w:tcW w:w="625" w:type="pct"/>
            <w:noWrap/>
            <w:vAlign w:val="center"/>
            <w:hideMark/>
          </w:tcPr>
          <w:p w14:paraId="0C8487E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3,84-3,86</w:t>
            </w:r>
          </w:p>
        </w:tc>
        <w:tc>
          <w:tcPr>
            <w:tcW w:w="546" w:type="pct"/>
            <w:noWrap/>
            <w:vAlign w:val="center"/>
            <w:hideMark/>
          </w:tcPr>
          <w:p w14:paraId="535D9815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4,09-4,11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48A0333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2</w:t>
            </w:r>
          </w:p>
        </w:tc>
        <w:tc>
          <w:tcPr>
            <w:tcW w:w="625" w:type="pct"/>
            <w:noWrap/>
            <w:vAlign w:val="center"/>
            <w:hideMark/>
          </w:tcPr>
          <w:p w14:paraId="44D8EFA3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420-429</w:t>
            </w:r>
          </w:p>
        </w:tc>
        <w:tc>
          <w:tcPr>
            <w:tcW w:w="556" w:type="pct"/>
            <w:noWrap/>
            <w:vAlign w:val="center"/>
            <w:hideMark/>
          </w:tcPr>
          <w:p w14:paraId="516E1E53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330-339</w:t>
            </w:r>
          </w:p>
        </w:tc>
      </w:tr>
      <w:tr w:rsidR="00D44D02" w:rsidRPr="00D44D02" w14:paraId="19580A85" w14:textId="77777777" w:rsidTr="005F7AAE">
        <w:trPr>
          <w:trHeight w:val="340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52A2EBA2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</w:t>
            </w:r>
          </w:p>
        </w:tc>
        <w:tc>
          <w:tcPr>
            <w:tcW w:w="625" w:type="pct"/>
            <w:noWrap/>
            <w:vAlign w:val="center"/>
            <w:hideMark/>
          </w:tcPr>
          <w:p w14:paraId="4F36896E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170-174</w:t>
            </w:r>
          </w:p>
        </w:tc>
        <w:tc>
          <w:tcPr>
            <w:tcW w:w="579" w:type="pct"/>
            <w:noWrap/>
            <w:vAlign w:val="center"/>
            <w:hideMark/>
          </w:tcPr>
          <w:p w14:paraId="7A432A28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145-149</w:t>
            </w:r>
          </w:p>
        </w:tc>
        <w:tc>
          <w:tcPr>
            <w:tcW w:w="538" w:type="pct"/>
            <w:shd w:val="clear" w:color="auto" w:fill="D9D9D9" w:themeFill="background1" w:themeFillShade="D9"/>
            <w:noWrap/>
            <w:vAlign w:val="center"/>
            <w:hideMark/>
          </w:tcPr>
          <w:p w14:paraId="7DB541A1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</w:t>
            </w:r>
          </w:p>
        </w:tc>
        <w:tc>
          <w:tcPr>
            <w:tcW w:w="625" w:type="pct"/>
            <w:noWrap/>
            <w:vAlign w:val="center"/>
            <w:hideMark/>
          </w:tcPr>
          <w:p w14:paraId="2DA3BC7E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3,87-3,89</w:t>
            </w:r>
          </w:p>
        </w:tc>
        <w:tc>
          <w:tcPr>
            <w:tcW w:w="546" w:type="pct"/>
            <w:noWrap/>
            <w:vAlign w:val="center"/>
            <w:hideMark/>
          </w:tcPr>
          <w:p w14:paraId="7D83031D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4,12-4,14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261B6B78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1</w:t>
            </w:r>
          </w:p>
        </w:tc>
        <w:tc>
          <w:tcPr>
            <w:tcW w:w="625" w:type="pct"/>
            <w:noWrap/>
            <w:vAlign w:val="center"/>
            <w:hideMark/>
          </w:tcPr>
          <w:p w14:paraId="04F69EDB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410-419</w:t>
            </w:r>
          </w:p>
        </w:tc>
        <w:tc>
          <w:tcPr>
            <w:tcW w:w="556" w:type="pct"/>
            <w:noWrap/>
            <w:vAlign w:val="center"/>
            <w:hideMark/>
          </w:tcPr>
          <w:p w14:paraId="0438FD3F" w14:textId="77777777" w:rsidR="00D44D02" w:rsidRPr="00D44D02" w:rsidRDefault="00D44D02" w:rsidP="00D44D02">
            <w:pPr>
              <w:pStyle w:val="tabulkatext"/>
              <w:jc w:val="center"/>
              <w:rPr>
                <w:sz w:val="16"/>
              </w:rPr>
            </w:pPr>
            <w:r w:rsidRPr="00D44D02">
              <w:rPr>
                <w:sz w:val="16"/>
              </w:rPr>
              <w:t>320-329</w:t>
            </w:r>
          </w:p>
        </w:tc>
      </w:tr>
    </w:tbl>
    <w:p w14:paraId="61983F5F" w14:textId="77777777" w:rsidR="00D44D02" w:rsidRPr="00D44D02" w:rsidRDefault="00D44D02" w:rsidP="00D44D02">
      <w:pPr>
        <w:pStyle w:val="odstavec"/>
      </w:pPr>
    </w:p>
    <w:p w14:paraId="28C3FC0D" w14:textId="77777777" w:rsidR="00043E32" w:rsidRDefault="00043E32" w:rsidP="00043E32">
      <w:pPr>
        <w:pStyle w:val="Nadpis1"/>
        <w:rPr>
          <w:rFonts w:ascii="Tahoma" w:eastAsia="Times New Roman" w:hAnsi="Tahoma" w:cs="Arial"/>
          <w:spacing w:val="5"/>
          <w:sz w:val="36"/>
          <w:szCs w:val="52"/>
          <w:lang w:eastAsia="cs-CZ"/>
        </w:rPr>
      </w:pPr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76"/>
        <w:gridCol w:w="1696"/>
        <w:gridCol w:w="1696"/>
        <w:gridCol w:w="1636"/>
        <w:gridCol w:w="1696"/>
        <w:gridCol w:w="1696"/>
        <w:gridCol w:w="1236"/>
        <w:gridCol w:w="1622"/>
        <w:gridCol w:w="1622"/>
      </w:tblGrid>
      <w:tr w:rsidR="00D44D02" w:rsidRPr="00D44D02" w14:paraId="176531FA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vAlign w:val="center"/>
            <w:hideMark/>
          </w:tcPr>
          <w:p w14:paraId="01A93EB7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lastRenderedPageBreak/>
              <w:t>Koule vzad</w:t>
            </w:r>
          </w:p>
        </w:tc>
        <w:tc>
          <w:tcPr>
            <w:tcW w:w="594" w:type="pct"/>
            <w:noWrap/>
            <w:vAlign w:val="center"/>
            <w:hideMark/>
          </w:tcPr>
          <w:p w14:paraId="54D7AA9A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 xml:space="preserve">chlapci </w:t>
            </w:r>
            <w:r w:rsidR="0054108F" w:rsidRPr="00D44D02">
              <w:t>4 kg</w:t>
            </w:r>
          </w:p>
        </w:tc>
        <w:tc>
          <w:tcPr>
            <w:tcW w:w="594" w:type="pct"/>
            <w:noWrap/>
            <w:vAlign w:val="center"/>
            <w:hideMark/>
          </w:tcPr>
          <w:p w14:paraId="70B8B1A8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 xml:space="preserve">dívky </w:t>
            </w:r>
            <w:r w:rsidR="0054108F" w:rsidRPr="00D44D02">
              <w:t>3 kg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  <w:hideMark/>
          </w:tcPr>
          <w:p w14:paraId="78846BEB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>Koule z místa</w:t>
            </w:r>
          </w:p>
        </w:tc>
        <w:tc>
          <w:tcPr>
            <w:tcW w:w="594" w:type="pct"/>
            <w:noWrap/>
            <w:vAlign w:val="center"/>
            <w:hideMark/>
          </w:tcPr>
          <w:p w14:paraId="0B2D1A2C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 xml:space="preserve">chlapci </w:t>
            </w:r>
            <w:r w:rsidR="0054108F" w:rsidRPr="00D44D02">
              <w:t>4 kg</w:t>
            </w:r>
          </w:p>
        </w:tc>
        <w:tc>
          <w:tcPr>
            <w:tcW w:w="594" w:type="pct"/>
            <w:noWrap/>
            <w:vAlign w:val="center"/>
            <w:hideMark/>
          </w:tcPr>
          <w:p w14:paraId="5C51D0F1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 xml:space="preserve">dívky </w:t>
            </w:r>
            <w:r w:rsidR="0054108F" w:rsidRPr="00D44D02">
              <w:t>3 kg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49C987EA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>12/6' běh</w:t>
            </w:r>
          </w:p>
        </w:tc>
        <w:tc>
          <w:tcPr>
            <w:tcW w:w="568" w:type="pct"/>
            <w:noWrap/>
            <w:vAlign w:val="center"/>
            <w:hideMark/>
          </w:tcPr>
          <w:p w14:paraId="536FF818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>chlapci 12'</w:t>
            </w:r>
          </w:p>
        </w:tc>
        <w:tc>
          <w:tcPr>
            <w:tcW w:w="568" w:type="pct"/>
            <w:noWrap/>
            <w:vAlign w:val="center"/>
            <w:hideMark/>
          </w:tcPr>
          <w:p w14:paraId="098D93A1" w14:textId="77777777" w:rsidR="00D44D02" w:rsidRPr="00D44D02" w:rsidRDefault="00D44D02" w:rsidP="00D44D02">
            <w:pPr>
              <w:pStyle w:val="tabulkatexttun"/>
              <w:jc w:val="center"/>
            </w:pPr>
            <w:r w:rsidRPr="00D44D02">
              <w:t>dívky 6'</w:t>
            </w:r>
          </w:p>
        </w:tc>
      </w:tr>
      <w:tr w:rsidR="00D44D02" w:rsidRPr="00D44D02" w14:paraId="20DFE695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203AF6EC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35</w:t>
            </w:r>
          </w:p>
        </w:tc>
        <w:tc>
          <w:tcPr>
            <w:tcW w:w="594" w:type="pct"/>
            <w:noWrap/>
            <w:vAlign w:val="center"/>
            <w:hideMark/>
          </w:tcPr>
          <w:p w14:paraId="111F90EE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více jak 15,00</w:t>
            </w:r>
          </w:p>
        </w:tc>
        <w:tc>
          <w:tcPr>
            <w:tcW w:w="594" w:type="pct"/>
            <w:noWrap/>
            <w:vAlign w:val="center"/>
            <w:hideMark/>
          </w:tcPr>
          <w:p w14:paraId="0307C219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více jak 13,00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5BADDF12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35</w:t>
            </w:r>
          </w:p>
        </w:tc>
        <w:tc>
          <w:tcPr>
            <w:tcW w:w="594" w:type="pct"/>
            <w:noWrap/>
            <w:vAlign w:val="center"/>
            <w:hideMark/>
          </w:tcPr>
          <w:p w14:paraId="385392E7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více jak 13,00</w:t>
            </w:r>
          </w:p>
        </w:tc>
        <w:tc>
          <w:tcPr>
            <w:tcW w:w="594" w:type="pct"/>
            <w:noWrap/>
            <w:vAlign w:val="center"/>
            <w:hideMark/>
          </w:tcPr>
          <w:p w14:paraId="79377ED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více jak 10,00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6109A63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35</w:t>
            </w:r>
          </w:p>
        </w:tc>
        <w:tc>
          <w:tcPr>
            <w:tcW w:w="568" w:type="pct"/>
            <w:noWrap/>
            <w:vAlign w:val="center"/>
            <w:hideMark/>
          </w:tcPr>
          <w:p w14:paraId="4A39868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více jak 3360</w:t>
            </w:r>
          </w:p>
        </w:tc>
        <w:tc>
          <w:tcPr>
            <w:tcW w:w="568" w:type="pct"/>
            <w:noWrap/>
            <w:vAlign w:val="center"/>
            <w:hideMark/>
          </w:tcPr>
          <w:p w14:paraId="1BEAFC5B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více jak 1560</w:t>
            </w:r>
          </w:p>
        </w:tc>
      </w:tr>
      <w:tr w:rsidR="00D44D02" w:rsidRPr="00D44D02" w14:paraId="11AC065D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489DAC7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34</w:t>
            </w:r>
          </w:p>
        </w:tc>
        <w:tc>
          <w:tcPr>
            <w:tcW w:w="594" w:type="pct"/>
            <w:noWrap/>
            <w:vAlign w:val="center"/>
            <w:hideMark/>
          </w:tcPr>
          <w:p w14:paraId="63EDE589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14,80-14,90</w:t>
            </w:r>
          </w:p>
        </w:tc>
        <w:tc>
          <w:tcPr>
            <w:tcW w:w="594" w:type="pct"/>
            <w:noWrap/>
            <w:vAlign w:val="center"/>
            <w:hideMark/>
          </w:tcPr>
          <w:p w14:paraId="388B9B3A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12,60 - 12,90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5ECECD7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34</w:t>
            </w:r>
          </w:p>
        </w:tc>
        <w:tc>
          <w:tcPr>
            <w:tcW w:w="594" w:type="pct"/>
            <w:noWrap/>
            <w:vAlign w:val="center"/>
            <w:hideMark/>
          </w:tcPr>
          <w:p w14:paraId="3EAD66C9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12,60-12,90</w:t>
            </w:r>
          </w:p>
        </w:tc>
        <w:tc>
          <w:tcPr>
            <w:tcW w:w="594" w:type="pct"/>
            <w:noWrap/>
            <w:vAlign w:val="center"/>
            <w:hideMark/>
          </w:tcPr>
          <w:p w14:paraId="1D4CFFF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9,80-9,95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2E04837E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34</w:t>
            </w:r>
          </w:p>
        </w:tc>
        <w:tc>
          <w:tcPr>
            <w:tcW w:w="568" w:type="pct"/>
            <w:noWrap/>
            <w:vAlign w:val="center"/>
            <w:hideMark/>
          </w:tcPr>
          <w:p w14:paraId="7E354DAA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3330-3350</w:t>
            </w:r>
          </w:p>
        </w:tc>
        <w:tc>
          <w:tcPr>
            <w:tcW w:w="568" w:type="pct"/>
            <w:noWrap/>
            <w:vAlign w:val="center"/>
            <w:hideMark/>
          </w:tcPr>
          <w:p w14:paraId="5DF16B3E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1540-1550</w:t>
            </w:r>
          </w:p>
        </w:tc>
      </w:tr>
      <w:tr w:rsidR="00D44D02" w:rsidRPr="00D44D02" w14:paraId="7D9FDB60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0F7CD34A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32</w:t>
            </w:r>
          </w:p>
        </w:tc>
        <w:tc>
          <w:tcPr>
            <w:tcW w:w="594" w:type="pct"/>
            <w:noWrap/>
            <w:vAlign w:val="center"/>
            <w:hideMark/>
          </w:tcPr>
          <w:p w14:paraId="42C2658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14,50-14,70</w:t>
            </w:r>
          </w:p>
        </w:tc>
        <w:tc>
          <w:tcPr>
            <w:tcW w:w="594" w:type="pct"/>
            <w:noWrap/>
            <w:vAlign w:val="center"/>
            <w:hideMark/>
          </w:tcPr>
          <w:p w14:paraId="36BD7C87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12,20 - 12,50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1E5F1F63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32</w:t>
            </w:r>
          </w:p>
        </w:tc>
        <w:tc>
          <w:tcPr>
            <w:tcW w:w="594" w:type="pct"/>
            <w:noWrap/>
            <w:vAlign w:val="center"/>
            <w:hideMark/>
          </w:tcPr>
          <w:p w14:paraId="4243D25C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12,20-12,50</w:t>
            </w:r>
          </w:p>
        </w:tc>
        <w:tc>
          <w:tcPr>
            <w:tcW w:w="594" w:type="pct"/>
            <w:noWrap/>
            <w:vAlign w:val="center"/>
            <w:hideMark/>
          </w:tcPr>
          <w:p w14:paraId="3EE9F282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9,60-9,75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30092BF6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32</w:t>
            </w:r>
          </w:p>
        </w:tc>
        <w:tc>
          <w:tcPr>
            <w:tcW w:w="568" w:type="pct"/>
            <w:noWrap/>
            <w:vAlign w:val="center"/>
            <w:hideMark/>
          </w:tcPr>
          <w:p w14:paraId="6AE841D3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3290-3320</w:t>
            </w:r>
          </w:p>
        </w:tc>
        <w:tc>
          <w:tcPr>
            <w:tcW w:w="568" w:type="pct"/>
            <w:noWrap/>
            <w:vAlign w:val="center"/>
            <w:hideMark/>
          </w:tcPr>
          <w:p w14:paraId="6B32241A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1520-1530</w:t>
            </w:r>
          </w:p>
        </w:tc>
      </w:tr>
      <w:tr w:rsidR="00D44D02" w:rsidRPr="00D44D02" w14:paraId="3A4F94AE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78AFDB4C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30</w:t>
            </w:r>
          </w:p>
        </w:tc>
        <w:tc>
          <w:tcPr>
            <w:tcW w:w="594" w:type="pct"/>
            <w:noWrap/>
            <w:vAlign w:val="center"/>
            <w:hideMark/>
          </w:tcPr>
          <w:p w14:paraId="0D7CE25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14,00-14,40</w:t>
            </w:r>
          </w:p>
        </w:tc>
        <w:tc>
          <w:tcPr>
            <w:tcW w:w="594" w:type="pct"/>
            <w:noWrap/>
            <w:vAlign w:val="center"/>
            <w:hideMark/>
          </w:tcPr>
          <w:p w14:paraId="0B0383C4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11,80 - 12,10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20E2A21D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30</w:t>
            </w:r>
          </w:p>
        </w:tc>
        <w:tc>
          <w:tcPr>
            <w:tcW w:w="594" w:type="pct"/>
            <w:noWrap/>
            <w:vAlign w:val="center"/>
            <w:hideMark/>
          </w:tcPr>
          <w:p w14:paraId="3171F6F2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11,80-12,10</w:t>
            </w:r>
          </w:p>
        </w:tc>
        <w:tc>
          <w:tcPr>
            <w:tcW w:w="594" w:type="pct"/>
            <w:noWrap/>
            <w:vAlign w:val="center"/>
            <w:hideMark/>
          </w:tcPr>
          <w:p w14:paraId="7C1B758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9,40-9,55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4478D78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30</w:t>
            </w:r>
          </w:p>
        </w:tc>
        <w:tc>
          <w:tcPr>
            <w:tcW w:w="568" w:type="pct"/>
            <w:noWrap/>
            <w:vAlign w:val="center"/>
            <w:hideMark/>
          </w:tcPr>
          <w:p w14:paraId="6AF0DF8E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3250-3280</w:t>
            </w:r>
          </w:p>
        </w:tc>
        <w:tc>
          <w:tcPr>
            <w:tcW w:w="568" w:type="pct"/>
            <w:noWrap/>
            <w:vAlign w:val="center"/>
            <w:hideMark/>
          </w:tcPr>
          <w:p w14:paraId="35BD4D69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1500-1510</w:t>
            </w:r>
          </w:p>
        </w:tc>
      </w:tr>
      <w:tr w:rsidR="00D44D02" w:rsidRPr="00D44D02" w14:paraId="7C28E0DD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1A07A16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28</w:t>
            </w:r>
          </w:p>
        </w:tc>
        <w:tc>
          <w:tcPr>
            <w:tcW w:w="594" w:type="pct"/>
            <w:noWrap/>
            <w:vAlign w:val="center"/>
            <w:hideMark/>
          </w:tcPr>
          <w:p w14:paraId="31C74C6D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13.50-13,90</w:t>
            </w:r>
          </w:p>
        </w:tc>
        <w:tc>
          <w:tcPr>
            <w:tcW w:w="594" w:type="pct"/>
            <w:noWrap/>
            <w:vAlign w:val="center"/>
            <w:hideMark/>
          </w:tcPr>
          <w:p w14:paraId="45CBB5EF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11,40 - 11,70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330F5E7A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28</w:t>
            </w:r>
          </w:p>
        </w:tc>
        <w:tc>
          <w:tcPr>
            <w:tcW w:w="594" w:type="pct"/>
            <w:noWrap/>
            <w:vAlign w:val="center"/>
            <w:hideMark/>
          </w:tcPr>
          <w:p w14:paraId="6FA84130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11,40-11,70</w:t>
            </w:r>
          </w:p>
        </w:tc>
        <w:tc>
          <w:tcPr>
            <w:tcW w:w="594" w:type="pct"/>
            <w:noWrap/>
            <w:vAlign w:val="center"/>
            <w:hideMark/>
          </w:tcPr>
          <w:p w14:paraId="24D9CA9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9,20-9,35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523E024F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28</w:t>
            </w:r>
          </w:p>
        </w:tc>
        <w:tc>
          <w:tcPr>
            <w:tcW w:w="568" w:type="pct"/>
            <w:noWrap/>
            <w:vAlign w:val="center"/>
            <w:hideMark/>
          </w:tcPr>
          <w:p w14:paraId="2FEB696A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3200-3240</w:t>
            </w:r>
          </w:p>
        </w:tc>
        <w:tc>
          <w:tcPr>
            <w:tcW w:w="568" w:type="pct"/>
            <w:noWrap/>
            <w:vAlign w:val="center"/>
            <w:hideMark/>
          </w:tcPr>
          <w:p w14:paraId="7537E3BE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1470-1490</w:t>
            </w:r>
          </w:p>
        </w:tc>
      </w:tr>
      <w:tr w:rsidR="00D44D02" w:rsidRPr="00D44D02" w14:paraId="3D276952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47476D67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26</w:t>
            </w:r>
          </w:p>
        </w:tc>
        <w:tc>
          <w:tcPr>
            <w:tcW w:w="594" w:type="pct"/>
            <w:noWrap/>
            <w:vAlign w:val="center"/>
            <w:hideMark/>
          </w:tcPr>
          <w:p w14:paraId="1A3CF0A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13,00-13,40</w:t>
            </w:r>
          </w:p>
        </w:tc>
        <w:tc>
          <w:tcPr>
            <w:tcW w:w="594" w:type="pct"/>
            <w:noWrap/>
            <w:vAlign w:val="center"/>
            <w:hideMark/>
          </w:tcPr>
          <w:p w14:paraId="2EE8B6D2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11,00 - 11,30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30BA57B4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26</w:t>
            </w:r>
          </w:p>
        </w:tc>
        <w:tc>
          <w:tcPr>
            <w:tcW w:w="594" w:type="pct"/>
            <w:noWrap/>
            <w:vAlign w:val="center"/>
            <w:hideMark/>
          </w:tcPr>
          <w:p w14:paraId="77C35DD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11,00-11,30</w:t>
            </w:r>
          </w:p>
        </w:tc>
        <w:tc>
          <w:tcPr>
            <w:tcW w:w="594" w:type="pct"/>
            <w:noWrap/>
            <w:vAlign w:val="center"/>
            <w:hideMark/>
          </w:tcPr>
          <w:p w14:paraId="1CF31B6E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9,00-9,15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3570123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26</w:t>
            </w:r>
          </w:p>
        </w:tc>
        <w:tc>
          <w:tcPr>
            <w:tcW w:w="568" w:type="pct"/>
            <w:noWrap/>
            <w:vAlign w:val="center"/>
            <w:hideMark/>
          </w:tcPr>
          <w:p w14:paraId="2777BE3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3150-3190</w:t>
            </w:r>
          </w:p>
        </w:tc>
        <w:tc>
          <w:tcPr>
            <w:tcW w:w="568" w:type="pct"/>
            <w:noWrap/>
            <w:vAlign w:val="center"/>
            <w:hideMark/>
          </w:tcPr>
          <w:p w14:paraId="37C935F2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1440-1460</w:t>
            </w:r>
          </w:p>
        </w:tc>
      </w:tr>
      <w:tr w:rsidR="00D44D02" w:rsidRPr="00D44D02" w14:paraId="0FE0CAC2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2C00318D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24</w:t>
            </w:r>
          </w:p>
        </w:tc>
        <w:tc>
          <w:tcPr>
            <w:tcW w:w="594" w:type="pct"/>
            <w:noWrap/>
            <w:vAlign w:val="center"/>
            <w:hideMark/>
          </w:tcPr>
          <w:p w14:paraId="1E79C1FF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12,50-12,90</w:t>
            </w:r>
          </w:p>
        </w:tc>
        <w:tc>
          <w:tcPr>
            <w:tcW w:w="594" w:type="pct"/>
            <w:noWrap/>
            <w:vAlign w:val="center"/>
            <w:hideMark/>
          </w:tcPr>
          <w:p w14:paraId="401409F6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10,60 - 10,90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5BCEF04B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24</w:t>
            </w:r>
          </w:p>
        </w:tc>
        <w:tc>
          <w:tcPr>
            <w:tcW w:w="594" w:type="pct"/>
            <w:noWrap/>
            <w:vAlign w:val="center"/>
            <w:hideMark/>
          </w:tcPr>
          <w:p w14:paraId="2CE5437D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10,60-10,90</w:t>
            </w:r>
          </w:p>
        </w:tc>
        <w:tc>
          <w:tcPr>
            <w:tcW w:w="594" w:type="pct"/>
            <w:noWrap/>
            <w:vAlign w:val="center"/>
            <w:hideMark/>
          </w:tcPr>
          <w:p w14:paraId="725AEEDE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8,80-8,95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258AC066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24</w:t>
            </w:r>
          </w:p>
        </w:tc>
        <w:tc>
          <w:tcPr>
            <w:tcW w:w="568" w:type="pct"/>
            <w:noWrap/>
            <w:vAlign w:val="center"/>
            <w:hideMark/>
          </w:tcPr>
          <w:p w14:paraId="5703C55F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3100-3140</w:t>
            </w:r>
          </w:p>
        </w:tc>
        <w:tc>
          <w:tcPr>
            <w:tcW w:w="568" w:type="pct"/>
            <w:noWrap/>
            <w:vAlign w:val="center"/>
            <w:hideMark/>
          </w:tcPr>
          <w:p w14:paraId="46B7AFD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1410-1430</w:t>
            </w:r>
          </w:p>
        </w:tc>
      </w:tr>
      <w:tr w:rsidR="00D44D02" w:rsidRPr="00D44D02" w14:paraId="155D3636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3DCF222F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22</w:t>
            </w:r>
          </w:p>
        </w:tc>
        <w:tc>
          <w:tcPr>
            <w:tcW w:w="594" w:type="pct"/>
            <w:noWrap/>
            <w:vAlign w:val="center"/>
            <w:hideMark/>
          </w:tcPr>
          <w:p w14:paraId="4E5F374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12,00-12,40</w:t>
            </w:r>
          </w:p>
        </w:tc>
        <w:tc>
          <w:tcPr>
            <w:tcW w:w="594" w:type="pct"/>
            <w:noWrap/>
            <w:vAlign w:val="center"/>
            <w:hideMark/>
          </w:tcPr>
          <w:p w14:paraId="35D835DF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10,20 - 10,50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429783C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22</w:t>
            </w:r>
          </w:p>
        </w:tc>
        <w:tc>
          <w:tcPr>
            <w:tcW w:w="594" w:type="pct"/>
            <w:noWrap/>
            <w:vAlign w:val="center"/>
            <w:hideMark/>
          </w:tcPr>
          <w:p w14:paraId="49A6517D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10,20-10,50</w:t>
            </w:r>
          </w:p>
        </w:tc>
        <w:tc>
          <w:tcPr>
            <w:tcW w:w="594" w:type="pct"/>
            <w:noWrap/>
            <w:vAlign w:val="center"/>
            <w:hideMark/>
          </w:tcPr>
          <w:p w14:paraId="0C91021A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8,60-8,75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320A632F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22</w:t>
            </w:r>
          </w:p>
        </w:tc>
        <w:tc>
          <w:tcPr>
            <w:tcW w:w="568" w:type="pct"/>
            <w:noWrap/>
            <w:vAlign w:val="center"/>
            <w:hideMark/>
          </w:tcPr>
          <w:p w14:paraId="538BBD57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3050-3090</w:t>
            </w:r>
          </w:p>
        </w:tc>
        <w:tc>
          <w:tcPr>
            <w:tcW w:w="568" w:type="pct"/>
            <w:noWrap/>
            <w:vAlign w:val="center"/>
            <w:hideMark/>
          </w:tcPr>
          <w:p w14:paraId="32EBA672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1380-1400</w:t>
            </w:r>
          </w:p>
        </w:tc>
      </w:tr>
      <w:tr w:rsidR="00D44D02" w:rsidRPr="00D44D02" w14:paraId="50533222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33F5847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20</w:t>
            </w:r>
          </w:p>
        </w:tc>
        <w:tc>
          <w:tcPr>
            <w:tcW w:w="594" w:type="pct"/>
            <w:noWrap/>
            <w:vAlign w:val="center"/>
            <w:hideMark/>
          </w:tcPr>
          <w:p w14:paraId="6CE6C02F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11,50-11,90</w:t>
            </w:r>
          </w:p>
        </w:tc>
        <w:tc>
          <w:tcPr>
            <w:tcW w:w="594" w:type="pct"/>
            <w:noWrap/>
            <w:vAlign w:val="center"/>
            <w:hideMark/>
          </w:tcPr>
          <w:p w14:paraId="6B67C2CF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9,80 - 10,10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06A9633B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20</w:t>
            </w:r>
          </w:p>
        </w:tc>
        <w:tc>
          <w:tcPr>
            <w:tcW w:w="594" w:type="pct"/>
            <w:noWrap/>
            <w:vAlign w:val="center"/>
            <w:hideMark/>
          </w:tcPr>
          <w:p w14:paraId="2B5094CB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9,80-10,10</w:t>
            </w:r>
          </w:p>
        </w:tc>
        <w:tc>
          <w:tcPr>
            <w:tcW w:w="594" w:type="pct"/>
            <w:noWrap/>
            <w:vAlign w:val="center"/>
            <w:hideMark/>
          </w:tcPr>
          <w:p w14:paraId="4D68F8BA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8,40-8,55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4F1ACE43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20</w:t>
            </w:r>
          </w:p>
        </w:tc>
        <w:tc>
          <w:tcPr>
            <w:tcW w:w="568" w:type="pct"/>
            <w:noWrap/>
            <w:vAlign w:val="center"/>
            <w:hideMark/>
          </w:tcPr>
          <w:p w14:paraId="5267C03F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3000-3040</w:t>
            </w:r>
          </w:p>
        </w:tc>
        <w:tc>
          <w:tcPr>
            <w:tcW w:w="568" w:type="pct"/>
            <w:noWrap/>
            <w:vAlign w:val="center"/>
            <w:hideMark/>
          </w:tcPr>
          <w:p w14:paraId="71471DE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1350-1370</w:t>
            </w:r>
          </w:p>
        </w:tc>
      </w:tr>
      <w:tr w:rsidR="00D44D02" w:rsidRPr="00D44D02" w14:paraId="6A7C7867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22B72F13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18</w:t>
            </w:r>
          </w:p>
        </w:tc>
        <w:tc>
          <w:tcPr>
            <w:tcW w:w="594" w:type="pct"/>
            <w:noWrap/>
            <w:vAlign w:val="center"/>
            <w:hideMark/>
          </w:tcPr>
          <w:p w14:paraId="6895B4E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11,00-11,40</w:t>
            </w:r>
          </w:p>
        </w:tc>
        <w:tc>
          <w:tcPr>
            <w:tcW w:w="594" w:type="pct"/>
            <w:noWrap/>
            <w:vAlign w:val="center"/>
            <w:hideMark/>
          </w:tcPr>
          <w:p w14:paraId="524918CB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9,40 - 9,70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594903A7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18</w:t>
            </w:r>
          </w:p>
        </w:tc>
        <w:tc>
          <w:tcPr>
            <w:tcW w:w="594" w:type="pct"/>
            <w:noWrap/>
            <w:vAlign w:val="center"/>
            <w:hideMark/>
          </w:tcPr>
          <w:p w14:paraId="611E0AB0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9,40-9,70</w:t>
            </w:r>
          </w:p>
        </w:tc>
        <w:tc>
          <w:tcPr>
            <w:tcW w:w="594" w:type="pct"/>
            <w:noWrap/>
            <w:vAlign w:val="center"/>
            <w:hideMark/>
          </w:tcPr>
          <w:p w14:paraId="588CE6CA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8,20-8,35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307EBFF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18</w:t>
            </w:r>
          </w:p>
        </w:tc>
        <w:tc>
          <w:tcPr>
            <w:tcW w:w="568" w:type="pct"/>
            <w:noWrap/>
            <w:vAlign w:val="center"/>
            <w:hideMark/>
          </w:tcPr>
          <w:p w14:paraId="0996D50D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2950-2990</w:t>
            </w:r>
          </w:p>
        </w:tc>
        <w:tc>
          <w:tcPr>
            <w:tcW w:w="568" w:type="pct"/>
            <w:noWrap/>
            <w:vAlign w:val="center"/>
            <w:hideMark/>
          </w:tcPr>
          <w:p w14:paraId="7A780C4A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1320-1340</w:t>
            </w:r>
          </w:p>
        </w:tc>
      </w:tr>
      <w:tr w:rsidR="00D44D02" w:rsidRPr="00D44D02" w14:paraId="6792809D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4423FBA2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16</w:t>
            </w:r>
          </w:p>
        </w:tc>
        <w:tc>
          <w:tcPr>
            <w:tcW w:w="594" w:type="pct"/>
            <w:noWrap/>
            <w:vAlign w:val="center"/>
            <w:hideMark/>
          </w:tcPr>
          <w:p w14:paraId="33794520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10,50-10,90</w:t>
            </w:r>
          </w:p>
        </w:tc>
        <w:tc>
          <w:tcPr>
            <w:tcW w:w="594" w:type="pct"/>
            <w:noWrap/>
            <w:vAlign w:val="center"/>
            <w:hideMark/>
          </w:tcPr>
          <w:p w14:paraId="4E5DBD3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 xml:space="preserve">9,00 </w:t>
            </w:r>
            <w:r w:rsidR="0054108F">
              <w:t>-</w:t>
            </w:r>
            <w:r w:rsidRPr="00D44D02">
              <w:t xml:space="preserve"> 9,30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7D307942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16</w:t>
            </w:r>
          </w:p>
        </w:tc>
        <w:tc>
          <w:tcPr>
            <w:tcW w:w="594" w:type="pct"/>
            <w:noWrap/>
            <w:vAlign w:val="center"/>
            <w:hideMark/>
          </w:tcPr>
          <w:p w14:paraId="47A8E57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9,00-9,30</w:t>
            </w:r>
          </w:p>
        </w:tc>
        <w:tc>
          <w:tcPr>
            <w:tcW w:w="594" w:type="pct"/>
            <w:noWrap/>
            <w:vAlign w:val="center"/>
            <w:hideMark/>
          </w:tcPr>
          <w:p w14:paraId="3577F640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8,00-8,15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562EBDEE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16</w:t>
            </w:r>
          </w:p>
        </w:tc>
        <w:tc>
          <w:tcPr>
            <w:tcW w:w="568" w:type="pct"/>
            <w:noWrap/>
            <w:vAlign w:val="center"/>
            <w:hideMark/>
          </w:tcPr>
          <w:p w14:paraId="5A3934A4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2900-2940</w:t>
            </w:r>
          </w:p>
        </w:tc>
        <w:tc>
          <w:tcPr>
            <w:tcW w:w="568" w:type="pct"/>
            <w:noWrap/>
            <w:vAlign w:val="center"/>
            <w:hideMark/>
          </w:tcPr>
          <w:p w14:paraId="5FA567F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1290-1310</w:t>
            </w:r>
          </w:p>
        </w:tc>
      </w:tr>
      <w:tr w:rsidR="00D44D02" w:rsidRPr="00D44D02" w14:paraId="02EE4513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7A5CF9F9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14</w:t>
            </w:r>
          </w:p>
        </w:tc>
        <w:tc>
          <w:tcPr>
            <w:tcW w:w="594" w:type="pct"/>
            <w:noWrap/>
            <w:vAlign w:val="center"/>
            <w:hideMark/>
          </w:tcPr>
          <w:p w14:paraId="5BEEB7B9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10,00-10,40</w:t>
            </w:r>
          </w:p>
        </w:tc>
        <w:tc>
          <w:tcPr>
            <w:tcW w:w="594" w:type="pct"/>
            <w:noWrap/>
            <w:vAlign w:val="center"/>
            <w:hideMark/>
          </w:tcPr>
          <w:p w14:paraId="700B0E3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8,60 - 8,90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732C73C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14</w:t>
            </w:r>
          </w:p>
        </w:tc>
        <w:tc>
          <w:tcPr>
            <w:tcW w:w="594" w:type="pct"/>
            <w:noWrap/>
            <w:vAlign w:val="center"/>
            <w:hideMark/>
          </w:tcPr>
          <w:p w14:paraId="0B62441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8,60-8,90</w:t>
            </w:r>
          </w:p>
        </w:tc>
        <w:tc>
          <w:tcPr>
            <w:tcW w:w="594" w:type="pct"/>
            <w:noWrap/>
            <w:vAlign w:val="center"/>
            <w:hideMark/>
          </w:tcPr>
          <w:p w14:paraId="53DA8250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7,80-7,95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00C6291C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14</w:t>
            </w:r>
          </w:p>
        </w:tc>
        <w:tc>
          <w:tcPr>
            <w:tcW w:w="568" w:type="pct"/>
            <w:noWrap/>
            <w:vAlign w:val="center"/>
            <w:hideMark/>
          </w:tcPr>
          <w:p w14:paraId="4D23B5D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2850-2890</w:t>
            </w:r>
          </w:p>
        </w:tc>
        <w:tc>
          <w:tcPr>
            <w:tcW w:w="568" w:type="pct"/>
            <w:noWrap/>
            <w:vAlign w:val="center"/>
            <w:hideMark/>
          </w:tcPr>
          <w:p w14:paraId="6E02F7EE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1260-1280</w:t>
            </w:r>
          </w:p>
        </w:tc>
      </w:tr>
      <w:tr w:rsidR="00D44D02" w:rsidRPr="00D44D02" w14:paraId="34073FEC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09DC94B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12</w:t>
            </w:r>
          </w:p>
        </w:tc>
        <w:tc>
          <w:tcPr>
            <w:tcW w:w="594" w:type="pct"/>
            <w:noWrap/>
            <w:vAlign w:val="center"/>
            <w:hideMark/>
          </w:tcPr>
          <w:p w14:paraId="6E40F2E9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9,50-9,90</w:t>
            </w:r>
          </w:p>
        </w:tc>
        <w:tc>
          <w:tcPr>
            <w:tcW w:w="594" w:type="pct"/>
            <w:noWrap/>
            <w:vAlign w:val="center"/>
            <w:hideMark/>
          </w:tcPr>
          <w:p w14:paraId="4CB3D6B6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8,20 - 8,50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2A40DB69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12</w:t>
            </w:r>
          </w:p>
        </w:tc>
        <w:tc>
          <w:tcPr>
            <w:tcW w:w="594" w:type="pct"/>
            <w:noWrap/>
            <w:vAlign w:val="center"/>
            <w:hideMark/>
          </w:tcPr>
          <w:p w14:paraId="152E1613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8,20-8,50</w:t>
            </w:r>
          </w:p>
        </w:tc>
        <w:tc>
          <w:tcPr>
            <w:tcW w:w="594" w:type="pct"/>
            <w:noWrap/>
            <w:vAlign w:val="center"/>
            <w:hideMark/>
          </w:tcPr>
          <w:p w14:paraId="2411A2F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7,60-7,75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53A5527E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12</w:t>
            </w:r>
          </w:p>
        </w:tc>
        <w:tc>
          <w:tcPr>
            <w:tcW w:w="568" w:type="pct"/>
            <w:noWrap/>
            <w:vAlign w:val="center"/>
            <w:hideMark/>
          </w:tcPr>
          <w:p w14:paraId="085A7C2D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2800-2840</w:t>
            </w:r>
          </w:p>
        </w:tc>
        <w:tc>
          <w:tcPr>
            <w:tcW w:w="568" w:type="pct"/>
            <w:noWrap/>
            <w:vAlign w:val="center"/>
            <w:hideMark/>
          </w:tcPr>
          <w:p w14:paraId="125A7A0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1230-1250</w:t>
            </w:r>
          </w:p>
        </w:tc>
      </w:tr>
      <w:tr w:rsidR="00D44D02" w:rsidRPr="00D44D02" w14:paraId="5528879B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152C061F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10</w:t>
            </w:r>
          </w:p>
        </w:tc>
        <w:tc>
          <w:tcPr>
            <w:tcW w:w="594" w:type="pct"/>
            <w:noWrap/>
            <w:vAlign w:val="center"/>
            <w:hideMark/>
          </w:tcPr>
          <w:p w14:paraId="54F38E6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9,00-9,40</w:t>
            </w:r>
          </w:p>
        </w:tc>
        <w:tc>
          <w:tcPr>
            <w:tcW w:w="594" w:type="pct"/>
            <w:noWrap/>
            <w:vAlign w:val="center"/>
            <w:hideMark/>
          </w:tcPr>
          <w:p w14:paraId="1EAA052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7,90 - 8,10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7B94111D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10</w:t>
            </w:r>
          </w:p>
        </w:tc>
        <w:tc>
          <w:tcPr>
            <w:tcW w:w="594" w:type="pct"/>
            <w:noWrap/>
            <w:vAlign w:val="center"/>
            <w:hideMark/>
          </w:tcPr>
          <w:p w14:paraId="7A6179F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7,90-8,10</w:t>
            </w:r>
          </w:p>
        </w:tc>
        <w:tc>
          <w:tcPr>
            <w:tcW w:w="594" w:type="pct"/>
            <w:noWrap/>
            <w:vAlign w:val="center"/>
            <w:hideMark/>
          </w:tcPr>
          <w:p w14:paraId="089129CA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7,40-7,55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43FCE640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10</w:t>
            </w:r>
          </w:p>
        </w:tc>
        <w:tc>
          <w:tcPr>
            <w:tcW w:w="568" w:type="pct"/>
            <w:noWrap/>
            <w:vAlign w:val="center"/>
            <w:hideMark/>
          </w:tcPr>
          <w:p w14:paraId="581A041C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2750-2790</w:t>
            </w:r>
          </w:p>
        </w:tc>
        <w:tc>
          <w:tcPr>
            <w:tcW w:w="568" w:type="pct"/>
            <w:noWrap/>
            <w:vAlign w:val="center"/>
            <w:hideMark/>
          </w:tcPr>
          <w:p w14:paraId="791C7E5C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1200-1220</w:t>
            </w:r>
          </w:p>
        </w:tc>
      </w:tr>
      <w:tr w:rsidR="00D44D02" w:rsidRPr="00D44D02" w14:paraId="1917C71F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0EE72CA3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</w:t>
            </w:r>
          </w:p>
        </w:tc>
        <w:tc>
          <w:tcPr>
            <w:tcW w:w="594" w:type="pct"/>
            <w:noWrap/>
            <w:vAlign w:val="center"/>
            <w:hideMark/>
          </w:tcPr>
          <w:p w14:paraId="55A82F32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8,50-8,90</w:t>
            </w:r>
          </w:p>
        </w:tc>
        <w:tc>
          <w:tcPr>
            <w:tcW w:w="594" w:type="pct"/>
            <w:noWrap/>
            <w:vAlign w:val="center"/>
            <w:hideMark/>
          </w:tcPr>
          <w:p w14:paraId="3027840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7,60 - 7,80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7700EBD6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</w:t>
            </w:r>
          </w:p>
        </w:tc>
        <w:tc>
          <w:tcPr>
            <w:tcW w:w="594" w:type="pct"/>
            <w:noWrap/>
            <w:vAlign w:val="center"/>
            <w:hideMark/>
          </w:tcPr>
          <w:p w14:paraId="79647523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7,60-7,80</w:t>
            </w:r>
          </w:p>
        </w:tc>
        <w:tc>
          <w:tcPr>
            <w:tcW w:w="594" w:type="pct"/>
            <w:noWrap/>
            <w:vAlign w:val="center"/>
            <w:hideMark/>
          </w:tcPr>
          <w:p w14:paraId="1DEEBE6C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7,20-7,35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6B0BEEB4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</w:t>
            </w:r>
          </w:p>
        </w:tc>
        <w:tc>
          <w:tcPr>
            <w:tcW w:w="568" w:type="pct"/>
            <w:noWrap/>
            <w:vAlign w:val="center"/>
            <w:hideMark/>
          </w:tcPr>
          <w:p w14:paraId="43D1557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2700-2740</w:t>
            </w:r>
          </w:p>
        </w:tc>
        <w:tc>
          <w:tcPr>
            <w:tcW w:w="568" w:type="pct"/>
            <w:noWrap/>
            <w:vAlign w:val="center"/>
            <w:hideMark/>
          </w:tcPr>
          <w:p w14:paraId="50C7B92D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1170-1190</w:t>
            </w:r>
          </w:p>
        </w:tc>
      </w:tr>
      <w:tr w:rsidR="00D44D02" w:rsidRPr="00D44D02" w14:paraId="7C6BDA06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403EA696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6</w:t>
            </w:r>
          </w:p>
        </w:tc>
        <w:tc>
          <w:tcPr>
            <w:tcW w:w="594" w:type="pct"/>
            <w:noWrap/>
            <w:vAlign w:val="center"/>
            <w:hideMark/>
          </w:tcPr>
          <w:p w14:paraId="3E89966B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8,00-8,40</w:t>
            </w:r>
          </w:p>
        </w:tc>
        <w:tc>
          <w:tcPr>
            <w:tcW w:w="594" w:type="pct"/>
            <w:noWrap/>
            <w:vAlign w:val="center"/>
            <w:hideMark/>
          </w:tcPr>
          <w:p w14:paraId="3F5C5D1D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7,30 - 7,50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556CFDFF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6</w:t>
            </w:r>
          </w:p>
        </w:tc>
        <w:tc>
          <w:tcPr>
            <w:tcW w:w="594" w:type="pct"/>
            <w:noWrap/>
            <w:vAlign w:val="center"/>
            <w:hideMark/>
          </w:tcPr>
          <w:p w14:paraId="5158FF0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7,30-7,50</w:t>
            </w:r>
          </w:p>
        </w:tc>
        <w:tc>
          <w:tcPr>
            <w:tcW w:w="594" w:type="pct"/>
            <w:noWrap/>
            <w:vAlign w:val="center"/>
            <w:hideMark/>
          </w:tcPr>
          <w:p w14:paraId="5E3C456C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7,00-7,15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49401B92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6</w:t>
            </w:r>
          </w:p>
        </w:tc>
        <w:tc>
          <w:tcPr>
            <w:tcW w:w="568" w:type="pct"/>
            <w:noWrap/>
            <w:vAlign w:val="center"/>
            <w:hideMark/>
          </w:tcPr>
          <w:p w14:paraId="3B6E99FD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2650-2690</w:t>
            </w:r>
          </w:p>
        </w:tc>
        <w:tc>
          <w:tcPr>
            <w:tcW w:w="568" w:type="pct"/>
            <w:noWrap/>
            <w:vAlign w:val="center"/>
            <w:hideMark/>
          </w:tcPr>
          <w:p w14:paraId="1D16529C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1130-1160</w:t>
            </w:r>
          </w:p>
        </w:tc>
      </w:tr>
      <w:tr w:rsidR="00D44D02" w:rsidRPr="00D44D02" w14:paraId="7BCDC130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50981097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4</w:t>
            </w:r>
          </w:p>
        </w:tc>
        <w:tc>
          <w:tcPr>
            <w:tcW w:w="594" w:type="pct"/>
            <w:noWrap/>
            <w:vAlign w:val="center"/>
            <w:hideMark/>
          </w:tcPr>
          <w:p w14:paraId="74C146CC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7,50-7,90</w:t>
            </w:r>
          </w:p>
        </w:tc>
        <w:tc>
          <w:tcPr>
            <w:tcW w:w="594" w:type="pct"/>
            <w:noWrap/>
            <w:vAlign w:val="center"/>
            <w:hideMark/>
          </w:tcPr>
          <w:p w14:paraId="35C5E710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7,00 - 7,20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043E1A79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4</w:t>
            </w:r>
          </w:p>
        </w:tc>
        <w:tc>
          <w:tcPr>
            <w:tcW w:w="594" w:type="pct"/>
            <w:noWrap/>
            <w:vAlign w:val="center"/>
            <w:hideMark/>
          </w:tcPr>
          <w:p w14:paraId="5D8A3646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7,00-7,20</w:t>
            </w:r>
          </w:p>
        </w:tc>
        <w:tc>
          <w:tcPr>
            <w:tcW w:w="594" w:type="pct"/>
            <w:noWrap/>
            <w:vAlign w:val="center"/>
            <w:hideMark/>
          </w:tcPr>
          <w:p w14:paraId="1A50FC9D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6,80-6,95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2FF7DD1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4</w:t>
            </w:r>
          </w:p>
        </w:tc>
        <w:tc>
          <w:tcPr>
            <w:tcW w:w="568" w:type="pct"/>
            <w:noWrap/>
            <w:vAlign w:val="center"/>
            <w:hideMark/>
          </w:tcPr>
          <w:p w14:paraId="52E89A5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2600-2640</w:t>
            </w:r>
          </w:p>
        </w:tc>
        <w:tc>
          <w:tcPr>
            <w:tcW w:w="568" w:type="pct"/>
            <w:noWrap/>
            <w:vAlign w:val="center"/>
            <w:hideMark/>
          </w:tcPr>
          <w:p w14:paraId="4075A1D2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1100-1120</w:t>
            </w:r>
          </w:p>
        </w:tc>
      </w:tr>
      <w:tr w:rsidR="00D44D02" w:rsidRPr="00D44D02" w14:paraId="737FBB02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1F794EB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</w:t>
            </w:r>
          </w:p>
        </w:tc>
        <w:tc>
          <w:tcPr>
            <w:tcW w:w="594" w:type="pct"/>
            <w:noWrap/>
            <w:vAlign w:val="center"/>
            <w:hideMark/>
          </w:tcPr>
          <w:p w14:paraId="0BCD9B20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7,00-7,40</w:t>
            </w:r>
          </w:p>
        </w:tc>
        <w:tc>
          <w:tcPr>
            <w:tcW w:w="594" w:type="pct"/>
            <w:noWrap/>
            <w:vAlign w:val="center"/>
            <w:hideMark/>
          </w:tcPr>
          <w:p w14:paraId="69C4C987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6,70 - 6,90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3D743502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</w:t>
            </w:r>
          </w:p>
        </w:tc>
        <w:tc>
          <w:tcPr>
            <w:tcW w:w="594" w:type="pct"/>
            <w:noWrap/>
            <w:vAlign w:val="center"/>
            <w:hideMark/>
          </w:tcPr>
          <w:p w14:paraId="2E2255F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6,70-6,90</w:t>
            </w:r>
          </w:p>
        </w:tc>
        <w:tc>
          <w:tcPr>
            <w:tcW w:w="594" w:type="pct"/>
            <w:noWrap/>
            <w:vAlign w:val="center"/>
            <w:hideMark/>
          </w:tcPr>
          <w:p w14:paraId="764875BC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6,60-6,75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54D9B66A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</w:t>
            </w:r>
          </w:p>
        </w:tc>
        <w:tc>
          <w:tcPr>
            <w:tcW w:w="568" w:type="pct"/>
            <w:noWrap/>
            <w:vAlign w:val="center"/>
            <w:hideMark/>
          </w:tcPr>
          <w:p w14:paraId="3F37E9EF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2550-2590</w:t>
            </w:r>
          </w:p>
        </w:tc>
        <w:tc>
          <w:tcPr>
            <w:tcW w:w="568" w:type="pct"/>
            <w:noWrap/>
            <w:vAlign w:val="center"/>
            <w:hideMark/>
          </w:tcPr>
          <w:p w14:paraId="5F163F1A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980-1090</w:t>
            </w:r>
          </w:p>
        </w:tc>
      </w:tr>
      <w:tr w:rsidR="00D44D02" w:rsidRPr="00D44D02" w14:paraId="7590E1CD" w14:textId="77777777" w:rsidTr="005F7AAE">
        <w:trPr>
          <w:trHeight w:val="340"/>
        </w:trPr>
        <w:tc>
          <w:tcPr>
            <w:tcW w:w="482" w:type="pct"/>
            <w:shd w:val="clear" w:color="auto" w:fill="D9D9D9" w:themeFill="background1" w:themeFillShade="D9"/>
            <w:noWrap/>
            <w:vAlign w:val="center"/>
            <w:hideMark/>
          </w:tcPr>
          <w:p w14:paraId="0636318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</w:t>
            </w:r>
          </w:p>
        </w:tc>
        <w:tc>
          <w:tcPr>
            <w:tcW w:w="594" w:type="pct"/>
            <w:noWrap/>
            <w:vAlign w:val="center"/>
            <w:hideMark/>
          </w:tcPr>
          <w:p w14:paraId="68165D1B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6,50-6,90</w:t>
            </w:r>
          </w:p>
        </w:tc>
        <w:tc>
          <w:tcPr>
            <w:tcW w:w="594" w:type="pct"/>
            <w:noWrap/>
            <w:vAlign w:val="center"/>
            <w:hideMark/>
          </w:tcPr>
          <w:p w14:paraId="3CFED1F0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6,40 - 6,60</w:t>
            </w:r>
          </w:p>
        </w:tc>
        <w:tc>
          <w:tcPr>
            <w:tcW w:w="573" w:type="pct"/>
            <w:shd w:val="clear" w:color="auto" w:fill="D9D9D9" w:themeFill="background1" w:themeFillShade="D9"/>
            <w:noWrap/>
            <w:vAlign w:val="center"/>
            <w:hideMark/>
          </w:tcPr>
          <w:p w14:paraId="16C8CB11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</w:t>
            </w:r>
          </w:p>
        </w:tc>
        <w:tc>
          <w:tcPr>
            <w:tcW w:w="594" w:type="pct"/>
            <w:noWrap/>
            <w:vAlign w:val="center"/>
            <w:hideMark/>
          </w:tcPr>
          <w:p w14:paraId="30230DB7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6,40-6,60</w:t>
            </w:r>
          </w:p>
        </w:tc>
        <w:tc>
          <w:tcPr>
            <w:tcW w:w="594" w:type="pct"/>
            <w:noWrap/>
            <w:vAlign w:val="center"/>
            <w:hideMark/>
          </w:tcPr>
          <w:p w14:paraId="4BD1E458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6,40-6,55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14:paraId="4E31ED05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1</w:t>
            </w:r>
          </w:p>
        </w:tc>
        <w:tc>
          <w:tcPr>
            <w:tcW w:w="568" w:type="pct"/>
            <w:noWrap/>
            <w:vAlign w:val="center"/>
            <w:hideMark/>
          </w:tcPr>
          <w:p w14:paraId="6C5EA59E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2500-2540</w:t>
            </w:r>
          </w:p>
        </w:tc>
        <w:tc>
          <w:tcPr>
            <w:tcW w:w="568" w:type="pct"/>
            <w:noWrap/>
            <w:vAlign w:val="center"/>
            <w:hideMark/>
          </w:tcPr>
          <w:p w14:paraId="06047F36" w14:textId="77777777" w:rsidR="00D44D02" w:rsidRPr="00D44D02" w:rsidRDefault="00D44D02" w:rsidP="00D44D02">
            <w:pPr>
              <w:pStyle w:val="tabulkatext"/>
              <w:jc w:val="center"/>
            </w:pPr>
            <w:r w:rsidRPr="00D44D02">
              <w:t>950-970</w:t>
            </w:r>
          </w:p>
        </w:tc>
      </w:tr>
    </w:tbl>
    <w:p w14:paraId="52337599" w14:textId="77777777" w:rsidR="00CC0D7B" w:rsidRPr="0006691F" w:rsidRDefault="00CC0D7B" w:rsidP="001A6E8D">
      <w:pPr>
        <w:pStyle w:val="odstavec"/>
      </w:pPr>
    </w:p>
    <w:sectPr w:rsidR="00CC0D7B" w:rsidRPr="0006691F" w:rsidSect="001D3A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418" w:right="1134" w:bottom="1985" w:left="1418" w:header="567" w:footer="1435" w:gutter="0"/>
      <w:cols w:space="61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C7EC4" w14:textId="77777777" w:rsidR="00841367" w:rsidRDefault="00841367" w:rsidP="00F010DC">
      <w:pPr>
        <w:spacing w:after="0" w:line="240" w:lineRule="auto"/>
      </w:pPr>
      <w:r>
        <w:separator/>
      </w:r>
    </w:p>
  </w:endnote>
  <w:endnote w:type="continuationSeparator" w:id="0">
    <w:p w14:paraId="6B2174D9" w14:textId="77777777" w:rsidR="00841367" w:rsidRDefault="00841367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panose1 w:val="0200050307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ABCA" w14:textId="77777777" w:rsidR="00EB7FD5" w:rsidRDefault="001D3A94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55128E00" wp14:editId="43DE80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870315" cy="809625"/>
              <wp:effectExtent l="0" t="0" r="6985" b="0"/>
              <wp:wrapNone/>
              <wp:docPr id="22" name="Skupin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0315" cy="809625"/>
                        <a:chOff x="0" y="0"/>
                        <a:chExt cx="8870315" cy="809625"/>
                      </a:xfrm>
                    </wpg:grpSpPr>
                    <pic:pic xmlns:pic="http://schemas.openxmlformats.org/drawingml/2006/picture">
                      <pic:nvPicPr>
                        <pic:cNvPr id="24" name="Obrázek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9525" y="57150"/>
                          <a:ext cx="1240790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Textové pole 25"/>
                      <wps:cNvSpPr txBox="1"/>
                      <wps:spPr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07494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  <w:t>+420 596 752 246</w:t>
                            </w:r>
                          </w:p>
                          <w:p w14:paraId="49D50C96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  <w:t>+420 775 559 653</w:t>
                            </w:r>
                          </w:p>
                          <w:p w14:paraId="0D50A086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692AF9D6" w14:textId="77777777" w:rsidR="001D3A94" w:rsidRDefault="001D3A94" w:rsidP="001D3A94">
                            <w:pPr>
                              <w:pStyle w:val="zpat0"/>
                            </w:pPr>
                          </w:p>
                          <w:p w14:paraId="30BF79AF" w14:textId="77777777" w:rsidR="001D3A94" w:rsidRDefault="001D3A94" w:rsidP="001D3A94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3CABFA7A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xtové pole 26"/>
                      <wps:cNvSpPr txBox="1"/>
                      <wps:spPr>
                        <a:xfrm>
                          <a:off x="1828800" y="0"/>
                          <a:ext cx="1187374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A7A70" w14:textId="77777777" w:rsidR="001D3A94" w:rsidRPr="008D1A64" w:rsidRDefault="001D3A94" w:rsidP="001D3A94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6E07EFF4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418D589B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668CFA9D" w14:textId="77777777" w:rsidR="001D3A94" w:rsidRDefault="001D3A94" w:rsidP="001D3A94">
                            <w:pPr>
                              <w:pStyle w:val="zpat0"/>
                            </w:pPr>
                          </w:p>
                          <w:p w14:paraId="49773DBD" w14:textId="77777777" w:rsidR="001D3A94" w:rsidRPr="008D1A64" w:rsidRDefault="001D3A94" w:rsidP="001D3A94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Textové pole 27"/>
                      <wps:cNvSpPr txBox="1"/>
                      <wps:spPr>
                        <a:xfrm>
                          <a:off x="5715000" y="0"/>
                          <a:ext cx="1619895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CD8E5" w14:textId="77777777" w:rsidR="001D3A94" w:rsidRDefault="001D3A94" w:rsidP="001D3A94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3219A787" w14:textId="77777777" w:rsidR="001D3A94" w:rsidRDefault="001D3A94" w:rsidP="001D3A94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1D3CB3D2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3CCB4798" w14:textId="77777777" w:rsidR="001D3A94" w:rsidRPr="008D1A64" w:rsidRDefault="001D3A94" w:rsidP="001D3A94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ové pole 28"/>
                      <wps:cNvSpPr txBox="1"/>
                      <wps:spPr>
                        <a:xfrm>
                          <a:off x="4248150" y="571500"/>
                          <a:ext cx="392400" cy="20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D1A5F" w14:textId="77777777" w:rsidR="001D3A94" w:rsidRPr="008D1A64" w:rsidRDefault="001D3A94" w:rsidP="001D3A94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841367">
                              <w:fldChar w:fldCharType="begin"/>
                            </w:r>
                            <w:r w:rsidR="00841367">
                              <w:instrText xml:space="preserve"> NUMPAGES   \* MERGEFORMAT </w:instrText>
                            </w:r>
                            <w:r w:rsidR="00841367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 w:rsidR="00841367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128E00" id="Skupina 22" o:spid="_x0000_s1026" style="position:absolute;margin-left:0;margin-top:3pt;width:698.45pt;height:63.75pt;z-index:251683840" coordsize="88703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4" o:spid="_x0000_s1027" type="#_x0000_t75" style="position:absolute;left:76295;top:571;width:1240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8" type="#_x0000_t202" style="position:absolute;width:2771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14:paraId="1D907494" w14:textId="77777777" w:rsidR="001D3A94" w:rsidRDefault="001D3A94" w:rsidP="001D3A94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  <w:t>+420 596 752 246</w:t>
                      </w:r>
                    </w:p>
                    <w:p w14:paraId="49D50C96" w14:textId="77777777" w:rsidR="001D3A94" w:rsidRDefault="001D3A94" w:rsidP="001D3A94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  <w:t>+420 775 559 653</w:t>
                      </w:r>
                    </w:p>
                    <w:p w14:paraId="0D50A086" w14:textId="77777777" w:rsidR="001D3A94" w:rsidRDefault="001D3A94" w:rsidP="001D3A94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692AF9D6" w14:textId="77777777" w:rsidR="001D3A94" w:rsidRDefault="001D3A94" w:rsidP="001D3A94">
                      <w:pPr>
                        <w:pStyle w:val="zpat0"/>
                      </w:pPr>
                    </w:p>
                    <w:p w14:paraId="30BF79AF" w14:textId="77777777" w:rsidR="001D3A94" w:rsidRDefault="001D3A94" w:rsidP="001D3A94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3CABFA7A" w14:textId="77777777" w:rsidR="001D3A94" w:rsidRDefault="001D3A94" w:rsidP="001D3A94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26" o:spid="_x0000_s1029" type="#_x0000_t202" style="position:absolute;left:18288;width:11873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<v:textbox>
                  <w:txbxContent>
                    <w:p w14:paraId="350A7A70" w14:textId="77777777" w:rsidR="001D3A94" w:rsidRPr="008D1A64" w:rsidRDefault="001D3A94" w:rsidP="001D3A94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6E07EFF4" w14:textId="77777777" w:rsidR="001D3A94" w:rsidRDefault="001D3A94" w:rsidP="001D3A94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418D589B" w14:textId="77777777" w:rsidR="001D3A94" w:rsidRDefault="001D3A94" w:rsidP="001D3A94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668CFA9D" w14:textId="77777777" w:rsidR="001D3A94" w:rsidRDefault="001D3A94" w:rsidP="001D3A94">
                      <w:pPr>
                        <w:pStyle w:val="zpat0"/>
                      </w:pPr>
                    </w:p>
                    <w:p w14:paraId="49773DBD" w14:textId="77777777" w:rsidR="001D3A94" w:rsidRPr="008D1A64" w:rsidRDefault="001D3A94" w:rsidP="001D3A94">
                      <w:pPr>
                        <w:pStyle w:val="zpat0"/>
                      </w:pPr>
                    </w:p>
                  </w:txbxContent>
                </v:textbox>
              </v:shape>
              <v:shape id="Textové pole 27" o:spid="_x0000_s1030" type="#_x0000_t202" style="position:absolute;left:57150;width:1619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<v:textbox>
                  <w:txbxContent>
                    <w:p w14:paraId="4FFCD8E5" w14:textId="77777777" w:rsidR="001D3A94" w:rsidRDefault="001D3A94" w:rsidP="001D3A94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3219A787" w14:textId="77777777" w:rsidR="001D3A94" w:rsidRDefault="001D3A94" w:rsidP="001D3A94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1D3CB3D2" w14:textId="77777777" w:rsidR="001D3A94" w:rsidRDefault="001D3A94" w:rsidP="001D3A94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3CCB4798" w14:textId="77777777" w:rsidR="001D3A94" w:rsidRPr="008D1A64" w:rsidRDefault="001D3A94" w:rsidP="001D3A94">
                      <w:pPr>
                        <w:pStyle w:val="zpat0"/>
                      </w:pPr>
                    </w:p>
                  </w:txbxContent>
                </v:textbox>
              </v:shape>
              <v:shape id="Textové pole 28" o:spid="_x0000_s1031" type="#_x0000_t202" style="position:absolute;left:42481;top:5715;width:3924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<v:textbox>
                  <w:txbxContent>
                    <w:p w14:paraId="0A8D1A5F" w14:textId="77777777" w:rsidR="001D3A94" w:rsidRPr="008D1A64" w:rsidRDefault="001D3A94" w:rsidP="001D3A94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841367">
                        <w:fldChar w:fldCharType="begin"/>
                      </w:r>
                      <w:r w:rsidR="00841367">
                        <w:instrText xml:space="preserve"> NUMPAGES   \* MERGEFORMAT </w:instrText>
                      </w:r>
                      <w:r w:rsidR="00841367"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 w:rsidR="00841367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7105D9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4A04BF4A" wp14:editId="332B66C1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7D4B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596 752 246</w:t>
                            </w:r>
                          </w:p>
                          <w:p w14:paraId="43068C73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B7FD5">
                              <w:t>653</w:t>
                            </w:r>
                          </w:p>
                          <w:p w14:paraId="6D46E853" w14:textId="77777777"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8D1A64" w:rsidRPr="000350ED">
                              <w:t>sg@sportgym-ostrava.cz</w:t>
                            </w:r>
                          </w:p>
                          <w:p w14:paraId="544B9C1B" w14:textId="77777777" w:rsidR="000350ED" w:rsidRDefault="000350ED" w:rsidP="000350ED">
                            <w:pPr>
                              <w:pStyle w:val="zpat0"/>
                            </w:pPr>
                          </w:p>
                          <w:p w14:paraId="73B09DA2" w14:textId="77777777"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599C4A48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3A406" w14:textId="77777777" w:rsidR="008D1A64" w:rsidRPr="008D1A64" w:rsidRDefault="008D1A64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36E8700B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0E1F2533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5BE2C8C7" w14:textId="77777777" w:rsidR="008D1A64" w:rsidRDefault="008D1A64" w:rsidP="000350ED">
                            <w:pPr>
                              <w:pStyle w:val="zpat0"/>
                            </w:pPr>
                          </w:p>
                          <w:p w14:paraId="263D5D6D" w14:textId="77777777" w:rsidR="008D1A64" w:rsidRPr="008D1A64" w:rsidRDefault="008D1A64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20002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08174969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0067FE37" w14:textId="77777777" w:rsidR="000350ED" w:rsidRDefault="000350ED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309038E2" w14:textId="77777777" w:rsidR="000350ED" w:rsidRPr="008D1A64" w:rsidRDefault="000350ED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6630C" w14:textId="77777777"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CC0D7B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244B95">
                              <w:rPr>
                                <w:noProof/>
                              </w:rPr>
                              <w:fldChar w:fldCharType="begin"/>
                            </w:r>
                            <w:r w:rsidR="00244B95">
                              <w:rPr>
                                <w:noProof/>
                              </w:rPr>
                              <w:instrText xml:space="preserve"> NUMPAGES   \* MERGEFORMAT </w:instrText>
                            </w:r>
                            <w:r w:rsidR="00244B95">
                              <w:rPr>
                                <w:noProof/>
                              </w:rPr>
                              <w:fldChar w:fldCharType="separate"/>
                            </w:r>
                            <w:r w:rsidR="001B5EBF">
                              <w:rPr>
                                <w:noProof/>
                              </w:rPr>
                              <w:t>1</w:t>
                            </w:r>
                            <w:r w:rsidR="00244B95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04BF4A" id="Skupina 44" o:spid="_x0000_s1032" style="position:absolute;margin-left:42.55pt;margin-top:759.8pt;width:509.95pt;height:62.35pt;z-index:251634688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">
              <v:shape id="Obrázek 12" o:spid="_x0000_s1033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">
                <v:imagedata r:id="rId2" o:title=""/>
              </v:shape>
              <v:shape id="Textové pole 17" o:spid="_x0000_s1034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50CF7D4B" w14:textId="77777777"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596 752 246</w:t>
                      </w:r>
                    </w:p>
                    <w:p w14:paraId="43068C73" w14:textId="77777777"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B7FD5">
                        <w:t>653</w:t>
                      </w:r>
                    </w:p>
                    <w:p w14:paraId="6D46E853" w14:textId="77777777"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8D1A64" w:rsidRPr="000350ED">
                        <w:t>sg@sportgym-ostrava.cz</w:t>
                      </w:r>
                    </w:p>
                    <w:p w14:paraId="544B9C1B" w14:textId="77777777" w:rsidR="000350ED" w:rsidRDefault="000350ED" w:rsidP="000350ED">
                      <w:pPr>
                        <w:pStyle w:val="zpat0"/>
                      </w:pPr>
                    </w:p>
                    <w:p w14:paraId="73B09DA2" w14:textId="77777777"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599C4A48" w14:textId="77777777"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35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6DF3A406" w14:textId="77777777" w:rsidR="008D1A64" w:rsidRPr="008D1A64" w:rsidRDefault="008D1A64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36E8700B" w14:textId="77777777" w:rsidR="008D1A64" w:rsidRDefault="008D1A64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0E1F2533" w14:textId="77777777" w:rsidR="008D1A64" w:rsidRDefault="008D1A64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5BE2C8C7" w14:textId="77777777" w:rsidR="008D1A64" w:rsidRDefault="008D1A64" w:rsidP="000350ED">
                      <w:pPr>
                        <w:pStyle w:val="zpat0"/>
                      </w:pPr>
                    </w:p>
                    <w:p w14:paraId="263D5D6D" w14:textId="77777777" w:rsidR="008D1A64" w:rsidRPr="008D1A64" w:rsidRDefault="008D1A64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36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7C920002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08174969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0067FE37" w14:textId="77777777" w:rsidR="000350ED" w:rsidRDefault="000350ED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309038E2" w14:textId="77777777" w:rsidR="000350ED" w:rsidRPr="008D1A64" w:rsidRDefault="000350ED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37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4886630C" w14:textId="77777777"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CC0D7B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244B95">
                        <w:rPr>
                          <w:noProof/>
                        </w:rPr>
                        <w:fldChar w:fldCharType="begin"/>
                      </w:r>
                      <w:r w:rsidR="00244B95">
                        <w:rPr>
                          <w:noProof/>
                        </w:rPr>
                        <w:instrText xml:space="preserve"> NUMPAGES   \* MERGEFORMAT </w:instrText>
                      </w:r>
                      <w:r w:rsidR="00244B95">
                        <w:rPr>
                          <w:noProof/>
                        </w:rPr>
                        <w:fldChar w:fldCharType="separate"/>
                      </w:r>
                      <w:r w:rsidR="001B5EBF">
                        <w:rPr>
                          <w:noProof/>
                        </w:rPr>
                        <w:t>1</w:t>
                      </w:r>
                      <w:r w:rsidR="00244B95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8394" w14:textId="77777777" w:rsidR="0033119D" w:rsidRDefault="001D3A94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42E7540" wp14:editId="45550053">
              <wp:simplePos x="0" y="0"/>
              <wp:positionH relativeFrom="column">
                <wp:posOffset>4445</wp:posOffset>
              </wp:positionH>
              <wp:positionV relativeFrom="paragraph">
                <wp:posOffset>27305</wp:posOffset>
              </wp:positionV>
              <wp:extent cx="8870315" cy="809625"/>
              <wp:effectExtent l="0" t="0" r="6985" b="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0315" cy="809625"/>
                        <a:chOff x="0" y="0"/>
                        <a:chExt cx="8870315" cy="809625"/>
                      </a:xfrm>
                    </wpg:grpSpPr>
                    <pic:pic xmlns:pic="http://schemas.openxmlformats.org/drawingml/2006/picture">
                      <pic:nvPicPr>
                        <pic:cNvPr id="43" name="Obrázek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9525" y="57150"/>
                          <a:ext cx="1240790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ové pole 5"/>
                      <wps:cNvSpPr txBox="1"/>
                      <wps:spPr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FBF14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  <w:t>+420 596 752 246</w:t>
                            </w:r>
                          </w:p>
                          <w:p w14:paraId="6B620D1F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  <w:t>+420 775 559 653</w:t>
                            </w:r>
                          </w:p>
                          <w:p w14:paraId="2B9E5A92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75055F3D" w14:textId="77777777" w:rsidR="008054E7" w:rsidRDefault="008054E7" w:rsidP="008054E7">
                            <w:pPr>
                              <w:pStyle w:val="zpat0"/>
                            </w:pPr>
                          </w:p>
                          <w:p w14:paraId="6A239CF2" w14:textId="77777777" w:rsidR="008054E7" w:rsidRDefault="008054E7" w:rsidP="008054E7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7348DE6E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1828800" y="0"/>
                          <a:ext cx="1187374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79C62" w14:textId="77777777" w:rsidR="008054E7" w:rsidRPr="008D1A64" w:rsidRDefault="008054E7" w:rsidP="008054E7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58972C13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3A82B1E4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42EF3B44" w14:textId="77777777" w:rsidR="008054E7" w:rsidRDefault="008054E7" w:rsidP="008054E7">
                            <w:pPr>
                              <w:pStyle w:val="zpat0"/>
                            </w:pPr>
                          </w:p>
                          <w:p w14:paraId="6EC16575" w14:textId="77777777" w:rsidR="008054E7" w:rsidRPr="008D1A64" w:rsidRDefault="008054E7" w:rsidP="008054E7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ové pole 8"/>
                      <wps:cNvSpPr txBox="1"/>
                      <wps:spPr>
                        <a:xfrm>
                          <a:off x="5715000" y="0"/>
                          <a:ext cx="1619895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6BF77" w14:textId="77777777" w:rsidR="008054E7" w:rsidRDefault="008054E7" w:rsidP="008054E7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649BFCB7" w14:textId="77777777" w:rsidR="008054E7" w:rsidRDefault="008054E7" w:rsidP="008054E7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4F3AD311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1EC0242C" w14:textId="77777777" w:rsidR="008054E7" w:rsidRPr="008D1A64" w:rsidRDefault="008054E7" w:rsidP="008054E7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ové pole 9"/>
                      <wps:cNvSpPr txBox="1"/>
                      <wps:spPr>
                        <a:xfrm>
                          <a:off x="4248150" y="571500"/>
                          <a:ext cx="392400" cy="20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4893B" w14:textId="77777777" w:rsidR="008054E7" w:rsidRPr="008D1A64" w:rsidRDefault="008054E7" w:rsidP="008054E7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2E7540" id="Skupina 19" o:spid="_x0000_s1041" style="position:absolute;margin-left:.35pt;margin-top:2.15pt;width:698.45pt;height:63.75pt;z-index:251681792" coordsize="88703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3" o:spid="_x0000_s1042" type="#_x0000_t75" style="position:absolute;left:76295;top:571;width:1240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43" type="#_x0000_t202" style="position:absolute;width:2771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14FBF14" w14:textId="77777777" w:rsidR="008054E7" w:rsidRDefault="008054E7" w:rsidP="008054E7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  <w:t>+420 596 752 246</w:t>
                      </w:r>
                    </w:p>
                    <w:p w14:paraId="6B620D1F" w14:textId="77777777" w:rsidR="008054E7" w:rsidRDefault="008054E7" w:rsidP="008054E7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  <w:t>+420 775 559 653</w:t>
                      </w:r>
                    </w:p>
                    <w:p w14:paraId="2B9E5A92" w14:textId="77777777" w:rsidR="008054E7" w:rsidRDefault="008054E7" w:rsidP="008054E7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75055F3D" w14:textId="77777777" w:rsidR="008054E7" w:rsidRDefault="008054E7" w:rsidP="008054E7">
                      <w:pPr>
                        <w:pStyle w:val="zpat0"/>
                      </w:pPr>
                    </w:p>
                    <w:p w14:paraId="6A239CF2" w14:textId="77777777" w:rsidR="008054E7" w:rsidRDefault="008054E7" w:rsidP="008054E7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7348DE6E" w14:textId="77777777" w:rsidR="008054E7" w:rsidRDefault="008054E7" w:rsidP="008054E7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6" o:spid="_x0000_s1044" type="#_x0000_t202" style="position:absolute;left:18288;width:11873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46D79C62" w14:textId="77777777" w:rsidR="008054E7" w:rsidRPr="008D1A64" w:rsidRDefault="008054E7" w:rsidP="008054E7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58972C13" w14:textId="77777777" w:rsidR="008054E7" w:rsidRDefault="008054E7" w:rsidP="008054E7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3A82B1E4" w14:textId="77777777" w:rsidR="008054E7" w:rsidRDefault="008054E7" w:rsidP="008054E7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42EF3B44" w14:textId="77777777" w:rsidR="008054E7" w:rsidRDefault="008054E7" w:rsidP="008054E7">
                      <w:pPr>
                        <w:pStyle w:val="zpat0"/>
                      </w:pPr>
                    </w:p>
                    <w:p w14:paraId="6EC16575" w14:textId="77777777" w:rsidR="008054E7" w:rsidRPr="008D1A64" w:rsidRDefault="008054E7" w:rsidP="008054E7">
                      <w:pPr>
                        <w:pStyle w:val="zpat0"/>
                      </w:pPr>
                    </w:p>
                  </w:txbxContent>
                </v:textbox>
              </v:shape>
              <v:shape id="Textové pole 8" o:spid="_x0000_s1045" type="#_x0000_t202" style="position:absolute;left:57150;width:1619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1676BF77" w14:textId="77777777" w:rsidR="008054E7" w:rsidRDefault="008054E7" w:rsidP="008054E7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649BFCB7" w14:textId="77777777" w:rsidR="008054E7" w:rsidRDefault="008054E7" w:rsidP="008054E7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4F3AD311" w14:textId="77777777" w:rsidR="008054E7" w:rsidRDefault="008054E7" w:rsidP="008054E7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1EC0242C" w14:textId="77777777" w:rsidR="008054E7" w:rsidRPr="008D1A64" w:rsidRDefault="008054E7" w:rsidP="008054E7">
                      <w:pPr>
                        <w:pStyle w:val="zpat0"/>
                      </w:pPr>
                    </w:p>
                  </w:txbxContent>
                </v:textbox>
              </v:shape>
              <v:shape id="Textové pole 9" o:spid="_x0000_s1046" type="#_x0000_t202" style="position:absolute;left:42481;top:5715;width:3924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2934893B" w14:textId="77777777" w:rsidR="008054E7" w:rsidRPr="008D1A64" w:rsidRDefault="008054E7" w:rsidP="008054E7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</v:group>
          </w:pict>
        </mc:Fallback>
      </mc:AlternateContent>
    </w:r>
    <w:r w:rsidR="0075137E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FA5574" wp14:editId="66AD3328">
              <wp:simplePos x="0" y="0"/>
              <wp:positionH relativeFrom="column">
                <wp:posOffset>-361888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F7FFD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596 752 246</w:t>
                            </w:r>
                          </w:p>
                          <w:p w14:paraId="1EDDB3CD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775 559 653</w:t>
                            </w:r>
                          </w:p>
                          <w:p w14:paraId="3A477D5E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63A14AF9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3DC62BC4" w14:textId="77777777"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7689DAF6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6E52" w14:textId="77777777" w:rsidR="0006691F" w:rsidRPr="008D1A64" w:rsidRDefault="0006691F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6D5B2397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5C7155F5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02FB8CD2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07560E96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014CE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770B2131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01053F94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4164BE19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887FB" w14:textId="77777777"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244B95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 w:rsidR="00244B95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FA5574" id="Skupina 45" o:spid="_x0000_s1047" style="position:absolute;margin-left:-28.5pt;margin-top:759.8pt;width:509.4pt;height:62.35pt;z-index:251659264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">
              <v:shape id="Obrázek 38" o:spid="_x0000_s1048" type="#_x0000_t75" style="position:absolute;left:52283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">
                <v:imagedata r:id="rId2" o:title=""/>
              </v:shape>
              <v:shape id="Textové pole 39" o:spid="_x0000_s1049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02FF7FFD" w14:textId="77777777"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596 752 246</w:t>
                      </w:r>
                    </w:p>
                    <w:p w14:paraId="1EDDB3CD" w14:textId="77777777"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775 559 653</w:t>
                      </w:r>
                    </w:p>
                    <w:p w14:paraId="3A477D5E" w14:textId="77777777"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63A14AF9" w14:textId="77777777" w:rsidR="0006691F" w:rsidRDefault="0006691F" w:rsidP="0006691F">
                      <w:pPr>
                        <w:pStyle w:val="zpat0"/>
                      </w:pPr>
                    </w:p>
                    <w:p w14:paraId="3DC62BC4" w14:textId="77777777"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7689DAF6" w14:textId="77777777"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50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14:paraId="607E6E52" w14:textId="77777777" w:rsidR="0006691F" w:rsidRPr="008D1A64" w:rsidRDefault="0006691F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6D5B2397" w14:textId="77777777" w:rsidR="0006691F" w:rsidRDefault="0006691F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5C7155F5" w14:textId="77777777" w:rsidR="0006691F" w:rsidRDefault="0006691F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02FB8CD2" w14:textId="77777777" w:rsidR="0006691F" w:rsidRDefault="0006691F" w:rsidP="0006691F">
                      <w:pPr>
                        <w:pStyle w:val="zpat0"/>
                      </w:pPr>
                    </w:p>
                    <w:p w14:paraId="07560E96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51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6E6014CE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770B2131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01053F94" w14:textId="77777777" w:rsidR="0006691F" w:rsidRDefault="0006691F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4164BE19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52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608887FB" w14:textId="77777777"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244B95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244B95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E11BA" w14:textId="77777777" w:rsidR="00841367" w:rsidRDefault="00841367" w:rsidP="00F010DC">
      <w:pPr>
        <w:spacing w:after="0" w:line="240" w:lineRule="auto"/>
      </w:pPr>
      <w:r>
        <w:separator/>
      </w:r>
    </w:p>
  </w:footnote>
  <w:footnote w:type="continuationSeparator" w:id="0">
    <w:p w14:paraId="374E0923" w14:textId="77777777" w:rsidR="00841367" w:rsidRDefault="00841367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550D" w14:textId="77777777" w:rsidR="000E187C" w:rsidRDefault="00C82274" w:rsidP="00D20A02">
    <w:pPr>
      <w:pStyle w:val="zhlav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1B57" w14:textId="77777777" w:rsidR="0033119D" w:rsidRDefault="005725D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311D108" wp14:editId="7D8CEE5A">
              <wp:simplePos x="0" y="0"/>
              <wp:positionH relativeFrom="column">
                <wp:posOffset>-290831</wp:posOffset>
              </wp:positionH>
              <wp:positionV relativeFrom="paragraph">
                <wp:posOffset>-169546</wp:posOffset>
              </wp:positionV>
              <wp:extent cx="5842315" cy="1324800"/>
              <wp:effectExtent l="0" t="0" r="0" b="889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1235" cy="1324800"/>
                        <a:chOff x="1079" y="-1"/>
                        <a:chExt cx="5841235" cy="1324800"/>
                      </a:xfrm>
                    </wpg:grpSpPr>
                    <pic:pic xmlns:pic="http://schemas.openxmlformats.org/drawingml/2006/picture">
                      <pic:nvPicPr>
                        <pic:cNvPr id="56" name="Obrázek 56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9" y="-1"/>
                          <a:ext cx="1059839" cy="1324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Textové pole 23"/>
                      <wps:cNvSpPr txBox="1"/>
                      <wps:spPr>
                        <a:xfrm>
                          <a:off x="1133475" y="57150"/>
                          <a:ext cx="4708839" cy="1009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410F3D" w14:textId="77777777" w:rsidR="0033119D" w:rsidRPr="00A54648" w:rsidRDefault="0033119D" w:rsidP="002472E3">
                            <w:pPr>
                              <w:pStyle w:val="Zhlav"/>
                              <w:spacing w:line="520" w:lineRule="exact"/>
                              <w:rPr>
                                <w:rFonts w:ascii="Tahoma" w:hAnsi="Tahoma" w:cs="Tahoma"/>
                                <w:caps/>
                                <w:color w:val="FF8A2D"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A54648">
                              <w:rPr>
                                <w:rFonts w:ascii="Tahoma" w:hAnsi="Tahoma" w:cs="Tahoma"/>
                                <w:caps/>
                                <w:color w:val="FF8A2D"/>
                                <w:spacing w:val="40"/>
                                <w:sz w:val="36"/>
                                <w:szCs w:val="36"/>
                              </w:rPr>
                              <w:t xml:space="preserve">Sportovní gymnázium </w:t>
                            </w:r>
                          </w:p>
                          <w:p w14:paraId="7AF25679" w14:textId="77777777" w:rsidR="0033119D" w:rsidRPr="00A54648" w:rsidRDefault="0033119D" w:rsidP="00A54648">
                            <w:pPr>
                              <w:pStyle w:val="Zhlav"/>
                              <w:spacing w:line="280" w:lineRule="exact"/>
                              <w:rPr>
                                <w:rFonts w:ascii="Tahoma" w:hAnsi="Tahoma" w:cs="Tahoma"/>
                                <w:caps/>
                                <w:color w:val="00488F"/>
                                <w:sz w:val="24"/>
                                <w:szCs w:val="24"/>
                              </w:rPr>
                            </w:pPr>
                            <w:r w:rsidRPr="00A54648">
                              <w:rPr>
                                <w:rFonts w:ascii="Tahoma" w:hAnsi="Tahoma" w:cs="Tahoma"/>
                                <w:caps/>
                                <w:color w:val="00488F"/>
                                <w:sz w:val="24"/>
                                <w:szCs w:val="24"/>
                              </w:rPr>
                              <w:t xml:space="preserve">Dany a Emila Zátopkových, Ostrava, </w:t>
                            </w:r>
                          </w:p>
                          <w:p w14:paraId="3DEC4C74" w14:textId="77777777" w:rsidR="0033119D" w:rsidRPr="009E5D26" w:rsidRDefault="0033119D" w:rsidP="00A54648">
                            <w:pPr>
                              <w:pStyle w:val="Zhlav"/>
                              <w:spacing w:line="280" w:lineRule="exact"/>
                              <w:rPr>
                                <w:rFonts w:ascii="Tahoma" w:hAnsi="Tahoma" w:cs="Tahoma"/>
                                <w:caps/>
                                <w:color w:val="00488F"/>
                                <w:sz w:val="28"/>
                                <w:szCs w:val="28"/>
                              </w:rPr>
                            </w:pPr>
                            <w:r w:rsidRPr="00A54648">
                              <w:rPr>
                                <w:rFonts w:ascii="Tahoma" w:hAnsi="Tahoma" w:cs="Tahoma"/>
                                <w:caps/>
                                <w:color w:val="00488F"/>
                                <w:sz w:val="24"/>
                                <w:szCs w:val="24"/>
                              </w:rPr>
                              <w:t>příspěvková organizace</w:t>
                            </w:r>
                          </w:p>
                          <w:p w14:paraId="2D3DD895" w14:textId="77777777" w:rsidR="0033119D" w:rsidRDefault="0033119D" w:rsidP="002472E3">
                            <w:pPr>
                              <w:pStyle w:val="Zhlav"/>
                              <w:spacing w:line="240" w:lineRule="exact"/>
                            </w:pPr>
                            <w:r w:rsidRPr="00C76712">
                              <w:rPr>
                                <w:rFonts w:ascii="Tahoma" w:hAnsi="Tahoma" w:cs="Tahoma"/>
                                <w:color w:val="00488F"/>
                                <w:sz w:val="18"/>
                                <w:szCs w:val="18"/>
                              </w:rPr>
                              <w:t xml:space="preserve">Volgogradská 2631/6, 700 30 </w:t>
                            </w:r>
                            <w:r w:rsidR="009C0F84">
                              <w:rPr>
                                <w:rFonts w:ascii="Tahoma" w:hAnsi="Tahoma" w:cs="Tahoma"/>
                                <w:color w:val="00488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6712">
                              <w:rPr>
                                <w:rFonts w:ascii="Tahoma" w:hAnsi="Tahoma" w:cs="Tahoma"/>
                                <w:color w:val="00488F"/>
                                <w:sz w:val="18"/>
                                <w:szCs w:val="18"/>
                              </w:rPr>
                              <w:t>Ostrava-Zábřeh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11D108" id="Skupina 7" o:spid="_x0000_s1038" style="position:absolute;margin-left:-22.9pt;margin-top:-13.35pt;width:460pt;height:104.3pt;z-index:251667456;mso-height-relative:margin" coordorigin="10" coordsize="58412,13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6" o:spid="_x0000_s1039" type="#_x0000_t75" style="position:absolute;left:10;width:10599;height:132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">
                <v:imagedata r:id="rId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40" type="#_x0000_t202" style="position:absolute;left:11334;top:571;width:47089;height:10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<v:textbox>
                  <w:txbxContent>
                    <w:p w14:paraId="20410F3D" w14:textId="77777777" w:rsidR="0033119D" w:rsidRPr="00A54648" w:rsidRDefault="0033119D" w:rsidP="002472E3">
                      <w:pPr>
                        <w:pStyle w:val="Zhlav"/>
                        <w:spacing w:line="520" w:lineRule="exact"/>
                        <w:rPr>
                          <w:rFonts w:ascii="Tahoma" w:hAnsi="Tahoma" w:cs="Tahoma"/>
                          <w:caps/>
                          <w:color w:val="FF8A2D"/>
                          <w:spacing w:val="40"/>
                          <w:sz w:val="36"/>
                          <w:szCs w:val="36"/>
                        </w:rPr>
                      </w:pPr>
                      <w:r w:rsidRPr="00A54648">
                        <w:rPr>
                          <w:rFonts w:ascii="Tahoma" w:hAnsi="Tahoma" w:cs="Tahoma"/>
                          <w:caps/>
                          <w:color w:val="FF8A2D"/>
                          <w:spacing w:val="40"/>
                          <w:sz w:val="36"/>
                          <w:szCs w:val="36"/>
                        </w:rPr>
                        <w:t xml:space="preserve">Sportovní gymnázium </w:t>
                      </w:r>
                    </w:p>
                    <w:p w14:paraId="7AF25679" w14:textId="77777777" w:rsidR="0033119D" w:rsidRPr="00A54648" w:rsidRDefault="0033119D" w:rsidP="00A54648">
                      <w:pPr>
                        <w:pStyle w:val="Zhlav"/>
                        <w:spacing w:line="280" w:lineRule="exact"/>
                        <w:rPr>
                          <w:rFonts w:ascii="Tahoma" w:hAnsi="Tahoma" w:cs="Tahoma"/>
                          <w:caps/>
                          <w:color w:val="00488F"/>
                          <w:sz w:val="24"/>
                          <w:szCs w:val="24"/>
                        </w:rPr>
                      </w:pPr>
                      <w:r w:rsidRPr="00A54648">
                        <w:rPr>
                          <w:rFonts w:ascii="Tahoma" w:hAnsi="Tahoma" w:cs="Tahoma"/>
                          <w:caps/>
                          <w:color w:val="00488F"/>
                          <w:sz w:val="24"/>
                          <w:szCs w:val="24"/>
                        </w:rPr>
                        <w:t xml:space="preserve">Dany a Emila Zátopkových, Ostrava, </w:t>
                      </w:r>
                    </w:p>
                    <w:p w14:paraId="3DEC4C74" w14:textId="77777777" w:rsidR="0033119D" w:rsidRPr="009E5D26" w:rsidRDefault="0033119D" w:rsidP="00A54648">
                      <w:pPr>
                        <w:pStyle w:val="Zhlav"/>
                        <w:spacing w:line="280" w:lineRule="exact"/>
                        <w:rPr>
                          <w:rFonts w:ascii="Tahoma" w:hAnsi="Tahoma" w:cs="Tahoma"/>
                          <w:caps/>
                          <w:color w:val="00488F"/>
                          <w:sz w:val="28"/>
                          <w:szCs w:val="28"/>
                        </w:rPr>
                      </w:pPr>
                      <w:r w:rsidRPr="00A54648">
                        <w:rPr>
                          <w:rFonts w:ascii="Tahoma" w:hAnsi="Tahoma" w:cs="Tahoma"/>
                          <w:caps/>
                          <w:color w:val="00488F"/>
                          <w:sz w:val="24"/>
                          <w:szCs w:val="24"/>
                        </w:rPr>
                        <w:t>příspěvková organizace</w:t>
                      </w:r>
                    </w:p>
                    <w:p w14:paraId="2D3DD895" w14:textId="77777777" w:rsidR="0033119D" w:rsidRDefault="0033119D" w:rsidP="002472E3">
                      <w:pPr>
                        <w:pStyle w:val="Zhlav"/>
                        <w:spacing w:line="240" w:lineRule="exact"/>
                      </w:pPr>
                      <w:r w:rsidRPr="00C76712">
                        <w:rPr>
                          <w:rFonts w:ascii="Tahoma" w:hAnsi="Tahoma" w:cs="Tahoma"/>
                          <w:color w:val="00488F"/>
                          <w:sz w:val="18"/>
                          <w:szCs w:val="18"/>
                        </w:rPr>
                        <w:t xml:space="preserve">Volgogradská 2631/6, 700 30 </w:t>
                      </w:r>
                      <w:r w:rsidR="009C0F84">
                        <w:rPr>
                          <w:rFonts w:ascii="Tahoma" w:hAnsi="Tahoma" w:cs="Tahoma"/>
                          <w:color w:val="00488F"/>
                          <w:sz w:val="18"/>
                          <w:szCs w:val="18"/>
                        </w:rPr>
                        <w:t xml:space="preserve"> </w:t>
                      </w:r>
                      <w:r w:rsidRPr="00C76712">
                        <w:rPr>
                          <w:rFonts w:ascii="Tahoma" w:hAnsi="Tahoma" w:cs="Tahoma"/>
                          <w:color w:val="00488F"/>
                          <w:sz w:val="18"/>
                          <w:szCs w:val="18"/>
                        </w:rPr>
                        <w:t>Ostrava-Zábřeh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41856" behindDoc="0" locked="0" layoutInCell="1" allowOverlap="1" wp14:anchorId="22A0F9B8" wp14:editId="1498C79C">
          <wp:simplePos x="0" y="0"/>
          <wp:positionH relativeFrom="column">
            <wp:posOffset>5108575</wp:posOffset>
          </wp:positionH>
          <wp:positionV relativeFrom="paragraph">
            <wp:posOffset>-179070</wp:posOffset>
          </wp:positionV>
          <wp:extent cx="4679950" cy="889000"/>
          <wp:effectExtent l="0" t="0" r="6350" b="635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ázek 5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FA6232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16DEA5B4"/>
    <w:lvl w:ilvl="0" w:tplc="765E67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FA4AB2E2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65926399"/>
    <w:multiLevelType w:val="hybridMultilevel"/>
    <w:tmpl w:val="6C127B10"/>
    <w:lvl w:ilvl="0" w:tplc="320082E4">
      <w:start w:val="1"/>
      <w:numFmt w:val="decimal"/>
      <w:pStyle w:val="seznamsl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02"/>
    <w:rsid w:val="00006877"/>
    <w:rsid w:val="00015EDB"/>
    <w:rsid w:val="00025770"/>
    <w:rsid w:val="00027066"/>
    <w:rsid w:val="000350ED"/>
    <w:rsid w:val="00043E32"/>
    <w:rsid w:val="00053473"/>
    <w:rsid w:val="0006691F"/>
    <w:rsid w:val="00071670"/>
    <w:rsid w:val="00071D4B"/>
    <w:rsid w:val="00072EFA"/>
    <w:rsid w:val="000A46F5"/>
    <w:rsid w:val="000A613A"/>
    <w:rsid w:val="000E187C"/>
    <w:rsid w:val="000F0240"/>
    <w:rsid w:val="000F1A56"/>
    <w:rsid w:val="00112BB8"/>
    <w:rsid w:val="0014117C"/>
    <w:rsid w:val="001947E3"/>
    <w:rsid w:val="001A6E8D"/>
    <w:rsid w:val="001B5EBF"/>
    <w:rsid w:val="001B7A34"/>
    <w:rsid w:val="001D0FA9"/>
    <w:rsid w:val="001D3A94"/>
    <w:rsid w:val="0021219E"/>
    <w:rsid w:val="0021420C"/>
    <w:rsid w:val="00220DE1"/>
    <w:rsid w:val="00232566"/>
    <w:rsid w:val="00244B95"/>
    <w:rsid w:val="002472E3"/>
    <w:rsid w:val="0026045C"/>
    <w:rsid w:val="00260AD0"/>
    <w:rsid w:val="00270092"/>
    <w:rsid w:val="00284959"/>
    <w:rsid w:val="002A21C9"/>
    <w:rsid w:val="002B684F"/>
    <w:rsid w:val="00300452"/>
    <w:rsid w:val="0030129D"/>
    <w:rsid w:val="00317D4F"/>
    <w:rsid w:val="003270B8"/>
    <w:rsid w:val="0033119D"/>
    <w:rsid w:val="0034422D"/>
    <w:rsid w:val="003645A9"/>
    <w:rsid w:val="00375B26"/>
    <w:rsid w:val="0038254C"/>
    <w:rsid w:val="003B2211"/>
    <w:rsid w:val="003C4A7C"/>
    <w:rsid w:val="003E4860"/>
    <w:rsid w:val="003F7F8D"/>
    <w:rsid w:val="0040116B"/>
    <w:rsid w:val="00404644"/>
    <w:rsid w:val="0040613C"/>
    <w:rsid w:val="00423B81"/>
    <w:rsid w:val="004372BA"/>
    <w:rsid w:val="00451F61"/>
    <w:rsid w:val="00453C75"/>
    <w:rsid w:val="0047713C"/>
    <w:rsid w:val="00496833"/>
    <w:rsid w:val="004B78DD"/>
    <w:rsid w:val="004D2AA1"/>
    <w:rsid w:val="004E3551"/>
    <w:rsid w:val="005304E4"/>
    <w:rsid w:val="0054108F"/>
    <w:rsid w:val="00545461"/>
    <w:rsid w:val="00547E91"/>
    <w:rsid w:val="005654F5"/>
    <w:rsid w:val="005725DD"/>
    <w:rsid w:val="00584DFC"/>
    <w:rsid w:val="00586DBD"/>
    <w:rsid w:val="005B4806"/>
    <w:rsid w:val="005B737F"/>
    <w:rsid w:val="005D0801"/>
    <w:rsid w:val="005D265A"/>
    <w:rsid w:val="005E7612"/>
    <w:rsid w:val="005F7AAE"/>
    <w:rsid w:val="006023CD"/>
    <w:rsid w:val="00630B44"/>
    <w:rsid w:val="00657806"/>
    <w:rsid w:val="00660B7D"/>
    <w:rsid w:val="0067339B"/>
    <w:rsid w:val="00676F08"/>
    <w:rsid w:val="006864EA"/>
    <w:rsid w:val="0068744E"/>
    <w:rsid w:val="006F28F5"/>
    <w:rsid w:val="006F49A9"/>
    <w:rsid w:val="007105D9"/>
    <w:rsid w:val="0074520C"/>
    <w:rsid w:val="0075137E"/>
    <w:rsid w:val="00756D34"/>
    <w:rsid w:val="007608BC"/>
    <w:rsid w:val="00782764"/>
    <w:rsid w:val="00796A3D"/>
    <w:rsid w:val="007D28E7"/>
    <w:rsid w:val="007E2F85"/>
    <w:rsid w:val="008054E7"/>
    <w:rsid w:val="008219BE"/>
    <w:rsid w:val="008229A6"/>
    <w:rsid w:val="0083323B"/>
    <w:rsid w:val="00841190"/>
    <w:rsid w:val="00841367"/>
    <w:rsid w:val="0084574B"/>
    <w:rsid w:val="00860293"/>
    <w:rsid w:val="00874050"/>
    <w:rsid w:val="008810D4"/>
    <w:rsid w:val="008877B0"/>
    <w:rsid w:val="008A0601"/>
    <w:rsid w:val="008A08C1"/>
    <w:rsid w:val="008A2E57"/>
    <w:rsid w:val="008A5CD2"/>
    <w:rsid w:val="008C3696"/>
    <w:rsid w:val="008D1A64"/>
    <w:rsid w:val="00932E4B"/>
    <w:rsid w:val="009549E2"/>
    <w:rsid w:val="00977A40"/>
    <w:rsid w:val="009838EF"/>
    <w:rsid w:val="009876FB"/>
    <w:rsid w:val="009900B6"/>
    <w:rsid w:val="00992F48"/>
    <w:rsid w:val="009A1D0D"/>
    <w:rsid w:val="009B18E2"/>
    <w:rsid w:val="009C0F84"/>
    <w:rsid w:val="009C4731"/>
    <w:rsid w:val="009D1F16"/>
    <w:rsid w:val="009D5A0E"/>
    <w:rsid w:val="009E27DF"/>
    <w:rsid w:val="009E5D26"/>
    <w:rsid w:val="009F7EC5"/>
    <w:rsid w:val="00A01A37"/>
    <w:rsid w:val="00A02E0A"/>
    <w:rsid w:val="00A16A62"/>
    <w:rsid w:val="00A40F75"/>
    <w:rsid w:val="00A41803"/>
    <w:rsid w:val="00A43E44"/>
    <w:rsid w:val="00A45297"/>
    <w:rsid w:val="00A47169"/>
    <w:rsid w:val="00A54648"/>
    <w:rsid w:val="00A56715"/>
    <w:rsid w:val="00A71837"/>
    <w:rsid w:val="00A76E12"/>
    <w:rsid w:val="00A85DC9"/>
    <w:rsid w:val="00A90FDD"/>
    <w:rsid w:val="00A9354D"/>
    <w:rsid w:val="00A95321"/>
    <w:rsid w:val="00AB560D"/>
    <w:rsid w:val="00AC5B0C"/>
    <w:rsid w:val="00AE549C"/>
    <w:rsid w:val="00B0205E"/>
    <w:rsid w:val="00B03023"/>
    <w:rsid w:val="00B03AC2"/>
    <w:rsid w:val="00B40F96"/>
    <w:rsid w:val="00B52D8A"/>
    <w:rsid w:val="00B9657B"/>
    <w:rsid w:val="00BD4C4B"/>
    <w:rsid w:val="00BD6EF9"/>
    <w:rsid w:val="00BF0F30"/>
    <w:rsid w:val="00C10AD5"/>
    <w:rsid w:val="00C40BCC"/>
    <w:rsid w:val="00C50B2F"/>
    <w:rsid w:val="00C76712"/>
    <w:rsid w:val="00C82274"/>
    <w:rsid w:val="00C93B54"/>
    <w:rsid w:val="00CA3B9D"/>
    <w:rsid w:val="00CB25DF"/>
    <w:rsid w:val="00CC0D7B"/>
    <w:rsid w:val="00CC38B3"/>
    <w:rsid w:val="00CF53E6"/>
    <w:rsid w:val="00D02827"/>
    <w:rsid w:val="00D02870"/>
    <w:rsid w:val="00D14F64"/>
    <w:rsid w:val="00D20A02"/>
    <w:rsid w:val="00D231EB"/>
    <w:rsid w:val="00D25FF0"/>
    <w:rsid w:val="00D44D02"/>
    <w:rsid w:val="00D4500B"/>
    <w:rsid w:val="00D64B04"/>
    <w:rsid w:val="00D70E99"/>
    <w:rsid w:val="00D9049A"/>
    <w:rsid w:val="00DA75EB"/>
    <w:rsid w:val="00DB40DD"/>
    <w:rsid w:val="00DB51EC"/>
    <w:rsid w:val="00DC4EF9"/>
    <w:rsid w:val="00E30CDE"/>
    <w:rsid w:val="00E50C38"/>
    <w:rsid w:val="00E85432"/>
    <w:rsid w:val="00E86CA6"/>
    <w:rsid w:val="00E943AD"/>
    <w:rsid w:val="00EA16FA"/>
    <w:rsid w:val="00EB7FD5"/>
    <w:rsid w:val="00EC6999"/>
    <w:rsid w:val="00EC79E3"/>
    <w:rsid w:val="00F010DC"/>
    <w:rsid w:val="00F314A6"/>
    <w:rsid w:val="00F315C0"/>
    <w:rsid w:val="00F65003"/>
    <w:rsid w:val="00F779FA"/>
    <w:rsid w:val="00F801B7"/>
    <w:rsid w:val="00F85263"/>
    <w:rsid w:val="00F965A2"/>
    <w:rsid w:val="00F97F80"/>
    <w:rsid w:val="00FA3A8E"/>
    <w:rsid w:val="00FA4C15"/>
    <w:rsid w:val="00FA7382"/>
    <w:rsid w:val="00FB1E72"/>
    <w:rsid w:val="00FB3EDB"/>
    <w:rsid w:val="00FD22B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7CD5"/>
  <w15:chartTrackingRefBased/>
  <w15:docId w15:val="{F31033AF-18C6-45F8-A4D1-942C0EA5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A47169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Nadpis1"/>
    <w:autoRedefine/>
    <w:qFormat/>
    <w:rsid w:val="00F965A2"/>
    <w:pPr>
      <w:autoSpaceDE w:val="0"/>
      <w:autoSpaceDN w:val="0"/>
      <w:spacing w:before="840" w:after="120" w:line="520" w:lineRule="exact"/>
      <w:jc w:val="center"/>
    </w:pPr>
    <w:rPr>
      <w:b/>
      <w:spacing w:val="5"/>
      <w:sz w:val="36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FA7382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qFormat/>
    <w:rsid w:val="00CC0D7B"/>
    <w:pPr>
      <w:suppressAutoHyphens/>
      <w:spacing w:before="120" w:after="240" w:line="280" w:lineRule="exact"/>
      <w:jc w:val="both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7608BC"/>
    <w:pPr>
      <w:numPr>
        <w:ilvl w:val="1"/>
        <w:numId w:val="4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A47169"/>
    <w:pPr>
      <w:numPr>
        <w:numId w:val="8"/>
      </w:numPr>
      <w:contextualSpacing/>
    </w:pPr>
  </w:style>
  <w:style w:type="paragraph" w:customStyle="1" w:styleId="vc">
    <w:name w:val="_věc"/>
    <w:basedOn w:val="nadpis10"/>
    <w:next w:val="odstavec"/>
    <w:autoRedefine/>
    <w:qFormat/>
    <w:rsid w:val="00796A3D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FA7382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453C75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0350ED"/>
    <w:pPr>
      <w:tabs>
        <w:tab w:val="left" w:pos="284"/>
      </w:tabs>
      <w:spacing w:line="180" w:lineRule="exact"/>
    </w:pPr>
    <w:rPr>
      <w:rFonts w:ascii="Tahoma" w:hAnsi="Tahoma"/>
      <w:bCs/>
      <w:color w:val="00488F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D20A02"/>
    <w:pPr>
      <w:jc w:val="right"/>
    </w:pPr>
  </w:style>
  <w:style w:type="paragraph" w:customStyle="1" w:styleId="odstavecbezmezer">
    <w:name w:val="_odstavec bez mezer"/>
    <w:basedOn w:val="odstavec"/>
    <w:qFormat/>
    <w:rsid w:val="00586DBD"/>
    <w:pPr>
      <w:contextualSpacing/>
    </w:pPr>
  </w:style>
  <w:style w:type="paragraph" w:customStyle="1" w:styleId="tabulkanadpis">
    <w:name w:val="_tabulka nadpis"/>
    <w:basedOn w:val="odstavecbezmezer"/>
    <w:next w:val="odstavecbezmezer"/>
    <w:autoRedefine/>
    <w:qFormat/>
    <w:rsid w:val="00C93B54"/>
    <w:pPr>
      <w:spacing w:before="240"/>
    </w:pPr>
    <w:rPr>
      <w:b/>
      <w:sz w:val="28"/>
    </w:rPr>
  </w:style>
  <w:style w:type="paragraph" w:customStyle="1" w:styleId="tabulkatexttun">
    <w:name w:val="_tabulka text tučný"/>
    <w:basedOn w:val="odstavecbezmezer"/>
    <w:autoRedefine/>
    <w:qFormat/>
    <w:rsid w:val="00D44D02"/>
    <w:pPr>
      <w:spacing w:before="0" w:after="0" w:line="200" w:lineRule="exact"/>
    </w:pPr>
    <w:rPr>
      <w:b/>
    </w:rPr>
  </w:style>
  <w:style w:type="paragraph" w:customStyle="1" w:styleId="poznmka">
    <w:name w:val="_poznámka"/>
    <w:basedOn w:val="odstavecbezmezer"/>
    <w:autoRedefine/>
    <w:qFormat/>
    <w:rsid w:val="007D28E7"/>
    <w:pPr>
      <w:spacing w:before="0" w:after="0" w:line="160" w:lineRule="exact"/>
    </w:pPr>
    <w:rPr>
      <w:i/>
      <w:sz w:val="16"/>
    </w:rPr>
  </w:style>
  <w:style w:type="paragraph" w:customStyle="1" w:styleId="podtitul">
    <w:name w:val="_podtitul"/>
    <w:basedOn w:val="odstavec"/>
    <w:next w:val="odstavec"/>
    <w:qFormat/>
    <w:rsid w:val="005725DD"/>
    <w:pPr>
      <w:spacing w:before="0"/>
      <w:jc w:val="center"/>
    </w:pPr>
    <w:rPr>
      <w:b/>
    </w:rPr>
  </w:style>
  <w:style w:type="table" w:styleId="Mkatabulky">
    <w:name w:val="Table Grid"/>
    <w:basedOn w:val="Normlntabulka"/>
    <w:uiPriority w:val="39"/>
    <w:rsid w:val="00D4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_tabulka text"/>
    <w:basedOn w:val="tabulkatexttun"/>
    <w:autoRedefine/>
    <w:qFormat/>
    <w:rsid w:val="00D44D0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VM\HOME$\roman.strakos\Dokumenty\Vlastn&#237;%20&#353;ablony%20Office\HP%20&#8211;%20BEZ%20ODVOLAC&#205;CH%20A%20ADRESY%20-%20na%20&#353;&#237;&#345;ku-z&#225;pat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AC2A-6737-45E4-A4A2-30D7D1B2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– BEZ ODVOLACÍCH A ADRESY - na šířku-zápatí.dotx</Template>
  <TotalTime>13</TotalTime>
  <Pages>1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Strakoš</dc:creator>
  <cp:keywords/>
  <dc:description/>
  <cp:lastModifiedBy>Roman Strakoš</cp:lastModifiedBy>
  <cp:revision>10</cp:revision>
  <cp:lastPrinted>2020-10-16T11:41:00Z</cp:lastPrinted>
  <dcterms:created xsi:type="dcterms:W3CDTF">2019-10-22T09:50:00Z</dcterms:created>
  <dcterms:modified xsi:type="dcterms:W3CDTF">2020-10-16T11:41:00Z</dcterms:modified>
</cp:coreProperties>
</file>