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C889" w14:textId="77777777" w:rsidR="00630B44" w:rsidRDefault="008B28D2" w:rsidP="00D4500B">
      <w:pPr>
        <w:pStyle w:val="nzev-tituldokumentu"/>
      </w:pPr>
      <w:bookmarkStart w:id="0" w:name="_GoBack"/>
      <w:bookmarkEnd w:id="0"/>
      <w:r>
        <w:t>Kritéria talentové zkoušky z</w:t>
      </w:r>
      <w:r w:rsidR="000705F9">
        <w:t> </w:t>
      </w:r>
      <w:r>
        <w:t>basketbalu</w:t>
      </w:r>
    </w:p>
    <w:p w14:paraId="0387159A" w14:textId="77777777" w:rsidR="000705F9" w:rsidRDefault="000705F9" w:rsidP="000705F9">
      <w:pPr>
        <w:pStyle w:val="poznmka"/>
      </w:pPr>
      <w:r>
        <w:t>22. 10. 20</w:t>
      </w:r>
      <w:r w:rsidR="00192C59">
        <w:t>20</w:t>
      </w:r>
    </w:p>
    <w:p w14:paraId="705462A6" w14:textId="77777777" w:rsidR="000705F9" w:rsidRPr="000705F9" w:rsidRDefault="000705F9" w:rsidP="000705F9">
      <w:pPr>
        <w:pStyle w:val="poznmka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93"/>
        <w:gridCol w:w="1713"/>
      </w:tblGrid>
      <w:tr w:rsidR="0005048B" w:rsidRPr="0005048B" w14:paraId="1C7A660B" w14:textId="77777777" w:rsidTr="00FE260F">
        <w:trPr>
          <w:trHeight w:val="397"/>
          <w:jc w:val="center"/>
        </w:trPr>
        <w:tc>
          <w:tcPr>
            <w:tcW w:w="4493" w:type="dxa"/>
            <w:vAlign w:val="center"/>
          </w:tcPr>
          <w:p w14:paraId="705972DD" w14:textId="77777777" w:rsidR="0005048B" w:rsidRPr="0005048B" w:rsidRDefault="0005048B" w:rsidP="00FD59F1">
            <w:pPr>
              <w:pStyle w:val="tabulkatexttun"/>
            </w:pPr>
            <w:r w:rsidRPr="0005048B">
              <w:t>Přihrávky – trefování čtverce</w:t>
            </w:r>
          </w:p>
        </w:tc>
        <w:tc>
          <w:tcPr>
            <w:tcW w:w="1713" w:type="dxa"/>
            <w:vAlign w:val="center"/>
          </w:tcPr>
          <w:p w14:paraId="32986C2A" w14:textId="77777777" w:rsidR="0005048B" w:rsidRPr="0005048B" w:rsidRDefault="0005048B" w:rsidP="0005048B">
            <w:pPr>
              <w:pStyle w:val="tabulkatext"/>
              <w:jc w:val="center"/>
            </w:pPr>
            <w:r w:rsidRPr="0005048B">
              <w:t>max. 10 b</w:t>
            </w:r>
          </w:p>
        </w:tc>
      </w:tr>
      <w:tr w:rsidR="0005048B" w:rsidRPr="0005048B" w14:paraId="0DB45679" w14:textId="77777777" w:rsidTr="00FE260F">
        <w:trPr>
          <w:trHeight w:val="397"/>
          <w:jc w:val="center"/>
        </w:trPr>
        <w:tc>
          <w:tcPr>
            <w:tcW w:w="4493" w:type="dxa"/>
            <w:vAlign w:val="center"/>
          </w:tcPr>
          <w:p w14:paraId="1EA98539" w14:textId="77777777" w:rsidR="0005048B" w:rsidRPr="0005048B" w:rsidRDefault="00516ADF" w:rsidP="00FD59F1">
            <w:pPr>
              <w:pStyle w:val="tabulkatexttun"/>
            </w:pPr>
            <w:r>
              <w:t>Č</w:t>
            </w:r>
            <w:r w:rsidR="0005048B" w:rsidRPr="0005048B">
              <w:t>lunkový driblink</w:t>
            </w:r>
          </w:p>
        </w:tc>
        <w:tc>
          <w:tcPr>
            <w:tcW w:w="1713" w:type="dxa"/>
            <w:vAlign w:val="center"/>
          </w:tcPr>
          <w:p w14:paraId="68688B49" w14:textId="77777777" w:rsidR="0005048B" w:rsidRPr="0005048B" w:rsidRDefault="0005048B" w:rsidP="0005048B">
            <w:pPr>
              <w:pStyle w:val="tabulkatext"/>
              <w:jc w:val="center"/>
            </w:pPr>
            <w:r w:rsidRPr="0005048B">
              <w:t>max. 10 b</w:t>
            </w:r>
          </w:p>
        </w:tc>
      </w:tr>
      <w:tr w:rsidR="0005048B" w:rsidRPr="0005048B" w14:paraId="7C015DE1" w14:textId="77777777" w:rsidTr="00FE260F">
        <w:trPr>
          <w:trHeight w:val="397"/>
          <w:jc w:val="center"/>
        </w:trPr>
        <w:tc>
          <w:tcPr>
            <w:tcW w:w="4493" w:type="dxa"/>
            <w:vAlign w:val="center"/>
          </w:tcPr>
          <w:p w14:paraId="5A662976" w14:textId="77777777" w:rsidR="0005048B" w:rsidRPr="0005048B" w:rsidRDefault="0005048B" w:rsidP="00FD59F1">
            <w:pPr>
              <w:pStyle w:val="tabulkatexttun"/>
            </w:pPr>
            <w:r w:rsidRPr="0005048B">
              <w:t>Střelba – trestné hody 10 pokusů</w:t>
            </w:r>
          </w:p>
        </w:tc>
        <w:tc>
          <w:tcPr>
            <w:tcW w:w="1713" w:type="dxa"/>
            <w:vAlign w:val="center"/>
          </w:tcPr>
          <w:p w14:paraId="1C5174FA" w14:textId="77777777" w:rsidR="0005048B" w:rsidRPr="0005048B" w:rsidRDefault="0005048B" w:rsidP="0005048B">
            <w:pPr>
              <w:pStyle w:val="tabulkatext"/>
              <w:jc w:val="center"/>
            </w:pPr>
            <w:r w:rsidRPr="0005048B">
              <w:t>max. 10 b</w:t>
            </w:r>
          </w:p>
        </w:tc>
      </w:tr>
      <w:tr w:rsidR="0005048B" w:rsidRPr="0005048B" w14:paraId="0E0A0D01" w14:textId="77777777" w:rsidTr="00FE260F">
        <w:trPr>
          <w:trHeight w:val="397"/>
          <w:jc w:val="center"/>
        </w:trPr>
        <w:tc>
          <w:tcPr>
            <w:tcW w:w="4493" w:type="dxa"/>
            <w:vAlign w:val="center"/>
          </w:tcPr>
          <w:p w14:paraId="5B7B7061" w14:textId="77777777" w:rsidR="0005048B" w:rsidRPr="0005048B" w:rsidRDefault="0005048B" w:rsidP="00FD59F1">
            <w:pPr>
              <w:pStyle w:val="tabulkatexttun"/>
            </w:pPr>
            <w:r w:rsidRPr="0005048B">
              <w:t>Střelba na koš po driblinku a po dvojtaktu</w:t>
            </w:r>
          </w:p>
        </w:tc>
        <w:tc>
          <w:tcPr>
            <w:tcW w:w="1713" w:type="dxa"/>
            <w:vAlign w:val="center"/>
          </w:tcPr>
          <w:p w14:paraId="29932BF5" w14:textId="77777777" w:rsidR="0005048B" w:rsidRPr="0005048B" w:rsidRDefault="0005048B" w:rsidP="0005048B">
            <w:pPr>
              <w:pStyle w:val="tabulkatext"/>
              <w:jc w:val="center"/>
            </w:pPr>
            <w:r w:rsidRPr="0005048B">
              <w:t>max. 12 b</w:t>
            </w:r>
          </w:p>
        </w:tc>
      </w:tr>
      <w:tr w:rsidR="0005048B" w:rsidRPr="0005048B" w14:paraId="232B3C89" w14:textId="77777777" w:rsidTr="00FE260F">
        <w:trPr>
          <w:trHeight w:val="397"/>
          <w:jc w:val="center"/>
        </w:trPr>
        <w:tc>
          <w:tcPr>
            <w:tcW w:w="4493" w:type="dxa"/>
            <w:vAlign w:val="center"/>
          </w:tcPr>
          <w:p w14:paraId="32A19F47" w14:textId="77777777" w:rsidR="0005048B" w:rsidRPr="0005048B" w:rsidRDefault="0005048B" w:rsidP="00FD59F1">
            <w:pPr>
              <w:pStyle w:val="tabulkatexttun"/>
            </w:pPr>
            <w:r w:rsidRPr="0005048B">
              <w:t>Střelba na koš po přihrávce</w:t>
            </w:r>
          </w:p>
        </w:tc>
        <w:tc>
          <w:tcPr>
            <w:tcW w:w="1713" w:type="dxa"/>
            <w:vAlign w:val="center"/>
          </w:tcPr>
          <w:p w14:paraId="7D683E4E" w14:textId="77777777" w:rsidR="0005048B" w:rsidRPr="0005048B" w:rsidRDefault="0005048B" w:rsidP="0005048B">
            <w:pPr>
              <w:pStyle w:val="tabulkatext"/>
              <w:jc w:val="center"/>
            </w:pPr>
            <w:r w:rsidRPr="0005048B">
              <w:t>max. 12 b</w:t>
            </w:r>
          </w:p>
        </w:tc>
      </w:tr>
      <w:tr w:rsidR="0005048B" w:rsidRPr="0005048B" w14:paraId="2A7E9669" w14:textId="77777777" w:rsidTr="00FE260F">
        <w:trPr>
          <w:trHeight w:val="397"/>
          <w:jc w:val="center"/>
        </w:trPr>
        <w:tc>
          <w:tcPr>
            <w:tcW w:w="4493" w:type="dxa"/>
            <w:vAlign w:val="center"/>
          </w:tcPr>
          <w:p w14:paraId="4CBE1388" w14:textId="77777777" w:rsidR="0005048B" w:rsidRPr="0005048B" w:rsidRDefault="0005048B" w:rsidP="00FD59F1">
            <w:pPr>
              <w:pStyle w:val="tabulkatexttun"/>
            </w:pPr>
            <w:r w:rsidRPr="0005048B">
              <w:t>Cvičná hra 3 na 3</w:t>
            </w:r>
          </w:p>
        </w:tc>
        <w:tc>
          <w:tcPr>
            <w:tcW w:w="1713" w:type="dxa"/>
            <w:vAlign w:val="center"/>
          </w:tcPr>
          <w:p w14:paraId="3300385A" w14:textId="77777777" w:rsidR="0005048B" w:rsidRPr="0005048B" w:rsidRDefault="0005048B" w:rsidP="0005048B">
            <w:pPr>
              <w:pStyle w:val="tabulkatext"/>
              <w:jc w:val="center"/>
            </w:pPr>
            <w:r w:rsidRPr="0005048B">
              <w:t>max. 8 b</w:t>
            </w:r>
          </w:p>
        </w:tc>
      </w:tr>
      <w:tr w:rsidR="0005048B" w:rsidRPr="0005048B" w14:paraId="43EFCAFC" w14:textId="77777777" w:rsidTr="00FE260F">
        <w:trPr>
          <w:trHeight w:val="397"/>
          <w:jc w:val="center"/>
        </w:trPr>
        <w:tc>
          <w:tcPr>
            <w:tcW w:w="4493" w:type="dxa"/>
            <w:vAlign w:val="center"/>
          </w:tcPr>
          <w:p w14:paraId="555CF915" w14:textId="77777777" w:rsidR="0005048B" w:rsidRPr="0005048B" w:rsidRDefault="0005048B" w:rsidP="00FD59F1">
            <w:pPr>
              <w:pStyle w:val="tabulkatexttun"/>
            </w:pPr>
            <w:r w:rsidRPr="0005048B">
              <w:t>Obranný pohyb</w:t>
            </w:r>
          </w:p>
        </w:tc>
        <w:tc>
          <w:tcPr>
            <w:tcW w:w="1713" w:type="dxa"/>
            <w:vAlign w:val="center"/>
          </w:tcPr>
          <w:p w14:paraId="6ACC8AA5" w14:textId="77777777" w:rsidR="0005048B" w:rsidRPr="0005048B" w:rsidRDefault="0005048B" w:rsidP="0005048B">
            <w:pPr>
              <w:pStyle w:val="tabulkatext"/>
              <w:jc w:val="center"/>
            </w:pPr>
            <w:r w:rsidRPr="0005048B">
              <w:t>max. 8 b</w:t>
            </w:r>
          </w:p>
        </w:tc>
      </w:tr>
      <w:tr w:rsidR="0005048B" w:rsidRPr="008B28D2" w14:paraId="25A185AC" w14:textId="77777777" w:rsidTr="00FE260F">
        <w:trPr>
          <w:trHeight w:val="397"/>
          <w:jc w:val="center"/>
        </w:trPr>
        <w:tc>
          <w:tcPr>
            <w:tcW w:w="4493" w:type="dxa"/>
            <w:shd w:val="clear" w:color="auto" w:fill="D9D9D9" w:themeFill="background1" w:themeFillShade="D9"/>
            <w:vAlign w:val="center"/>
          </w:tcPr>
          <w:p w14:paraId="614B06E1" w14:textId="77777777" w:rsidR="0005048B" w:rsidRPr="0005048B" w:rsidRDefault="0005048B" w:rsidP="00FD59F1">
            <w:pPr>
              <w:pStyle w:val="tabulkatexttun"/>
            </w:pPr>
            <w:r w:rsidRPr="0005048B">
              <w:t>Celkem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1653BDB5" w14:textId="77777777" w:rsidR="0005048B" w:rsidRPr="0005048B" w:rsidRDefault="0005048B" w:rsidP="00FD59F1">
            <w:pPr>
              <w:pStyle w:val="tabulkatexttun"/>
            </w:pPr>
            <w:r w:rsidRPr="0005048B">
              <w:t>max. 70 bodů</w:t>
            </w:r>
          </w:p>
        </w:tc>
      </w:tr>
    </w:tbl>
    <w:p w14:paraId="4091E4D0" w14:textId="77777777" w:rsidR="00FD59F1" w:rsidRDefault="00FD59F1" w:rsidP="0005048B">
      <w:pPr>
        <w:pStyle w:val="odstavec"/>
        <w:sectPr w:rsidR="00FD59F1" w:rsidSect="00B03A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985" w:left="1418" w:header="567" w:footer="709" w:gutter="0"/>
          <w:cols w:space="708"/>
          <w:titlePg/>
          <w:docGrid w:linePitch="360"/>
        </w:sectPr>
      </w:pPr>
    </w:p>
    <w:p w14:paraId="3803C46C" w14:textId="77777777" w:rsidR="008B28D2" w:rsidRDefault="00FD59F1" w:rsidP="00EE3685">
      <w:pPr>
        <w:pStyle w:val="nadpis10"/>
      </w:pPr>
      <w:r>
        <w:lastRenderedPageBreak/>
        <w:t xml:space="preserve">Podrobné </w:t>
      </w:r>
      <w:r w:rsidR="00EE3685">
        <w:t>bodování</w:t>
      </w:r>
    </w:p>
    <w:p w14:paraId="03933A4E" w14:textId="77777777" w:rsidR="007E02B0" w:rsidRPr="007E02B0" w:rsidRDefault="007E02B0" w:rsidP="003B42D4">
      <w:pPr>
        <w:pStyle w:val="odstavecbezmezer"/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5"/>
        <w:gridCol w:w="752"/>
        <w:gridCol w:w="752"/>
        <w:gridCol w:w="755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7E02B0" w:rsidRPr="00AF2900" w14:paraId="50190ECF" w14:textId="77777777" w:rsidTr="007E02B0">
        <w:trPr>
          <w:trHeight w:val="567"/>
        </w:trPr>
        <w:tc>
          <w:tcPr>
            <w:tcW w:w="79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230785C" w14:textId="77777777" w:rsidR="007E02B0" w:rsidRPr="00AF2900" w:rsidRDefault="007E02B0" w:rsidP="00AF2900">
            <w:pPr>
              <w:pStyle w:val="tabulkanadpis"/>
              <w:jc w:val="center"/>
            </w:pPr>
            <w:r w:rsidRPr="00AF2900">
              <w:t>Trefování čtverce</w:t>
            </w:r>
          </w:p>
        </w:tc>
        <w:tc>
          <w:tcPr>
            <w:tcW w:w="790" w:type="pct"/>
            <w:gridSpan w:val="3"/>
            <w:shd w:val="clear" w:color="auto" w:fill="D9D9D9" w:themeFill="background1" w:themeFillShade="D9"/>
            <w:vAlign w:val="center"/>
          </w:tcPr>
          <w:p w14:paraId="588639D6" w14:textId="77777777" w:rsidR="007E02B0" w:rsidRPr="00AF2900" w:rsidRDefault="007E02B0" w:rsidP="00AF2900">
            <w:pPr>
              <w:pStyle w:val="tabulkanadpis"/>
              <w:jc w:val="center"/>
            </w:pPr>
            <w:r>
              <w:t>Č</w:t>
            </w:r>
            <w:r w:rsidRPr="00AF2900">
              <w:t>lunkový driblink</w:t>
            </w:r>
          </w:p>
        </w:tc>
        <w:tc>
          <w:tcPr>
            <w:tcW w:w="1052" w:type="pct"/>
            <w:gridSpan w:val="4"/>
            <w:shd w:val="clear" w:color="auto" w:fill="D9D9D9" w:themeFill="background1" w:themeFillShade="D9"/>
            <w:vAlign w:val="center"/>
          </w:tcPr>
          <w:p w14:paraId="3065AD78" w14:textId="77777777" w:rsidR="007E02B0" w:rsidRPr="00AF2900" w:rsidRDefault="007E02B0" w:rsidP="00AF2900">
            <w:pPr>
              <w:pStyle w:val="tabulkanadpis"/>
              <w:jc w:val="center"/>
            </w:pPr>
            <w:r w:rsidRPr="00AF2900">
              <w:t>Trestné hody</w:t>
            </w:r>
          </w:p>
        </w:tc>
        <w:tc>
          <w:tcPr>
            <w:tcW w:w="1052" w:type="pct"/>
            <w:gridSpan w:val="4"/>
            <w:shd w:val="clear" w:color="auto" w:fill="D9D9D9" w:themeFill="background1" w:themeFillShade="D9"/>
            <w:vAlign w:val="center"/>
          </w:tcPr>
          <w:p w14:paraId="47BCAF8E" w14:textId="77777777" w:rsidR="007E02B0" w:rsidRPr="00AF2900" w:rsidRDefault="007E02B0" w:rsidP="00AF2900">
            <w:pPr>
              <w:pStyle w:val="tabulkanadpis"/>
              <w:jc w:val="center"/>
            </w:pPr>
            <w:r w:rsidRPr="00AF2900">
              <w:t>Střelba po dvojtaktu</w:t>
            </w:r>
          </w:p>
        </w:tc>
        <w:tc>
          <w:tcPr>
            <w:tcW w:w="526" w:type="pct"/>
            <w:gridSpan w:val="2"/>
            <w:shd w:val="clear" w:color="auto" w:fill="D9D9D9" w:themeFill="background1" w:themeFillShade="D9"/>
            <w:vAlign w:val="center"/>
          </w:tcPr>
          <w:p w14:paraId="2CA7C80F" w14:textId="77777777" w:rsidR="007E02B0" w:rsidRPr="00AF2900" w:rsidRDefault="007E02B0" w:rsidP="00AF2900">
            <w:pPr>
              <w:pStyle w:val="tabulkanadpis"/>
              <w:jc w:val="center"/>
            </w:pPr>
            <w:r w:rsidRPr="00AF2900">
              <w:t>Střelba po přihrávce</w:t>
            </w:r>
          </w:p>
        </w:tc>
        <w:tc>
          <w:tcPr>
            <w:tcW w:w="789" w:type="pct"/>
            <w:gridSpan w:val="3"/>
            <w:shd w:val="clear" w:color="auto" w:fill="D9D9D9" w:themeFill="background1" w:themeFillShade="D9"/>
            <w:vAlign w:val="center"/>
          </w:tcPr>
          <w:p w14:paraId="3BB2A963" w14:textId="77777777" w:rsidR="007E02B0" w:rsidRPr="00AF2900" w:rsidRDefault="007E02B0" w:rsidP="00AF2900">
            <w:pPr>
              <w:pStyle w:val="tabulkanadpis"/>
              <w:jc w:val="center"/>
            </w:pPr>
            <w:r w:rsidRPr="00AF2900">
              <w:t>Obranný pohyb</w:t>
            </w:r>
          </w:p>
        </w:tc>
      </w:tr>
      <w:tr w:rsidR="007E02B0" w:rsidRPr="00AF2900" w14:paraId="4CD5BF9F" w14:textId="77777777" w:rsidTr="007E02B0">
        <w:trPr>
          <w:trHeight w:val="340"/>
        </w:trPr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6C59FEDA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M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5392E15D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Z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44DC837A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5AACBF3A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M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30310118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Z</w:t>
            </w:r>
          </w:p>
        </w:tc>
        <w:tc>
          <w:tcPr>
            <w:tcW w:w="264" w:type="pct"/>
            <w:shd w:val="clear" w:color="auto" w:fill="D9D9D9" w:themeFill="background1" w:themeFillShade="D9"/>
            <w:noWrap/>
            <w:vAlign w:val="center"/>
            <w:hideMark/>
          </w:tcPr>
          <w:p w14:paraId="6303B435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202541D4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M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505B1D0F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5276A762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Z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2D0039C3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7CB4BB89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M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3C8B84D6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4F73C834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Z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27D45127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173A0BFA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výkon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28EA4240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3DFC4F37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M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1377D324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Z</w:t>
            </w:r>
          </w:p>
        </w:tc>
        <w:tc>
          <w:tcPr>
            <w:tcW w:w="263" w:type="pct"/>
            <w:shd w:val="clear" w:color="auto" w:fill="D9D9D9" w:themeFill="background1" w:themeFillShade="D9"/>
            <w:noWrap/>
            <w:vAlign w:val="center"/>
            <w:hideMark/>
          </w:tcPr>
          <w:p w14:paraId="76EBBD9A" w14:textId="77777777" w:rsidR="00AF2900" w:rsidRPr="00AF2900" w:rsidRDefault="00AF2900" w:rsidP="00AF2900">
            <w:pPr>
              <w:pStyle w:val="tabulkatexttun"/>
              <w:jc w:val="center"/>
            </w:pPr>
            <w:r w:rsidRPr="00AF2900">
              <w:t>body</w:t>
            </w:r>
          </w:p>
        </w:tc>
      </w:tr>
      <w:tr w:rsidR="007E02B0" w:rsidRPr="00AF2900" w14:paraId="4E1B602C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F25083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AB8C41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D47F40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C69C7E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126991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0,0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0CC262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2DF95D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684DE0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45B87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7C34B0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A215D0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CFA8C1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2DD313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AB4C85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475A90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0E1ACE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CB331C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18A402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FCB878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</w:tr>
      <w:tr w:rsidR="007E02B0" w:rsidRPr="00AF2900" w14:paraId="54AC9A85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B4543D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47558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AA838F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29F16F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C406EC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EE67D7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B69234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B7AAF0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C99C31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1DEF704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1B7393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D1B720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0F2A8C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84278A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91C1AF4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642CC8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BACE7E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3,1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495DB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1,3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09DE6D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</w:tr>
      <w:tr w:rsidR="007E02B0" w:rsidRPr="00AF2900" w14:paraId="0218D622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CB0BBC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219F5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BEB57E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E9702D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54E37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DA76C0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AE9196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8110E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171A75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02D643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869460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9B0440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A2F617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6BAFBA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E55254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3853A4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919122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3,2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1D9442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718163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</w:tr>
      <w:tr w:rsidR="007E02B0" w:rsidRPr="00AF2900" w14:paraId="48941F21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DDB98E4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C8521B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A6A835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33DFDC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C3E366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9B8F4B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790E34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C6BE99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EE2F8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6A26C2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01B84F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AC889C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A5ADB9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AA79F4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B95413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7F3316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7BAD0E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3,3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4EBEB6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2,1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9B2B9F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</w:tr>
      <w:tr w:rsidR="007E02B0" w:rsidRPr="00AF2900" w14:paraId="780D278C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57B00E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ADE04B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268C5A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873E00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0663B2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CF7D9A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B663A8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DF485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FE73DD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53D6F0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0DA13C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9365D4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5A5B41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0FB2994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E76EE5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3A1E50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4DB452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AF8072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2,2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837999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</w:tr>
      <w:tr w:rsidR="007E02B0" w:rsidRPr="00AF2900" w14:paraId="2A8BF8FE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BB32E4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404375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0CB9F4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EAA5A1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84FAC8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8,0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39B946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98CFD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B6AC8A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AA1263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34484A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6A268C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F9AF0F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61AF69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71F36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594021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A20613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73DDA9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4,1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AF880E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2,3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A758C1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</w:tr>
      <w:tr w:rsidR="007E02B0" w:rsidRPr="00AF2900" w14:paraId="374AAC0F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6DBE94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D926F0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5B9B4D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05B3B0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6F53C3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8,1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914B3D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A4359F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4DEB73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F2871A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D9D135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DFC049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848E4C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F7E856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3D0C71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B719A5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039BF5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26D282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4,2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0A9E33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07F862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</w:tr>
      <w:tr w:rsidR="007E02B0" w:rsidRPr="00AF2900" w14:paraId="4E72E501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6B79B2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CC74AE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49275A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1B8AF2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52383E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8,2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E889CA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9EF454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B41AA0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125BF3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024880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4843EF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070D80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41BAF1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5197DD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DFCA10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FBB5FA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251E4D5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AC4A4C2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4F17719" w14:textId="77777777" w:rsidR="00AF2900" w:rsidRPr="00AF2900" w:rsidRDefault="00AF2900" w:rsidP="00AF2900">
            <w:pPr>
              <w:pStyle w:val="tabulkatext"/>
              <w:jc w:val="center"/>
            </w:pPr>
          </w:p>
        </w:tc>
      </w:tr>
      <w:tr w:rsidR="007E02B0" w:rsidRPr="00AF2900" w14:paraId="6710DA8B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8C838E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43C7C3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F772D7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A17168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2C70D2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8,3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9509D8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4B7663B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AD9D5C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1EA0B4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AC0800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5FCA4C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84B038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0D3D8B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A2EC46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F321D1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0926AC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C17E87A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C3E7E64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48395A6" w14:textId="77777777" w:rsidR="00AF2900" w:rsidRPr="00AF2900" w:rsidRDefault="00AF2900" w:rsidP="00AF2900">
            <w:pPr>
              <w:pStyle w:val="tabulkatext"/>
              <w:jc w:val="center"/>
            </w:pPr>
          </w:p>
        </w:tc>
      </w:tr>
      <w:tr w:rsidR="007E02B0" w:rsidRPr="00AF2900" w14:paraId="46D94CCF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C9CED27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429ECC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39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5D2E9B3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75C5FF4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7,9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DD9EB0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8,4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C197D9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8F52B0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081A04F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7EFE9F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9EE83F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E496429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094530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542477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ABBF63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7E0B9D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345AF7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684929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2CB6BD5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0F4B53B" w14:textId="77777777" w:rsidR="00AF2900" w:rsidRPr="00AF2900" w:rsidRDefault="00AF2900" w:rsidP="00AF2900">
            <w:pPr>
              <w:pStyle w:val="tabulkatext"/>
              <w:jc w:val="center"/>
            </w:pPr>
          </w:p>
        </w:tc>
      </w:tr>
      <w:tr w:rsidR="007E02B0" w:rsidRPr="00AF2900" w14:paraId="2624ECFC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96479C5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EA02DF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40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2104DC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685689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70B699D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8,5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DF7B4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78A664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82B73E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8BC8C41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45D8570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D4DBC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B001CB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E5A4D88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95D24F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55FC0F0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579B3A4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8ED8F8A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CA88FCE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9A1902D" w14:textId="77777777" w:rsidR="00AF2900" w:rsidRPr="00AF2900" w:rsidRDefault="00AF2900" w:rsidP="00AF2900">
            <w:pPr>
              <w:pStyle w:val="tabulkatext"/>
              <w:jc w:val="center"/>
            </w:pPr>
          </w:p>
        </w:tc>
      </w:tr>
      <w:tr w:rsidR="007E02B0" w:rsidRPr="00AF2900" w14:paraId="29F7F1A8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1A442D4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5A4C390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CEF5197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419E55F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0814D58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B810F06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12A1BCA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7790094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81812B1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E9203EA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2AD0C5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3BF216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6711DF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C96A93A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AE6E784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74C9DCC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14E9C11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FC5DC71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4A6B199" w14:textId="77777777" w:rsidR="00AF2900" w:rsidRPr="00AF2900" w:rsidRDefault="00AF2900" w:rsidP="00AF2900">
            <w:pPr>
              <w:pStyle w:val="tabulkatext"/>
              <w:jc w:val="center"/>
            </w:pPr>
          </w:p>
        </w:tc>
      </w:tr>
      <w:tr w:rsidR="007E02B0" w:rsidRPr="00AF2900" w14:paraId="6446F5F0" w14:textId="77777777" w:rsidTr="007E02B0">
        <w:trPr>
          <w:trHeight w:val="34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7FE80EA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9A46467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2ACA3A0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40E13A9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14E866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C247F1F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F2DC205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9791A1A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5EB1A95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7679661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C00CF51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61E4C96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36D019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7E1E0E2" w14:textId="77777777" w:rsidR="00AF2900" w:rsidRPr="00AF2900" w:rsidRDefault="00AF2900" w:rsidP="00AF2900">
            <w:pPr>
              <w:pStyle w:val="tabulkatext"/>
              <w:jc w:val="center"/>
            </w:pPr>
            <w:r w:rsidRPr="00AF2900"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F7D0355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9F5CDC9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5E4863D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AFEB37F" w14:textId="77777777" w:rsidR="00AF2900" w:rsidRPr="00AF2900" w:rsidRDefault="00AF2900" w:rsidP="00AF2900">
            <w:pPr>
              <w:pStyle w:val="tabulkatext"/>
              <w:jc w:val="center"/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838C0BD" w14:textId="77777777" w:rsidR="00AF2900" w:rsidRPr="00AF2900" w:rsidRDefault="00AF2900" w:rsidP="00AF2900">
            <w:pPr>
              <w:pStyle w:val="tabulkatext"/>
              <w:jc w:val="center"/>
            </w:pPr>
          </w:p>
        </w:tc>
      </w:tr>
    </w:tbl>
    <w:p w14:paraId="1155EBE1" w14:textId="77777777" w:rsidR="00EE3685" w:rsidRPr="00EE3685" w:rsidRDefault="00EE3685" w:rsidP="00EE3685">
      <w:pPr>
        <w:pStyle w:val="odstavec"/>
        <w:rPr>
          <w:lang w:eastAsia="en-US"/>
        </w:rPr>
      </w:pPr>
    </w:p>
    <w:sectPr w:rsidR="00EE3685" w:rsidRPr="00EE3685" w:rsidSect="00FD59F1">
      <w:pgSz w:w="16838" w:h="11906" w:orient="landscape"/>
      <w:pgMar w:top="1418" w:right="1134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3E4B" w14:textId="77777777" w:rsidR="00D040CD" w:rsidRDefault="00D040CD" w:rsidP="00F010DC">
      <w:pPr>
        <w:spacing w:after="0" w:line="240" w:lineRule="auto"/>
      </w:pPr>
      <w:r>
        <w:separator/>
      </w:r>
    </w:p>
  </w:endnote>
  <w:endnote w:type="continuationSeparator" w:id="0">
    <w:p w14:paraId="4746F3DB" w14:textId="77777777" w:rsidR="00D040CD" w:rsidRDefault="00D040CD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F9B0" w14:textId="77777777" w:rsidR="00EB7FD5" w:rsidRDefault="00FD59F1" w:rsidP="00FD59F1">
    <w:pPr>
      <w:pStyle w:val="Zpat"/>
      <w:tabs>
        <w:tab w:val="clear" w:pos="4536"/>
        <w:tab w:val="clear" w:pos="9072"/>
        <w:tab w:val="left" w:pos="915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6749699" wp14:editId="71C266FC">
              <wp:simplePos x="0" y="0"/>
              <wp:positionH relativeFrom="page">
                <wp:posOffset>907415</wp:posOffset>
              </wp:positionH>
              <wp:positionV relativeFrom="paragraph">
                <wp:posOffset>-419100</wp:posOffset>
              </wp:positionV>
              <wp:extent cx="8870315" cy="809625"/>
              <wp:effectExtent l="0" t="0" r="6985" b="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0315" cy="809625"/>
                        <a:chOff x="0" y="0"/>
                        <a:chExt cx="8870315" cy="809625"/>
                      </a:xfrm>
                    </wpg:grpSpPr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9525" y="57150"/>
                          <a:ext cx="1240790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ové pole 25"/>
                      <wps:cNvSpPr txBox="1"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ED6C" w14:textId="77777777" w:rsidR="00FD59F1" w:rsidRDefault="00FD59F1" w:rsidP="00FD59F1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3998375B" w14:textId="77777777" w:rsidR="00FD59F1" w:rsidRDefault="00FD59F1" w:rsidP="00FD59F1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1F905FD9" w14:textId="77777777" w:rsidR="00FD59F1" w:rsidRDefault="00FD59F1" w:rsidP="00FD59F1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00B9CDBF" w14:textId="77777777" w:rsidR="00FD59F1" w:rsidRDefault="00FD59F1" w:rsidP="00FD59F1">
                            <w:pPr>
                              <w:pStyle w:val="zpat0"/>
                            </w:pPr>
                          </w:p>
                          <w:p w14:paraId="7316B78E" w14:textId="77777777" w:rsidR="00FD59F1" w:rsidRDefault="00FD59F1" w:rsidP="00FD59F1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498CB201" w14:textId="77777777" w:rsidR="00FD59F1" w:rsidRDefault="00FD59F1" w:rsidP="00FD59F1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ové pole 26"/>
                      <wps:cNvSpPr txBox="1"/>
                      <wps:spPr>
                        <a:xfrm>
                          <a:off x="1828800" y="0"/>
                          <a:ext cx="1187374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F83EC" w14:textId="77777777" w:rsidR="00FD59F1" w:rsidRPr="008D1A64" w:rsidRDefault="00FD59F1" w:rsidP="00FD59F1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2474C92E" w14:textId="77777777" w:rsidR="00FD59F1" w:rsidRDefault="00FD59F1" w:rsidP="00FD59F1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2F56B863" w14:textId="77777777" w:rsidR="00FD59F1" w:rsidRDefault="00FD59F1" w:rsidP="00FD59F1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2CEC7D2A" w14:textId="77777777" w:rsidR="00FD59F1" w:rsidRDefault="00FD59F1" w:rsidP="00FD59F1">
                            <w:pPr>
                              <w:pStyle w:val="zpat0"/>
                            </w:pPr>
                          </w:p>
                          <w:p w14:paraId="078A8DE0" w14:textId="77777777" w:rsidR="00FD59F1" w:rsidRPr="008D1A64" w:rsidRDefault="00FD59F1" w:rsidP="00FD59F1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ové pole 27"/>
                      <wps:cNvSpPr txBox="1"/>
                      <wps:spPr>
                        <a:xfrm>
                          <a:off x="5715000" y="0"/>
                          <a:ext cx="1619895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55D5" w14:textId="77777777" w:rsidR="00FD59F1" w:rsidRDefault="00FD59F1" w:rsidP="00FD59F1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7B9B997A" w14:textId="77777777" w:rsidR="00FD59F1" w:rsidRDefault="00FD59F1" w:rsidP="00FD59F1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1B5BDA01" w14:textId="77777777" w:rsidR="00FD59F1" w:rsidRDefault="00FD59F1" w:rsidP="00FD59F1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2DC7156E" w14:textId="77777777" w:rsidR="00FD59F1" w:rsidRPr="008D1A64" w:rsidRDefault="00FD59F1" w:rsidP="00FD59F1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ové pole 28"/>
                      <wps:cNvSpPr txBox="1"/>
                      <wps:spPr>
                        <a:xfrm>
                          <a:off x="4248150" y="57150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85AF" w14:textId="77777777" w:rsidR="00FD59F1" w:rsidRPr="008D1A64" w:rsidRDefault="00FD59F1" w:rsidP="00FD59F1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49699" id="Skupina 22" o:spid="_x0000_s1026" style="position:absolute;margin-left:71.45pt;margin-top:-33pt;width:698.45pt;height:63.75pt;z-index:251680768;mso-position-horizontal-relative:page" coordsize="8870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4" o:spid="_x0000_s1027" type="#_x0000_t75" style="position:absolute;left:76295;top:571;width:1240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8" type="#_x0000_t202" style="position:absolute;width:2771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6963ED6C" w14:textId="77777777" w:rsidR="00FD59F1" w:rsidRDefault="00FD59F1" w:rsidP="00FD59F1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3998375B" w14:textId="77777777" w:rsidR="00FD59F1" w:rsidRDefault="00FD59F1" w:rsidP="00FD59F1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1F905FD9" w14:textId="77777777" w:rsidR="00FD59F1" w:rsidRDefault="00FD59F1" w:rsidP="00FD59F1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00B9CDBF" w14:textId="77777777" w:rsidR="00FD59F1" w:rsidRDefault="00FD59F1" w:rsidP="00FD59F1">
                      <w:pPr>
                        <w:pStyle w:val="zpat0"/>
                      </w:pPr>
                    </w:p>
                    <w:p w14:paraId="7316B78E" w14:textId="77777777" w:rsidR="00FD59F1" w:rsidRDefault="00FD59F1" w:rsidP="00FD59F1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498CB201" w14:textId="77777777" w:rsidR="00FD59F1" w:rsidRDefault="00FD59F1" w:rsidP="00FD59F1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26" o:spid="_x0000_s1029" type="#_x0000_t202" style="position:absolute;left:18288;width:1187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<v:textbox>
                  <w:txbxContent>
                    <w:p w14:paraId="4BFF83EC" w14:textId="77777777" w:rsidR="00FD59F1" w:rsidRPr="008D1A64" w:rsidRDefault="00FD59F1" w:rsidP="00FD59F1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2474C92E" w14:textId="77777777" w:rsidR="00FD59F1" w:rsidRDefault="00FD59F1" w:rsidP="00FD59F1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2F56B863" w14:textId="77777777" w:rsidR="00FD59F1" w:rsidRDefault="00FD59F1" w:rsidP="00FD59F1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2CEC7D2A" w14:textId="77777777" w:rsidR="00FD59F1" w:rsidRDefault="00FD59F1" w:rsidP="00FD59F1">
                      <w:pPr>
                        <w:pStyle w:val="zpat0"/>
                      </w:pPr>
                    </w:p>
                    <w:p w14:paraId="078A8DE0" w14:textId="77777777" w:rsidR="00FD59F1" w:rsidRPr="008D1A64" w:rsidRDefault="00FD59F1" w:rsidP="00FD59F1">
                      <w:pPr>
                        <w:pStyle w:val="zpat0"/>
                      </w:pPr>
                    </w:p>
                  </w:txbxContent>
                </v:textbox>
              </v:shape>
              <v:shape id="Textové pole 27" o:spid="_x0000_s1030" type="#_x0000_t202" style="position:absolute;left:57150;width:1619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14:paraId="435A55D5" w14:textId="77777777" w:rsidR="00FD59F1" w:rsidRDefault="00FD59F1" w:rsidP="00FD59F1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7B9B997A" w14:textId="77777777" w:rsidR="00FD59F1" w:rsidRDefault="00FD59F1" w:rsidP="00FD59F1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1B5BDA01" w14:textId="77777777" w:rsidR="00FD59F1" w:rsidRDefault="00FD59F1" w:rsidP="00FD59F1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2DC7156E" w14:textId="77777777" w:rsidR="00FD59F1" w:rsidRPr="008D1A64" w:rsidRDefault="00FD59F1" w:rsidP="00FD59F1">
                      <w:pPr>
                        <w:pStyle w:val="zpat0"/>
                      </w:pPr>
                    </w:p>
                  </w:txbxContent>
                </v:textbox>
              </v:shape>
              <v:shape id="Textové pole 28" o:spid="_x0000_s1031" type="#_x0000_t202" style="position:absolute;left:42481;top:5715;width:3924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<v:textbox>
                  <w:txbxContent>
                    <w:p w14:paraId="667885AF" w14:textId="77777777" w:rsidR="00FD59F1" w:rsidRPr="008D1A64" w:rsidRDefault="00FD59F1" w:rsidP="00FD59F1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7105D9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9F5D80B" wp14:editId="776DF9A1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42974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41974312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62F4F429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6A47B4F0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5BF5588B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6E52A1E9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3CEC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6E0C0F42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5FB25BE6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587C6962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37E3C4D8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E9DE7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3B2C986F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38E0BB5B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20807484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DA3E3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D040CD">
                              <w:fldChar w:fldCharType="begin"/>
                            </w:r>
                            <w:r w:rsidR="00D040CD">
                              <w:instrText xml:space="preserve"> NUMPAGES   \* MERGEFORMAT </w:instrText>
                            </w:r>
                            <w:r w:rsidR="00D040CD"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 w:rsidR="00D040C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F5D80B" id="Skupina 44" o:spid="_x0000_s1032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">
              <v:shape id="Obrázek 12" o:spid="_x0000_s1033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 id="Textové pole 17" o:spid="_x0000_s1034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74642974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41974312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62F4F429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6A47B4F0" w14:textId="77777777" w:rsidR="000350ED" w:rsidRDefault="000350ED" w:rsidP="000350ED">
                      <w:pPr>
                        <w:pStyle w:val="zpat0"/>
                      </w:pPr>
                    </w:p>
                    <w:p w14:paraId="5BF5588B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6E52A1E9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35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57763CEC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6E0C0F42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5FB25BE6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587C6962" w14:textId="77777777" w:rsidR="008D1A64" w:rsidRDefault="008D1A64" w:rsidP="000350ED">
                      <w:pPr>
                        <w:pStyle w:val="zpat0"/>
                      </w:pPr>
                    </w:p>
                    <w:p w14:paraId="37E3C4D8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6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76EE9DE7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3B2C986F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38E0BB5B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20807484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7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328DA3E3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D040CD">
                        <w:fldChar w:fldCharType="begin"/>
                      </w:r>
                      <w:r w:rsidR="00D040CD">
                        <w:instrText xml:space="preserve"> NUMPAGES   \* MERGEFORMAT </w:instrText>
                      </w:r>
                      <w:r w:rsidR="00D040CD"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 w:rsidR="00D040C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DBBA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547ED" wp14:editId="25953D78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41D64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3F285FB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0AEBE564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16CBE9DF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27D7E0DC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1FDA3163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F8487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038BFB6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2C382F0E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0271EC01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67779384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3214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79FCE2E2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7598EC17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06A61D7A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C3EF4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40116B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547ED" id="Skupina 45" o:spid="_x0000_s1043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44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45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3B441D64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3F285FB1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0AEBE564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16CBE9DF" w14:textId="77777777" w:rsidR="0006691F" w:rsidRDefault="0006691F" w:rsidP="0006691F">
                      <w:pPr>
                        <w:pStyle w:val="zpat0"/>
                      </w:pPr>
                    </w:p>
                    <w:p w14:paraId="27D7E0DC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1FDA3163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6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36FF8487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038BFB66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2C382F0E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0271EC01" w14:textId="77777777" w:rsidR="0006691F" w:rsidRDefault="0006691F" w:rsidP="0006691F">
                      <w:pPr>
                        <w:pStyle w:val="zpat0"/>
                      </w:pPr>
                    </w:p>
                    <w:p w14:paraId="67779384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7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003B3214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79FCE2E2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7598EC17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06A61D7A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8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0FAC3EF4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40116B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FDC1" w14:textId="77777777" w:rsidR="00D040CD" w:rsidRDefault="00D040CD" w:rsidP="00F010DC">
      <w:pPr>
        <w:spacing w:after="0" w:line="240" w:lineRule="auto"/>
      </w:pPr>
      <w:r>
        <w:separator/>
      </w:r>
    </w:p>
  </w:footnote>
  <w:footnote w:type="continuationSeparator" w:id="0">
    <w:p w14:paraId="5CFAC90D" w14:textId="77777777" w:rsidR="00D040CD" w:rsidRDefault="00D040CD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9A1D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A43D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0E9B4F" wp14:editId="38690F6C">
              <wp:simplePos x="0" y="0"/>
              <wp:positionH relativeFrom="column">
                <wp:posOffset>-357506</wp:posOffset>
              </wp:positionH>
              <wp:positionV relativeFrom="paragraph">
                <wp:posOffset>-179070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96AEE8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05C0CF54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50DE8336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035C8337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</w:t>
                              </w:r>
                              <w:proofErr w:type="gramStart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</w:t>
                              </w:r>
                              <w:proofErr w:type="gramEnd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E9B4F" id="Skupina 58" o:spid="_x0000_s1038" style="position:absolute;margin-left:-28.15pt;margin-top:-14.1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9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40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41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E96AEE8" w14:textId="77777777"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05C0CF54" w14:textId="77777777"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50DE8336" w14:textId="77777777"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035C8337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</w:t>
                        </w:r>
                        <w:proofErr w:type="gramStart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</w:t>
                        </w:r>
                        <w:proofErr w:type="gramEnd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-Zábřeh</w:t>
                        </w:r>
                      </w:p>
                    </w:txbxContent>
                  </v:textbox>
                </v:shape>
                <v:shape id="Obrázek 56" o:spid="_x0000_s1042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  <w:r w:rsidR="00E30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818764" wp14:editId="5133C30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73" name="Přímá spojnic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4D4CE" id="Přímá spojnice 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" strokecolor="#ff8a2d" strokeweight=".5pt">
              <v:stroke joinstyle="miter"/>
              <w10:wrap anchorx="page" anchory="page"/>
            </v:line>
          </w:pict>
        </mc:Fallback>
      </mc:AlternateContent>
    </w:r>
    <w:r w:rsidR="00E30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CE7448" wp14:editId="104FCE9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74" name="Přímá spojnic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7AD76" id="Přímá spojnice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" strokecolor="#ff8a2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FA4AB2E2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4F"/>
    <w:rsid w:val="00006877"/>
    <w:rsid w:val="00015EDB"/>
    <w:rsid w:val="00025770"/>
    <w:rsid w:val="00027066"/>
    <w:rsid w:val="000350ED"/>
    <w:rsid w:val="0005048B"/>
    <w:rsid w:val="00053473"/>
    <w:rsid w:val="0006691F"/>
    <w:rsid w:val="000705F9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2C59"/>
    <w:rsid w:val="001947E3"/>
    <w:rsid w:val="001B7A34"/>
    <w:rsid w:val="001D0FA9"/>
    <w:rsid w:val="0021219E"/>
    <w:rsid w:val="0021420C"/>
    <w:rsid w:val="00220DE1"/>
    <w:rsid w:val="00232566"/>
    <w:rsid w:val="002472E3"/>
    <w:rsid w:val="0026045C"/>
    <w:rsid w:val="00260AD0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B2211"/>
    <w:rsid w:val="003B42D4"/>
    <w:rsid w:val="003C4A7C"/>
    <w:rsid w:val="003E4860"/>
    <w:rsid w:val="003F7F8D"/>
    <w:rsid w:val="0040116B"/>
    <w:rsid w:val="00404644"/>
    <w:rsid w:val="0040613C"/>
    <w:rsid w:val="004372BA"/>
    <w:rsid w:val="00451F61"/>
    <w:rsid w:val="00453C75"/>
    <w:rsid w:val="0047713C"/>
    <w:rsid w:val="00485906"/>
    <w:rsid w:val="00490D4F"/>
    <w:rsid w:val="00496833"/>
    <w:rsid w:val="004B78DD"/>
    <w:rsid w:val="004D2AA1"/>
    <w:rsid w:val="00516ADF"/>
    <w:rsid w:val="005304E4"/>
    <w:rsid w:val="00545461"/>
    <w:rsid w:val="00547E91"/>
    <w:rsid w:val="005654F5"/>
    <w:rsid w:val="00584DFC"/>
    <w:rsid w:val="00586DBD"/>
    <w:rsid w:val="005B4806"/>
    <w:rsid w:val="005B737F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F28F5"/>
    <w:rsid w:val="006F49A9"/>
    <w:rsid w:val="007105D9"/>
    <w:rsid w:val="0074520C"/>
    <w:rsid w:val="0075137E"/>
    <w:rsid w:val="00756D34"/>
    <w:rsid w:val="007608BC"/>
    <w:rsid w:val="00796A3D"/>
    <w:rsid w:val="007D28E7"/>
    <w:rsid w:val="007E02B0"/>
    <w:rsid w:val="007E2F85"/>
    <w:rsid w:val="008219BE"/>
    <w:rsid w:val="008229A6"/>
    <w:rsid w:val="0083323B"/>
    <w:rsid w:val="00841190"/>
    <w:rsid w:val="0084574B"/>
    <w:rsid w:val="00860293"/>
    <w:rsid w:val="00874050"/>
    <w:rsid w:val="008810D4"/>
    <w:rsid w:val="008877B0"/>
    <w:rsid w:val="008A0601"/>
    <w:rsid w:val="008A08C1"/>
    <w:rsid w:val="008A2E57"/>
    <w:rsid w:val="008A5CD2"/>
    <w:rsid w:val="008B28D2"/>
    <w:rsid w:val="008C3696"/>
    <w:rsid w:val="008D1A64"/>
    <w:rsid w:val="009025FD"/>
    <w:rsid w:val="00932E4B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AF2900"/>
    <w:rsid w:val="00B03023"/>
    <w:rsid w:val="00B03AC2"/>
    <w:rsid w:val="00B40F96"/>
    <w:rsid w:val="00B9657B"/>
    <w:rsid w:val="00BD6EF9"/>
    <w:rsid w:val="00BF0F30"/>
    <w:rsid w:val="00BF13F5"/>
    <w:rsid w:val="00C10AD5"/>
    <w:rsid w:val="00C40BCC"/>
    <w:rsid w:val="00C50B2F"/>
    <w:rsid w:val="00C76712"/>
    <w:rsid w:val="00C82274"/>
    <w:rsid w:val="00C93B54"/>
    <w:rsid w:val="00CB25DF"/>
    <w:rsid w:val="00CB7BE3"/>
    <w:rsid w:val="00CC38B3"/>
    <w:rsid w:val="00CF53E6"/>
    <w:rsid w:val="00D02827"/>
    <w:rsid w:val="00D02870"/>
    <w:rsid w:val="00D040CD"/>
    <w:rsid w:val="00D14F64"/>
    <w:rsid w:val="00D20A02"/>
    <w:rsid w:val="00D231EB"/>
    <w:rsid w:val="00D25FF0"/>
    <w:rsid w:val="00D4500B"/>
    <w:rsid w:val="00D70E99"/>
    <w:rsid w:val="00D9049A"/>
    <w:rsid w:val="00D94F8B"/>
    <w:rsid w:val="00DA75EB"/>
    <w:rsid w:val="00DB40DD"/>
    <w:rsid w:val="00DB51EC"/>
    <w:rsid w:val="00DC4EF9"/>
    <w:rsid w:val="00E30CDE"/>
    <w:rsid w:val="00E46FAE"/>
    <w:rsid w:val="00E50C38"/>
    <w:rsid w:val="00E76D05"/>
    <w:rsid w:val="00E86CA6"/>
    <w:rsid w:val="00E943AD"/>
    <w:rsid w:val="00EA16FA"/>
    <w:rsid w:val="00EB311E"/>
    <w:rsid w:val="00EB7FD5"/>
    <w:rsid w:val="00EC6999"/>
    <w:rsid w:val="00EC79E3"/>
    <w:rsid w:val="00ED3A6C"/>
    <w:rsid w:val="00EE3685"/>
    <w:rsid w:val="00F010DC"/>
    <w:rsid w:val="00F314A6"/>
    <w:rsid w:val="00F315C0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D59F1"/>
    <w:rsid w:val="00FE260F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E3E7"/>
  <w15:chartTrackingRefBased/>
  <w15:docId w15:val="{6470670D-BFC5-4C9F-B124-60C6A78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F314A6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547E91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A47169"/>
    <w:pPr>
      <w:numPr>
        <w:numId w:val="8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AF2900"/>
    <w:pPr>
      <w:spacing w:before="240"/>
      <w:contextualSpacing w:val="0"/>
    </w:pPr>
    <w:rPr>
      <w:b/>
      <w:sz w:val="24"/>
    </w:rPr>
  </w:style>
  <w:style w:type="paragraph" w:customStyle="1" w:styleId="tabulkatexttun">
    <w:name w:val="_tabulka text tučný"/>
    <w:basedOn w:val="odstavecbezmezer"/>
    <w:next w:val="tabulkatext"/>
    <w:autoRedefine/>
    <w:qFormat/>
    <w:rsid w:val="00516ADF"/>
    <w:pPr>
      <w:spacing w:before="0" w:after="0" w:line="240" w:lineRule="exact"/>
    </w:pPr>
    <w:rPr>
      <w:b/>
    </w:rPr>
  </w:style>
  <w:style w:type="paragraph" w:customStyle="1" w:styleId="poznmka">
    <w:name w:val="_poznámka"/>
    <w:basedOn w:val="odstavecbezmezer"/>
    <w:autoRedefine/>
    <w:qFormat/>
    <w:rsid w:val="007D28E7"/>
    <w:pPr>
      <w:suppressAutoHyphens/>
      <w:spacing w:before="0" w:after="0" w:line="160" w:lineRule="exact"/>
    </w:pPr>
    <w:rPr>
      <w:i/>
      <w:sz w:val="16"/>
    </w:rPr>
  </w:style>
  <w:style w:type="paragraph" w:customStyle="1" w:styleId="tabulkatext">
    <w:name w:val="_tabulka text"/>
    <w:basedOn w:val="odstavecbezmezer"/>
    <w:autoRedefine/>
    <w:qFormat/>
    <w:rsid w:val="0005048B"/>
    <w:pPr>
      <w:spacing w:before="0" w:after="0" w:line="200" w:lineRule="exact"/>
      <w:jc w:val="left"/>
    </w:pPr>
  </w:style>
  <w:style w:type="table" w:styleId="Mkatabulky">
    <w:name w:val="Table Grid"/>
    <w:basedOn w:val="Normlntabulka"/>
    <w:uiPriority w:val="39"/>
    <w:rsid w:val="0005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CEAC-5249-45E8-B8B8-9D3FAF09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4</cp:revision>
  <cp:lastPrinted>2020-10-16T11:41:00Z</cp:lastPrinted>
  <dcterms:created xsi:type="dcterms:W3CDTF">2020-10-16T11:41:00Z</dcterms:created>
  <dcterms:modified xsi:type="dcterms:W3CDTF">2020-10-16T11:41:00Z</dcterms:modified>
</cp:coreProperties>
</file>