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1A19" w14:textId="77777777" w:rsidR="00043E32" w:rsidRDefault="00692501" w:rsidP="00782764">
      <w:pPr>
        <w:pStyle w:val="nzev-tituldokumentu"/>
      </w:pPr>
      <w:bookmarkStart w:id="0" w:name="_GoBack"/>
      <w:bookmarkEnd w:id="0"/>
      <w:r>
        <w:t>Kritéria talentové zkoušky z cyklistiky</w:t>
      </w:r>
    </w:p>
    <w:p w14:paraId="150F03E1" w14:textId="77777777" w:rsidR="00692501" w:rsidRDefault="00692501" w:rsidP="00692501">
      <w:pPr>
        <w:pStyle w:val="poznmka"/>
      </w:pPr>
      <w:r>
        <w:t>24. 10. 20</w:t>
      </w:r>
      <w:r w:rsidR="0057106C">
        <w:t>20</w:t>
      </w:r>
    </w:p>
    <w:p w14:paraId="7C149D8F" w14:textId="77777777" w:rsidR="00692501" w:rsidRPr="00692501" w:rsidRDefault="00692501" w:rsidP="00692501">
      <w:pPr>
        <w:pStyle w:val="odstavec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85"/>
        <w:gridCol w:w="1585"/>
        <w:gridCol w:w="1587"/>
        <w:gridCol w:w="1585"/>
        <w:gridCol w:w="1587"/>
        <w:gridCol w:w="1587"/>
        <w:gridCol w:w="1585"/>
        <w:gridCol w:w="1585"/>
        <w:gridCol w:w="1590"/>
      </w:tblGrid>
      <w:tr w:rsidR="00692501" w:rsidRPr="00692501" w14:paraId="19703A2D" w14:textId="77777777" w:rsidTr="00692501">
        <w:trPr>
          <w:trHeight w:val="340"/>
        </w:trPr>
        <w:tc>
          <w:tcPr>
            <w:tcW w:w="166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DED7A73" w14:textId="77777777" w:rsidR="00692501" w:rsidRPr="00692501" w:rsidRDefault="00692501" w:rsidP="00692501">
            <w:pPr>
              <w:pStyle w:val="tabulkanadpis"/>
              <w:jc w:val="center"/>
            </w:pPr>
            <w:r w:rsidRPr="00692501">
              <w:t>Trenažer 200 W/5 min.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A7F5F39" w14:textId="77777777" w:rsidR="00692501" w:rsidRPr="00692501" w:rsidRDefault="00692501" w:rsidP="00692501">
            <w:pPr>
              <w:pStyle w:val="tabulkanadpis"/>
              <w:jc w:val="center"/>
            </w:pPr>
            <w:r w:rsidRPr="00692501">
              <w:t>Člunkový běh 4×10 m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374F88E" w14:textId="77777777" w:rsidR="00692501" w:rsidRPr="00692501" w:rsidRDefault="00692501" w:rsidP="00692501">
            <w:pPr>
              <w:pStyle w:val="tabulkanadpis"/>
              <w:jc w:val="center"/>
            </w:pPr>
            <w:r w:rsidRPr="00692501">
              <w:t>Skok z místa</w:t>
            </w:r>
          </w:p>
        </w:tc>
      </w:tr>
      <w:tr w:rsidR="00692501" w:rsidRPr="00692501" w14:paraId="68626164" w14:textId="77777777" w:rsidTr="00D52680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01749AFB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M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716A3F5C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Z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140DA4C3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body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6A7680EA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M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center"/>
            <w:hideMark/>
          </w:tcPr>
          <w:p w14:paraId="5F3C7410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Z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2D3D6899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body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27E286CE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M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385A62C8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Z</w:t>
            </w: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center"/>
            <w:hideMark/>
          </w:tcPr>
          <w:p w14:paraId="7E8C533E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body</w:t>
            </w:r>
          </w:p>
        </w:tc>
      </w:tr>
      <w:tr w:rsidR="00692501" w:rsidRPr="00692501" w14:paraId="5D899643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213F1A8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4 700</w:t>
            </w:r>
          </w:p>
        </w:tc>
        <w:tc>
          <w:tcPr>
            <w:tcW w:w="555" w:type="pct"/>
            <w:noWrap/>
            <w:vAlign w:val="center"/>
            <w:hideMark/>
          </w:tcPr>
          <w:p w14:paraId="0CE8DD9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4 400</w:t>
            </w:r>
          </w:p>
        </w:tc>
        <w:tc>
          <w:tcPr>
            <w:tcW w:w="555" w:type="pct"/>
            <w:noWrap/>
            <w:vAlign w:val="center"/>
            <w:hideMark/>
          </w:tcPr>
          <w:p w14:paraId="5C8AE1EB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20</w:t>
            </w:r>
          </w:p>
        </w:tc>
        <w:tc>
          <w:tcPr>
            <w:tcW w:w="555" w:type="pct"/>
            <w:noWrap/>
            <w:vAlign w:val="center"/>
            <w:hideMark/>
          </w:tcPr>
          <w:p w14:paraId="5709E74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31FBB3F7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5" w:type="pct"/>
            <w:noWrap/>
            <w:vAlign w:val="center"/>
            <w:hideMark/>
          </w:tcPr>
          <w:p w14:paraId="2033E4A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10</w:t>
            </w:r>
          </w:p>
        </w:tc>
        <w:tc>
          <w:tcPr>
            <w:tcW w:w="555" w:type="pct"/>
            <w:noWrap/>
            <w:vAlign w:val="center"/>
            <w:hideMark/>
          </w:tcPr>
          <w:p w14:paraId="01D7669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5" w:type="pct"/>
            <w:noWrap/>
            <w:vAlign w:val="center"/>
            <w:hideMark/>
          </w:tcPr>
          <w:p w14:paraId="3F87376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9" w:type="pct"/>
            <w:noWrap/>
            <w:vAlign w:val="center"/>
            <w:hideMark/>
          </w:tcPr>
          <w:p w14:paraId="416512A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</w:tr>
      <w:tr w:rsidR="00692501" w:rsidRPr="00692501" w14:paraId="73B40161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02568360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4 600</w:t>
            </w:r>
          </w:p>
        </w:tc>
        <w:tc>
          <w:tcPr>
            <w:tcW w:w="555" w:type="pct"/>
            <w:noWrap/>
            <w:vAlign w:val="center"/>
            <w:hideMark/>
          </w:tcPr>
          <w:p w14:paraId="4BFAB717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4 300</w:t>
            </w:r>
          </w:p>
        </w:tc>
        <w:tc>
          <w:tcPr>
            <w:tcW w:w="555" w:type="pct"/>
            <w:noWrap/>
            <w:vAlign w:val="center"/>
            <w:hideMark/>
          </w:tcPr>
          <w:p w14:paraId="6C4ED68E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18</w:t>
            </w:r>
          </w:p>
        </w:tc>
        <w:tc>
          <w:tcPr>
            <w:tcW w:w="555" w:type="pct"/>
            <w:noWrap/>
            <w:vAlign w:val="center"/>
            <w:hideMark/>
          </w:tcPr>
          <w:p w14:paraId="2789F754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12,6</w:t>
            </w:r>
          </w:p>
        </w:tc>
        <w:tc>
          <w:tcPr>
            <w:tcW w:w="556" w:type="pct"/>
            <w:noWrap/>
            <w:vAlign w:val="center"/>
            <w:hideMark/>
          </w:tcPr>
          <w:p w14:paraId="72E22129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13,30</w:t>
            </w:r>
          </w:p>
        </w:tc>
        <w:tc>
          <w:tcPr>
            <w:tcW w:w="555" w:type="pct"/>
            <w:noWrap/>
            <w:vAlign w:val="center"/>
            <w:hideMark/>
          </w:tcPr>
          <w:p w14:paraId="681F2551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</w:t>
            </w:r>
          </w:p>
        </w:tc>
        <w:tc>
          <w:tcPr>
            <w:tcW w:w="555" w:type="pct"/>
            <w:noWrap/>
            <w:vAlign w:val="center"/>
            <w:hideMark/>
          </w:tcPr>
          <w:p w14:paraId="0DE78559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180</w:t>
            </w:r>
          </w:p>
        </w:tc>
        <w:tc>
          <w:tcPr>
            <w:tcW w:w="555" w:type="pct"/>
            <w:noWrap/>
            <w:vAlign w:val="center"/>
            <w:hideMark/>
          </w:tcPr>
          <w:p w14:paraId="05F3508C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160</w:t>
            </w:r>
          </w:p>
        </w:tc>
        <w:tc>
          <w:tcPr>
            <w:tcW w:w="559" w:type="pct"/>
            <w:noWrap/>
            <w:vAlign w:val="center"/>
            <w:hideMark/>
          </w:tcPr>
          <w:p w14:paraId="6265BA9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</w:t>
            </w:r>
          </w:p>
        </w:tc>
      </w:tr>
      <w:tr w:rsidR="00692501" w:rsidRPr="00692501" w14:paraId="4CEF2EFF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5BA5CDDD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4 500</w:t>
            </w:r>
          </w:p>
        </w:tc>
        <w:tc>
          <w:tcPr>
            <w:tcW w:w="555" w:type="pct"/>
            <w:noWrap/>
            <w:vAlign w:val="center"/>
            <w:hideMark/>
          </w:tcPr>
          <w:p w14:paraId="02D7793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4 200</w:t>
            </w:r>
          </w:p>
        </w:tc>
        <w:tc>
          <w:tcPr>
            <w:tcW w:w="555" w:type="pct"/>
            <w:noWrap/>
            <w:vAlign w:val="center"/>
            <w:hideMark/>
          </w:tcPr>
          <w:p w14:paraId="1F521C55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16</w:t>
            </w:r>
          </w:p>
        </w:tc>
        <w:tc>
          <w:tcPr>
            <w:tcW w:w="555" w:type="pct"/>
            <w:noWrap/>
            <w:vAlign w:val="center"/>
            <w:hideMark/>
          </w:tcPr>
          <w:p w14:paraId="2C15AB32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13,3</w:t>
            </w:r>
          </w:p>
        </w:tc>
        <w:tc>
          <w:tcPr>
            <w:tcW w:w="556" w:type="pct"/>
            <w:noWrap/>
            <w:vAlign w:val="center"/>
            <w:hideMark/>
          </w:tcPr>
          <w:p w14:paraId="56555E20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14,00</w:t>
            </w:r>
          </w:p>
        </w:tc>
        <w:tc>
          <w:tcPr>
            <w:tcW w:w="555" w:type="pct"/>
            <w:noWrap/>
            <w:vAlign w:val="center"/>
            <w:hideMark/>
          </w:tcPr>
          <w:p w14:paraId="2408DDF9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</w:t>
            </w:r>
          </w:p>
        </w:tc>
        <w:tc>
          <w:tcPr>
            <w:tcW w:w="555" w:type="pct"/>
            <w:noWrap/>
            <w:vAlign w:val="center"/>
            <w:hideMark/>
          </w:tcPr>
          <w:p w14:paraId="033865F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190</w:t>
            </w:r>
          </w:p>
        </w:tc>
        <w:tc>
          <w:tcPr>
            <w:tcW w:w="555" w:type="pct"/>
            <w:noWrap/>
            <w:vAlign w:val="center"/>
            <w:hideMark/>
          </w:tcPr>
          <w:p w14:paraId="25AC534E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170</w:t>
            </w:r>
          </w:p>
        </w:tc>
        <w:tc>
          <w:tcPr>
            <w:tcW w:w="559" w:type="pct"/>
            <w:noWrap/>
            <w:vAlign w:val="center"/>
            <w:hideMark/>
          </w:tcPr>
          <w:p w14:paraId="5F048F02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</w:t>
            </w:r>
          </w:p>
        </w:tc>
      </w:tr>
      <w:tr w:rsidR="00692501" w:rsidRPr="00692501" w14:paraId="006EDA12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0EEABC5D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4 400</w:t>
            </w:r>
          </w:p>
        </w:tc>
        <w:tc>
          <w:tcPr>
            <w:tcW w:w="555" w:type="pct"/>
            <w:noWrap/>
            <w:vAlign w:val="center"/>
            <w:hideMark/>
          </w:tcPr>
          <w:p w14:paraId="5E48F97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4 100</w:t>
            </w:r>
          </w:p>
        </w:tc>
        <w:tc>
          <w:tcPr>
            <w:tcW w:w="555" w:type="pct"/>
            <w:noWrap/>
            <w:vAlign w:val="center"/>
            <w:hideMark/>
          </w:tcPr>
          <w:p w14:paraId="30969D6D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14</w:t>
            </w:r>
          </w:p>
        </w:tc>
        <w:tc>
          <w:tcPr>
            <w:tcW w:w="555" w:type="pct"/>
            <w:noWrap/>
            <w:vAlign w:val="center"/>
            <w:hideMark/>
          </w:tcPr>
          <w:p w14:paraId="1D22209D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14,0</w:t>
            </w:r>
          </w:p>
        </w:tc>
        <w:tc>
          <w:tcPr>
            <w:tcW w:w="556" w:type="pct"/>
            <w:noWrap/>
            <w:vAlign w:val="center"/>
            <w:hideMark/>
          </w:tcPr>
          <w:p w14:paraId="4149DB7C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14,70</w:t>
            </w:r>
          </w:p>
        </w:tc>
        <w:tc>
          <w:tcPr>
            <w:tcW w:w="555" w:type="pct"/>
            <w:noWrap/>
            <w:vAlign w:val="center"/>
            <w:hideMark/>
          </w:tcPr>
          <w:p w14:paraId="49760395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</w:t>
            </w:r>
          </w:p>
        </w:tc>
        <w:tc>
          <w:tcPr>
            <w:tcW w:w="555" w:type="pct"/>
            <w:noWrap/>
            <w:vAlign w:val="center"/>
            <w:hideMark/>
          </w:tcPr>
          <w:p w14:paraId="4F74354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200</w:t>
            </w:r>
          </w:p>
        </w:tc>
        <w:tc>
          <w:tcPr>
            <w:tcW w:w="555" w:type="pct"/>
            <w:noWrap/>
            <w:vAlign w:val="center"/>
            <w:hideMark/>
          </w:tcPr>
          <w:p w14:paraId="382DEACC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180</w:t>
            </w:r>
          </w:p>
        </w:tc>
        <w:tc>
          <w:tcPr>
            <w:tcW w:w="559" w:type="pct"/>
            <w:noWrap/>
            <w:vAlign w:val="center"/>
            <w:hideMark/>
          </w:tcPr>
          <w:p w14:paraId="54955871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</w:t>
            </w:r>
          </w:p>
        </w:tc>
      </w:tr>
      <w:tr w:rsidR="00692501" w:rsidRPr="00692501" w14:paraId="7E4C0B26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37B0910C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4 300</w:t>
            </w:r>
          </w:p>
        </w:tc>
        <w:tc>
          <w:tcPr>
            <w:tcW w:w="555" w:type="pct"/>
            <w:noWrap/>
            <w:vAlign w:val="center"/>
            <w:hideMark/>
          </w:tcPr>
          <w:p w14:paraId="0BB94F2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4 000</w:t>
            </w:r>
          </w:p>
        </w:tc>
        <w:tc>
          <w:tcPr>
            <w:tcW w:w="555" w:type="pct"/>
            <w:noWrap/>
            <w:vAlign w:val="center"/>
            <w:hideMark/>
          </w:tcPr>
          <w:p w14:paraId="5F1E6FA5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12</w:t>
            </w:r>
          </w:p>
        </w:tc>
        <w:tc>
          <w:tcPr>
            <w:tcW w:w="555" w:type="pct"/>
            <w:noWrap/>
            <w:vAlign w:val="center"/>
            <w:hideMark/>
          </w:tcPr>
          <w:p w14:paraId="2DADFD09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14,7</w:t>
            </w:r>
          </w:p>
        </w:tc>
        <w:tc>
          <w:tcPr>
            <w:tcW w:w="556" w:type="pct"/>
            <w:noWrap/>
            <w:vAlign w:val="center"/>
            <w:hideMark/>
          </w:tcPr>
          <w:p w14:paraId="06D111EC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15,40</w:t>
            </w:r>
          </w:p>
        </w:tc>
        <w:tc>
          <w:tcPr>
            <w:tcW w:w="555" w:type="pct"/>
            <w:noWrap/>
            <w:vAlign w:val="center"/>
            <w:hideMark/>
          </w:tcPr>
          <w:p w14:paraId="1DA9416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14:paraId="014009BB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210</w:t>
            </w:r>
          </w:p>
        </w:tc>
        <w:tc>
          <w:tcPr>
            <w:tcW w:w="555" w:type="pct"/>
            <w:noWrap/>
            <w:vAlign w:val="center"/>
            <w:hideMark/>
          </w:tcPr>
          <w:p w14:paraId="10C20C9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190</w:t>
            </w:r>
          </w:p>
        </w:tc>
        <w:tc>
          <w:tcPr>
            <w:tcW w:w="559" w:type="pct"/>
            <w:noWrap/>
            <w:vAlign w:val="center"/>
            <w:hideMark/>
          </w:tcPr>
          <w:p w14:paraId="7F691B5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</w:t>
            </w:r>
          </w:p>
        </w:tc>
      </w:tr>
      <w:tr w:rsidR="00692501" w:rsidRPr="00692501" w14:paraId="6630CEA9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4654AE29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4 200</w:t>
            </w:r>
          </w:p>
        </w:tc>
        <w:tc>
          <w:tcPr>
            <w:tcW w:w="555" w:type="pct"/>
            <w:noWrap/>
            <w:vAlign w:val="center"/>
            <w:hideMark/>
          </w:tcPr>
          <w:p w14:paraId="39AA306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3 900</w:t>
            </w:r>
          </w:p>
        </w:tc>
        <w:tc>
          <w:tcPr>
            <w:tcW w:w="555" w:type="pct"/>
            <w:noWrap/>
            <w:vAlign w:val="center"/>
            <w:hideMark/>
          </w:tcPr>
          <w:p w14:paraId="510F297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DB6C2D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15,6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75CF782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16,10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49034C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B45AE8D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220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B464584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200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1E5C12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10</w:t>
            </w:r>
          </w:p>
        </w:tc>
      </w:tr>
      <w:tr w:rsidR="00692501" w:rsidRPr="00692501" w14:paraId="3554CD11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7975182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4 100</w:t>
            </w:r>
          </w:p>
        </w:tc>
        <w:tc>
          <w:tcPr>
            <w:tcW w:w="555" w:type="pct"/>
            <w:noWrap/>
            <w:vAlign w:val="center"/>
            <w:hideMark/>
          </w:tcPr>
          <w:p w14:paraId="1C2BF964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3 800</w:t>
            </w:r>
          </w:p>
        </w:tc>
        <w:tc>
          <w:tcPr>
            <w:tcW w:w="555" w:type="pct"/>
            <w:noWrap/>
            <w:vAlign w:val="center"/>
            <w:hideMark/>
          </w:tcPr>
          <w:p w14:paraId="5E0B42C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</w:t>
            </w:r>
          </w:p>
        </w:tc>
        <w:tc>
          <w:tcPr>
            <w:tcW w:w="555" w:type="pct"/>
            <w:tcBorders>
              <w:bottom w:val="nil"/>
              <w:right w:val="nil"/>
            </w:tcBorders>
            <w:noWrap/>
            <w:vAlign w:val="center"/>
            <w:hideMark/>
          </w:tcPr>
          <w:p w14:paraId="710D90C6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077FCE2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62D34CF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F4FA05A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CC7442E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9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38F8E5A" w14:textId="77777777" w:rsidR="00692501" w:rsidRPr="00692501" w:rsidRDefault="00692501" w:rsidP="00692501">
            <w:pPr>
              <w:pStyle w:val="tabulkatext"/>
              <w:jc w:val="center"/>
            </w:pPr>
          </w:p>
        </w:tc>
      </w:tr>
      <w:tr w:rsidR="00692501" w:rsidRPr="00692501" w14:paraId="6C8ACBD1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114BCBC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4 000</w:t>
            </w:r>
          </w:p>
        </w:tc>
        <w:tc>
          <w:tcPr>
            <w:tcW w:w="555" w:type="pct"/>
            <w:noWrap/>
            <w:vAlign w:val="center"/>
            <w:hideMark/>
          </w:tcPr>
          <w:p w14:paraId="23D4AF5D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3 700</w:t>
            </w:r>
          </w:p>
        </w:tc>
        <w:tc>
          <w:tcPr>
            <w:tcW w:w="555" w:type="pct"/>
            <w:noWrap/>
            <w:vAlign w:val="center"/>
            <w:hideMark/>
          </w:tcPr>
          <w:p w14:paraId="31584D1E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</w:t>
            </w:r>
          </w:p>
        </w:tc>
        <w:tc>
          <w:tcPr>
            <w:tcW w:w="555" w:type="pct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3933292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07C721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F30C2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AE27F0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3F1B7F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0ECAE6" w14:textId="77777777" w:rsidR="00692501" w:rsidRPr="00692501" w:rsidRDefault="00692501" w:rsidP="00692501">
            <w:pPr>
              <w:pStyle w:val="tabulkatext"/>
              <w:jc w:val="center"/>
            </w:pPr>
          </w:p>
        </w:tc>
      </w:tr>
      <w:tr w:rsidR="00692501" w:rsidRPr="00692501" w14:paraId="2F776678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23BA1134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3 900</w:t>
            </w:r>
          </w:p>
        </w:tc>
        <w:tc>
          <w:tcPr>
            <w:tcW w:w="555" w:type="pct"/>
            <w:noWrap/>
            <w:vAlign w:val="center"/>
            <w:hideMark/>
          </w:tcPr>
          <w:p w14:paraId="3432D08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3 600</w:t>
            </w:r>
          </w:p>
        </w:tc>
        <w:tc>
          <w:tcPr>
            <w:tcW w:w="555" w:type="pct"/>
            <w:noWrap/>
            <w:vAlign w:val="center"/>
            <w:hideMark/>
          </w:tcPr>
          <w:p w14:paraId="1C76C6AD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</w:t>
            </w:r>
          </w:p>
        </w:tc>
        <w:tc>
          <w:tcPr>
            <w:tcW w:w="555" w:type="pct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3B0A973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616901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064F76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2344B4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0F50E8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9FB1DD" w14:textId="77777777" w:rsidR="00692501" w:rsidRPr="00692501" w:rsidRDefault="00692501" w:rsidP="00692501">
            <w:pPr>
              <w:pStyle w:val="tabulkatext"/>
              <w:jc w:val="center"/>
            </w:pPr>
          </w:p>
        </w:tc>
      </w:tr>
      <w:tr w:rsidR="00692501" w:rsidRPr="00692501" w14:paraId="1A6DBCB2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12A2D4C0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3 800</w:t>
            </w:r>
          </w:p>
        </w:tc>
        <w:tc>
          <w:tcPr>
            <w:tcW w:w="555" w:type="pct"/>
            <w:noWrap/>
            <w:vAlign w:val="center"/>
            <w:hideMark/>
          </w:tcPr>
          <w:p w14:paraId="0BC88459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3 500</w:t>
            </w:r>
          </w:p>
        </w:tc>
        <w:tc>
          <w:tcPr>
            <w:tcW w:w="555" w:type="pct"/>
            <w:noWrap/>
            <w:vAlign w:val="center"/>
            <w:hideMark/>
          </w:tcPr>
          <w:p w14:paraId="2689FF75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</w:t>
            </w:r>
          </w:p>
        </w:tc>
        <w:tc>
          <w:tcPr>
            <w:tcW w:w="555" w:type="pct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719FD07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0CC0FF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54CD1B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4D4FD0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FBB196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D884DB" w14:textId="77777777" w:rsidR="00692501" w:rsidRPr="00692501" w:rsidRDefault="00692501" w:rsidP="00692501">
            <w:pPr>
              <w:pStyle w:val="tabulkatext"/>
              <w:jc w:val="center"/>
            </w:pPr>
          </w:p>
        </w:tc>
      </w:tr>
      <w:tr w:rsidR="00692501" w:rsidRPr="00692501" w14:paraId="7C01CBC2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7EECCB4E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3 700</w:t>
            </w:r>
          </w:p>
        </w:tc>
        <w:tc>
          <w:tcPr>
            <w:tcW w:w="555" w:type="pct"/>
            <w:noWrap/>
            <w:vAlign w:val="center"/>
            <w:hideMark/>
          </w:tcPr>
          <w:p w14:paraId="5D407CF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3 400</w:t>
            </w:r>
          </w:p>
        </w:tc>
        <w:tc>
          <w:tcPr>
            <w:tcW w:w="555" w:type="pct"/>
            <w:noWrap/>
            <w:vAlign w:val="center"/>
            <w:hideMark/>
          </w:tcPr>
          <w:p w14:paraId="0E065BC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5" w:type="pct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4FCCC66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3A2160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1F1BD0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7B06C2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BEEE42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73324" w14:textId="77777777" w:rsidR="00692501" w:rsidRPr="00692501" w:rsidRDefault="00692501" w:rsidP="00692501">
            <w:pPr>
              <w:pStyle w:val="tabulkatext"/>
              <w:jc w:val="center"/>
            </w:pPr>
          </w:p>
        </w:tc>
      </w:tr>
    </w:tbl>
    <w:p w14:paraId="6BF2CFF4" w14:textId="77777777" w:rsidR="00692501" w:rsidRDefault="00692501" w:rsidP="00692501">
      <w:pPr>
        <w:pStyle w:val="odstavec"/>
      </w:pPr>
    </w:p>
    <w:p w14:paraId="5D20B4DB" w14:textId="77777777" w:rsidR="00692501" w:rsidRDefault="00692501" w:rsidP="00692501">
      <w:pPr>
        <w:pStyle w:val="Nadpis1"/>
        <w:rPr>
          <w:rFonts w:ascii="Tahoma" w:eastAsia="Times New Roman" w:hAnsi="Tahoma" w:cs="Arial"/>
          <w:sz w:val="20"/>
          <w:lang w:eastAsia="cs-CZ"/>
        </w:rPr>
      </w:pPr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85"/>
        <w:gridCol w:w="1585"/>
        <w:gridCol w:w="1590"/>
        <w:gridCol w:w="1585"/>
        <w:gridCol w:w="1587"/>
        <w:gridCol w:w="1587"/>
        <w:gridCol w:w="1585"/>
        <w:gridCol w:w="1585"/>
        <w:gridCol w:w="1587"/>
      </w:tblGrid>
      <w:tr w:rsidR="00692501" w:rsidRPr="00692501" w14:paraId="53842872" w14:textId="77777777" w:rsidTr="00692501">
        <w:trPr>
          <w:trHeight w:val="340"/>
        </w:trPr>
        <w:tc>
          <w:tcPr>
            <w:tcW w:w="1667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AC72115" w14:textId="77777777" w:rsidR="00692501" w:rsidRPr="00692501" w:rsidRDefault="00692501" w:rsidP="00692501">
            <w:pPr>
              <w:pStyle w:val="tabulkanadpis"/>
              <w:jc w:val="center"/>
            </w:pPr>
            <w:r w:rsidRPr="00692501">
              <w:lastRenderedPageBreak/>
              <w:t>Shyby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44CEF34" w14:textId="77777777" w:rsidR="00692501" w:rsidRPr="00692501" w:rsidRDefault="00692501" w:rsidP="00692501">
            <w:pPr>
              <w:pStyle w:val="tabulkanadpis"/>
              <w:jc w:val="center"/>
            </w:pPr>
            <w:proofErr w:type="spellStart"/>
            <w:r w:rsidRPr="00692501">
              <w:t>Jacíkův</w:t>
            </w:r>
            <w:proofErr w:type="spellEnd"/>
            <w:r w:rsidRPr="00692501">
              <w:t xml:space="preserve"> test</w:t>
            </w:r>
          </w:p>
        </w:tc>
        <w:tc>
          <w:tcPr>
            <w:tcW w:w="166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6819028" w14:textId="77777777" w:rsidR="00692501" w:rsidRPr="00692501" w:rsidRDefault="00692501" w:rsidP="00692501">
            <w:pPr>
              <w:pStyle w:val="tabulkanadpis"/>
              <w:jc w:val="center"/>
            </w:pPr>
            <w:r w:rsidRPr="00692501">
              <w:t>Hod medici</w:t>
            </w:r>
            <w:r w:rsidR="005205F1">
              <w:t>n</w:t>
            </w:r>
            <w:r w:rsidRPr="00692501">
              <w:t>b</w:t>
            </w:r>
            <w:r w:rsidR="005205F1">
              <w:t>a</w:t>
            </w:r>
            <w:r w:rsidRPr="00692501">
              <w:t>lem 2 kg</w:t>
            </w:r>
          </w:p>
        </w:tc>
      </w:tr>
      <w:tr w:rsidR="00692501" w:rsidRPr="00692501" w14:paraId="18C55FCF" w14:textId="77777777" w:rsidTr="00D52680">
        <w:trPr>
          <w:trHeight w:val="340"/>
        </w:trPr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1010760F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M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628DCC5A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Z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74E58DA8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body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257854A1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M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center"/>
            <w:hideMark/>
          </w:tcPr>
          <w:p w14:paraId="14535BDD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Z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5CF7E9AD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body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2DCC7B20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M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  <w:vAlign w:val="center"/>
            <w:hideMark/>
          </w:tcPr>
          <w:p w14:paraId="189C35F9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Z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center"/>
            <w:hideMark/>
          </w:tcPr>
          <w:p w14:paraId="3BCF3F8A" w14:textId="77777777" w:rsidR="00692501" w:rsidRPr="00692501" w:rsidRDefault="00692501" w:rsidP="005205F1">
            <w:pPr>
              <w:pStyle w:val="tabulkatexttun"/>
              <w:jc w:val="center"/>
            </w:pPr>
            <w:r w:rsidRPr="00692501">
              <w:t>body</w:t>
            </w:r>
          </w:p>
        </w:tc>
      </w:tr>
      <w:tr w:rsidR="00692501" w:rsidRPr="00692501" w14:paraId="2CE83DDD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66F95765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5" w:type="pct"/>
            <w:noWrap/>
            <w:vAlign w:val="center"/>
            <w:hideMark/>
          </w:tcPr>
          <w:p w14:paraId="069ABDAC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5" w:type="pct"/>
            <w:noWrap/>
            <w:vAlign w:val="center"/>
            <w:hideMark/>
          </w:tcPr>
          <w:p w14:paraId="796B2C3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5" w:type="pct"/>
            <w:noWrap/>
            <w:vAlign w:val="center"/>
            <w:hideMark/>
          </w:tcPr>
          <w:p w14:paraId="1F8D7901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6" w:type="pct"/>
            <w:noWrap/>
            <w:vAlign w:val="center"/>
            <w:hideMark/>
          </w:tcPr>
          <w:p w14:paraId="1167E89E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5" w:type="pct"/>
            <w:noWrap/>
            <w:vAlign w:val="center"/>
            <w:hideMark/>
          </w:tcPr>
          <w:p w14:paraId="5A53B34A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  <w:tc>
          <w:tcPr>
            <w:tcW w:w="555" w:type="pct"/>
            <w:noWrap/>
            <w:vAlign w:val="center"/>
            <w:hideMark/>
          </w:tcPr>
          <w:p w14:paraId="5811F912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0,0</w:t>
            </w:r>
          </w:p>
        </w:tc>
        <w:tc>
          <w:tcPr>
            <w:tcW w:w="555" w:type="pct"/>
            <w:noWrap/>
            <w:vAlign w:val="center"/>
            <w:hideMark/>
          </w:tcPr>
          <w:p w14:paraId="448D038D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0,0</w:t>
            </w:r>
          </w:p>
        </w:tc>
        <w:tc>
          <w:tcPr>
            <w:tcW w:w="556" w:type="pct"/>
            <w:noWrap/>
            <w:vAlign w:val="center"/>
            <w:hideMark/>
          </w:tcPr>
          <w:p w14:paraId="70CE142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0</w:t>
            </w:r>
          </w:p>
        </w:tc>
      </w:tr>
      <w:tr w:rsidR="00692501" w:rsidRPr="00692501" w14:paraId="096F63C8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649A208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14:paraId="07DE9B5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</w:t>
            </w:r>
          </w:p>
        </w:tc>
        <w:tc>
          <w:tcPr>
            <w:tcW w:w="555" w:type="pct"/>
            <w:noWrap/>
            <w:vAlign w:val="center"/>
            <w:hideMark/>
          </w:tcPr>
          <w:p w14:paraId="01F9DFE1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</w:t>
            </w:r>
          </w:p>
        </w:tc>
        <w:tc>
          <w:tcPr>
            <w:tcW w:w="555" w:type="pct"/>
            <w:noWrap/>
            <w:vAlign w:val="center"/>
            <w:hideMark/>
          </w:tcPr>
          <w:p w14:paraId="6A0E5F9A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48</w:t>
            </w:r>
          </w:p>
        </w:tc>
        <w:tc>
          <w:tcPr>
            <w:tcW w:w="556" w:type="pct"/>
            <w:noWrap/>
            <w:vAlign w:val="center"/>
            <w:hideMark/>
          </w:tcPr>
          <w:p w14:paraId="44767EE0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37</w:t>
            </w:r>
          </w:p>
        </w:tc>
        <w:tc>
          <w:tcPr>
            <w:tcW w:w="555" w:type="pct"/>
            <w:noWrap/>
            <w:vAlign w:val="center"/>
            <w:hideMark/>
          </w:tcPr>
          <w:p w14:paraId="10EE1F62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</w:t>
            </w:r>
          </w:p>
        </w:tc>
        <w:tc>
          <w:tcPr>
            <w:tcW w:w="555" w:type="pct"/>
            <w:noWrap/>
            <w:vAlign w:val="center"/>
            <w:hideMark/>
          </w:tcPr>
          <w:p w14:paraId="1A36BB6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5,5</w:t>
            </w:r>
          </w:p>
        </w:tc>
        <w:tc>
          <w:tcPr>
            <w:tcW w:w="555" w:type="pct"/>
            <w:noWrap/>
            <w:vAlign w:val="center"/>
            <w:hideMark/>
          </w:tcPr>
          <w:p w14:paraId="40C15A14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2,5</w:t>
            </w:r>
          </w:p>
        </w:tc>
        <w:tc>
          <w:tcPr>
            <w:tcW w:w="556" w:type="pct"/>
            <w:noWrap/>
            <w:vAlign w:val="center"/>
            <w:hideMark/>
          </w:tcPr>
          <w:p w14:paraId="54A9996A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</w:t>
            </w:r>
          </w:p>
        </w:tc>
      </w:tr>
      <w:tr w:rsidR="00692501" w:rsidRPr="00692501" w14:paraId="593F7EA2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1153B531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</w:t>
            </w:r>
          </w:p>
        </w:tc>
        <w:tc>
          <w:tcPr>
            <w:tcW w:w="555" w:type="pct"/>
            <w:noWrap/>
            <w:vAlign w:val="center"/>
            <w:hideMark/>
          </w:tcPr>
          <w:p w14:paraId="535AE1DB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14:paraId="60976C3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</w:t>
            </w:r>
          </w:p>
        </w:tc>
        <w:tc>
          <w:tcPr>
            <w:tcW w:w="555" w:type="pct"/>
            <w:noWrap/>
            <w:vAlign w:val="center"/>
            <w:hideMark/>
          </w:tcPr>
          <w:p w14:paraId="2C1F7C22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51</w:t>
            </w:r>
          </w:p>
        </w:tc>
        <w:tc>
          <w:tcPr>
            <w:tcW w:w="556" w:type="pct"/>
            <w:noWrap/>
            <w:vAlign w:val="center"/>
            <w:hideMark/>
          </w:tcPr>
          <w:p w14:paraId="4EE9EB62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40</w:t>
            </w:r>
          </w:p>
        </w:tc>
        <w:tc>
          <w:tcPr>
            <w:tcW w:w="555" w:type="pct"/>
            <w:noWrap/>
            <w:vAlign w:val="center"/>
            <w:hideMark/>
          </w:tcPr>
          <w:p w14:paraId="7EF7EFEE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14:paraId="08BC7BCB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6,0</w:t>
            </w:r>
          </w:p>
        </w:tc>
        <w:tc>
          <w:tcPr>
            <w:tcW w:w="555" w:type="pct"/>
            <w:noWrap/>
            <w:vAlign w:val="center"/>
            <w:hideMark/>
          </w:tcPr>
          <w:p w14:paraId="41E5D7D0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3,0</w:t>
            </w:r>
          </w:p>
        </w:tc>
        <w:tc>
          <w:tcPr>
            <w:tcW w:w="556" w:type="pct"/>
            <w:noWrap/>
            <w:vAlign w:val="center"/>
            <w:hideMark/>
          </w:tcPr>
          <w:p w14:paraId="299521D4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2</w:t>
            </w:r>
          </w:p>
        </w:tc>
      </w:tr>
      <w:tr w:rsidR="00692501" w:rsidRPr="00692501" w14:paraId="2934BB46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73E9E4AA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</w:t>
            </w:r>
          </w:p>
        </w:tc>
        <w:tc>
          <w:tcPr>
            <w:tcW w:w="555" w:type="pct"/>
            <w:noWrap/>
            <w:vAlign w:val="center"/>
            <w:hideMark/>
          </w:tcPr>
          <w:p w14:paraId="6EF6497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</w:t>
            </w:r>
          </w:p>
        </w:tc>
        <w:tc>
          <w:tcPr>
            <w:tcW w:w="555" w:type="pct"/>
            <w:noWrap/>
            <w:vAlign w:val="center"/>
            <w:hideMark/>
          </w:tcPr>
          <w:p w14:paraId="796D2FD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</w:t>
            </w:r>
          </w:p>
        </w:tc>
        <w:tc>
          <w:tcPr>
            <w:tcW w:w="555" w:type="pct"/>
            <w:noWrap/>
            <w:vAlign w:val="center"/>
            <w:hideMark/>
          </w:tcPr>
          <w:p w14:paraId="6CD26F87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55</w:t>
            </w:r>
          </w:p>
        </w:tc>
        <w:tc>
          <w:tcPr>
            <w:tcW w:w="556" w:type="pct"/>
            <w:noWrap/>
            <w:vAlign w:val="center"/>
            <w:hideMark/>
          </w:tcPr>
          <w:p w14:paraId="600D6F1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44</w:t>
            </w:r>
          </w:p>
        </w:tc>
        <w:tc>
          <w:tcPr>
            <w:tcW w:w="555" w:type="pct"/>
            <w:noWrap/>
            <w:vAlign w:val="center"/>
            <w:hideMark/>
          </w:tcPr>
          <w:p w14:paraId="7E6B0E6E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</w:t>
            </w:r>
          </w:p>
        </w:tc>
        <w:tc>
          <w:tcPr>
            <w:tcW w:w="555" w:type="pct"/>
            <w:noWrap/>
            <w:vAlign w:val="center"/>
            <w:hideMark/>
          </w:tcPr>
          <w:p w14:paraId="6C158CB1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6,5</w:t>
            </w:r>
          </w:p>
        </w:tc>
        <w:tc>
          <w:tcPr>
            <w:tcW w:w="555" w:type="pct"/>
            <w:noWrap/>
            <w:vAlign w:val="center"/>
            <w:hideMark/>
          </w:tcPr>
          <w:p w14:paraId="11C3508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3,5</w:t>
            </w:r>
          </w:p>
        </w:tc>
        <w:tc>
          <w:tcPr>
            <w:tcW w:w="556" w:type="pct"/>
            <w:noWrap/>
            <w:vAlign w:val="center"/>
            <w:hideMark/>
          </w:tcPr>
          <w:p w14:paraId="0CF4DFA7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3</w:t>
            </w:r>
          </w:p>
        </w:tc>
      </w:tr>
      <w:tr w:rsidR="00692501" w:rsidRPr="00692501" w14:paraId="3FC34CDC" w14:textId="77777777" w:rsidTr="00692501">
        <w:trPr>
          <w:trHeight w:val="340"/>
        </w:trPr>
        <w:tc>
          <w:tcPr>
            <w:tcW w:w="555" w:type="pct"/>
            <w:noWrap/>
            <w:vAlign w:val="center"/>
            <w:hideMark/>
          </w:tcPr>
          <w:p w14:paraId="6701295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</w:t>
            </w:r>
          </w:p>
        </w:tc>
        <w:tc>
          <w:tcPr>
            <w:tcW w:w="555" w:type="pct"/>
            <w:noWrap/>
            <w:vAlign w:val="center"/>
            <w:hideMark/>
          </w:tcPr>
          <w:p w14:paraId="329C08A9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</w:t>
            </w:r>
          </w:p>
        </w:tc>
        <w:tc>
          <w:tcPr>
            <w:tcW w:w="555" w:type="pct"/>
            <w:noWrap/>
            <w:vAlign w:val="center"/>
            <w:hideMark/>
          </w:tcPr>
          <w:p w14:paraId="27050041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</w:t>
            </w:r>
          </w:p>
        </w:tc>
        <w:tc>
          <w:tcPr>
            <w:tcW w:w="555" w:type="pct"/>
            <w:noWrap/>
            <w:vAlign w:val="center"/>
            <w:hideMark/>
          </w:tcPr>
          <w:p w14:paraId="05E794A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58</w:t>
            </w:r>
          </w:p>
        </w:tc>
        <w:tc>
          <w:tcPr>
            <w:tcW w:w="556" w:type="pct"/>
            <w:noWrap/>
            <w:vAlign w:val="center"/>
            <w:hideMark/>
          </w:tcPr>
          <w:p w14:paraId="203FB39A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48</w:t>
            </w:r>
          </w:p>
        </w:tc>
        <w:tc>
          <w:tcPr>
            <w:tcW w:w="555" w:type="pct"/>
            <w:noWrap/>
            <w:vAlign w:val="center"/>
            <w:hideMark/>
          </w:tcPr>
          <w:p w14:paraId="46D9CCF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</w:t>
            </w:r>
          </w:p>
        </w:tc>
        <w:tc>
          <w:tcPr>
            <w:tcW w:w="555" w:type="pct"/>
            <w:noWrap/>
            <w:vAlign w:val="center"/>
            <w:hideMark/>
          </w:tcPr>
          <w:p w14:paraId="2C9A395D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7,0</w:t>
            </w:r>
          </w:p>
        </w:tc>
        <w:tc>
          <w:tcPr>
            <w:tcW w:w="555" w:type="pct"/>
            <w:noWrap/>
            <w:vAlign w:val="center"/>
            <w:hideMark/>
          </w:tcPr>
          <w:p w14:paraId="33977FC0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4,0</w:t>
            </w:r>
          </w:p>
        </w:tc>
        <w:tc>
          <w:tcPr>
            <w:tcW w:w="556" w:type="pct"/>
            <w:noWrap/>
            <w:vAlign w:val="center"/>
            <w:hideMark/>
          </w:tcPr>
          <w:p w14:paraId="560CAFDB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</w:t>
            </w:r>
          </w:p>
        </w:tc>
      </w:tr>
      <w:tr w:rsidR="00692501" w:rsidRPr="00692501" w14:paraId="5C38CEDB" w14:textId="77777777" w:rsidTr="00692501">
        <w:trPr>
          <w:trHeight w:val="340"/>
        </w:trPr>
        <w:tc>
          <w:tcPr>
            <w:tcW w:w="5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26867C4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A61ADDC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0579ABA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10</w:t>
            </w:r>
          </w:p>
        </w:tc>
        <w:tc>
          <w:tcPr>
            <w:tcW w:w="555" w:type="pct"/>
            <w:noWrap/>
            <w:vAlign w:val="center"/>
            <w:hideMark/>
          </w:tcPr>
          <w:p w14:paraId="4BD7A830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61</w:t>
            </w:r>
          </w:p>
        </w:tc>
        <w:tc>
          <w:tcPr>
            <w:tcW w:w="556" w:type="pct"/>
            <w:noWrap/>
            <w:vAlign w:val="center"/>
            <w:hideMark/>
          </w:tcPr>
          <w:p w14:paraId="2B5C1261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51</w:t>
            </w:r>
          </w:p>
        </w:tc>
        <w:tc>
          <w:tcPr>
            <w:tcW w:w="555" w:type="pct"/>
            <w:noWrap/>
            <w:vAlign w:val="center"/>
            <w:hideMark/>
          </w:tcPr>
          <w:p w14:paraId="0639DE05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</w:t>
            </w:r>
          </w:p>
        </w:tc>
        <w:tc>
          <w:tcPr>
            <w:tcW w:w="555" w:type="pct"/>
            <w:noWrap/>
            <w:vAlign w:val="center"/>
            <w:hideMark/>
          </w:tcPr>
          <w:p w14:paraId="750723EE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7,5</w:t>
            </w:r>
          </w:p>
        </w:tc>
        <w:tc>
          <w:tcPr>
            <w:tcW w:w="555" w:type="pct"/>
            <w:noWrap/>
            <w:vAlign w:val="center"/>
            <w:hideMark/>
          </w:tcPr>
          <w:p w14:paraId="2DFA518E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4,5</w:t>
            </w:r>
          </w:p>
        </w:tc>
        <w:tc>
          <w:tcPr>
            <w:tcW w:w="556" w:type="pct"/>
            <w:noWrap/>
            <w:vAlign w:val="center"/>
            <w:hideMark/>
          </w:tcPr>
          <w:p w14:paraId="7717843B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</w:t>
            </w:r>
          </w:p>
        </w:tc>
      </w:tr>
      <w:tr w:rsidR="00692501" w:rsidRPr="00692501" w14:paraId="6E4CFD4B" w14:textId="77777777" w:rsidTr="00692501">
        <w:trPr>
          <w:trHeight w:val="340"/>
        </w:trPr>
        <w:tc>
          <w:tcPr>
            <w:tcW w:w="55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A64987B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03A4FE5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left w:val="nil"/>
              <w:bottom w:val="nil"/>
            </w:tcBorders>
            <w:noWrap/>
            <w:vAlign w:val="center"/>
            <w:hideMark/>
          </w:tcPr>
          <w:p w14:paraId="6817DA48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noWrap/>
            <w:vAlign w:val="center"/>
            <w:hideMark/>
          </w:tcPr>
          <w:p w14:paraId="761DF10B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66</w:t>
            </w:r>
          </w:p>
        </w:tc>
        <w:tc>
          <w:tcPr>
            <w:tcW w:w="556" w:type="pct"/>
            <w:noWrap/>
            <w:vAlign w:val="center"/>
            <w:hideMark/>
          </w:tcPr>
          <w:p w14:paraId="75B51A9E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55</w:t>
            </w:r>
          </w:p>
        </w:tc>
        <w:tc>
          <w:tcPr>
            <w:tcW w:w="555" w:type="pct"/>
            <w:noWrap/>
            <w:vAlign w:val="center"/>
            <w:hideMark/>
          </w:tcPr>
          <w:p w14:paraId="3FCB27B1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</w:t>
            </w:r>
          </w:p>
        </w:tc>
        <w:tc>
          <w:tcPr>
            <w:tcW w:w="555" w:type="pct"/>
            <w:noWrap/>
            <w:vAlign w:val="center"/>
            <w:hideMark/>
          </w:tcPr>
          <w:p w14:paraId="6FBE9AB9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8,0</w:t>
            </w:r>
          </w:p>
        </w:tc>
        <w:tc>
          <w:tcPr>
            <w:tcW w:w="555" w:type="pct"/>
            <w:noWrap/>
            <w:vAlign w:val="center"/>
            <w:hideMark/>
          </w:tcPr>
          <w:p w14:paraId="7E429AD9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5,0</w:t>
            </w:r>
          </w:p>
        </w:tc>
        <w:tc>
          <w:tcPr>
            <w:tcW w:w="556" w:type="pct"/>
            <w:noWrap/>
            <w:vAlign w:val="center"/>
            <w:hideMark/>
          </w:tcPr>
          <w:p w14:paraId="5C3B698C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</w:t>
            </w:r>
          </w:p>
        </w:tc>
      </w:tr>
      <w:tr w:rsidR="00692501" w:rsidRPr="00692501" w14:paraId="2389C6F2" w14:textId="77777777" w:rsidTr="00692501">
        <w:trPr>
          <w:trHeight w:val="34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9E137F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5E9C52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19FBD91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noWrap/>
            <w:vAlign w:val="center"/>
            <w:hideMark/>
          </w:tcPr>
          <w:p w14:paraId="18386455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70</w:t>
            </w:r>
          </w:p>
        </w:tc>
        <w:tc>
          <w:tcPr>
            <w:tcW w:w="556" w:type="pct"/>
            <w:noWrap/>
            <w:vAlign w:val="center"/>
            <w:hideMark/>
          </w:tcPr>
          <w:p w14:paraId="466DBFB6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58</w:t>
            </w:r>
          </w:p>
        </w:tc>
        <w:tc>
          <w:tcPr>
            <w:tcW w:w="555" w:type="pct"/>
            <w:noWrap/>
            <w:vAlign w:val="center"/>
            <w:hideMark/>
          </w:tcPr>
          <w:p w14:paraId="7B6070B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7</w:t>
            </w:r>
          </w:p>
        </w:tc>
        <w:tc>
          <w:tcPr>
            <w:tcW w:w="555" w:type="pct"/>
            <w:noWrap/>
            <w:vAlign w:val="center"/>
            <w:hideMark/>
          </w:tcPr>
          <w:p w14:paraId="3DD2421A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8,5</w:t>
            </w:r>
          </w:p>
        </w:tc>
        <w:tc>
          <w:tcPr>
            <w:tcW w:w="555" w:type="pct"/>
            <w:noWrap/>
            <w:vAlign w:val="center"/>
            <w:hideMark/>
          </w:tcPr>
          <w:p w14:paraId="463EBCE1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5,5</w:t>
            </w:r>
          </w:p>
        </w:tc>
        <w:tc>
          <w:tcPr>
            <w:tcW w:w="556" w:type="pct"/>
            <w:noWrap/>
            <w:vAlign w:val="center"/>
            <w:hideMark/>
          </w:tcPr>
          <w:p w14:paraId="6FE0F0FB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7</w:t>
            </w:r>
          </w:p>
        </w:tc>
      </w:tr>
      <w:tr w:rsidR="00692501" w:rsidRPr="00692501" w14:paraId="7F4DED33" w14:textId="77777777" w:rsidTr="00692501">
        <w:trPr>
          <w:trHeight w:val="34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A1EBD5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E133E1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F900EFC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noWrap/>
            <w:vAlign w:val="center"/>
            <w:hideMark/>
          </w:tcPr>
          <w:p w14:paraId="049BC7FF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74</w:t>
            </w:r>
          </w:p>
        </w:tc>
        <w:tc>
          <w:tcPr>
            <w:tcW w:w="556" w:type="pct"/>
            <w:noWrap/>
            <w:vAlign w:val="center"/>
            <w:hideMark/>
          </w:tcPr>
          <w:p w14:paraId="67542B3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61</w:t>
            </w:r>
          </w:p>
        </w:tc>
        <w:tc>
          <w:tcPr>
            <w:tcW w:w="555" w:type="pct"/>
            <w:noWrap/>
            <w:vAlign w:val="center"/>
            <w:hideMark/>
          </w:tcPr>
          <w:p w14:paraId="230AFC4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</w:t>
            </w:r>
          </w:p>
        </w:tc>
        <w:tc>
          <w:tcPr>
            <w:tcW w:w="555" w:type="pct"/>
            <w:noWrap/>
            <w:vAlign w:val="center"/>
            <w:hideMark/>
          </w:tcPr>
          <w:p w14:paraId="777D101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9,0</w:t>
            </w:r>
          </w:p>
        </w:tc>
        <w:tc>
          <w:tcPr>
            <w:tcW w:w="555" w:type="pct"/>
            <w:noWrap/>
            <w:vAlign w:val="center"/>
            <w:hideMark/>
          </w:tcPr>
          <w:p w14:paraId="13DE926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6,0</w:t>
            </w:r>
          </w:p>
        </w:tc>
        <w:tc>
          <w:tcPr>
            <w:tcW w:w="556" w:type="pct"/>
            <w:noWrap/>
            <w:vAlign w:val="center"/>
            <w:hideMark/>
          </w:tcPr>
          <w:p w14:paraId="5CA349AA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</w:t>
            </w:r>
          </w:p>
        </w:tc>
      </w:tr>
      <w:tr w:rsidR="00692501" w:rsidRPr="00692501" w14:paraId="71978C13" w14:textId="77777777" w:rsidTr="00692501">
        <w:trPr>
          <w:trHeight w:val="34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91B3B0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A75202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102064B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noWrap/>
            <w:vAlign w:val="center"/>
            <w:hideMark/>
          </w:tcPr>
          <w:p w14:paraId="25B856D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77</w:t>
            </w:r>
          </w:p>
        </w:tc>
        <w:tc>
          <w:tcPr>
            <w:tcW w:w="556" w:type="pct"/>
            <w:noWrap/>
            <w:vAlign w:val="center"/>
            <w:hideMark/>
          </w:tcPr>
          <w:p w14:paraId="2BE87004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66</w:t>
            </w:r>
          </w:p>
        </w:tc>
        <w:tc>
          <w:tcPr>
            <w:tcW w:w="555" w:type="pct"/>
            <w:noWrap/>
            <w:vAlign w:val="center"/>
            <w:hideMark/>
          </w:tcPr>
          <w:p w14:paraId="0F1E113D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9</w:t>
            </w:r>
          </w:p>
        </w:tc>
        <w:tc>
          <w:tcPr>
            <w:tcW w:w="555" w:type="pct"/>
            <w:noWrap/>
            <w:vAlign w:val="center"/>
            <w:hideMark/>
          </w:tcPr>
          <w:p w14:paraId="0F880517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9,5</w:t>
            </w:r>
          </w:p>
        </w:tc>
        <w:tc>
          <w:tcPr>
            <w:tcW w:w="555" w:type="pct"/>
            <w:noWrap/>
            <w:vAlign w:val="center"/>
            <w:hideMark/>
          </w:tcPr>
          <w:p w14:paraId="7037F21C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6,5</w:t>
            </w:r>
          </w:p>
        </w:tc>
        <w:tc>
          <w:tcPr>
            <w:tcW w:w="556" w:type="pct"/>
            <w:noWrap/>
            <w:vAlign w:val="center"/>
            <w:hideMark/>
          </w:tcPr>
          <w:p w14:paraId="2D500333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9</w:t>
            </w:r>
          </w:p>
        </w:tc>
      </w:tr>
      <w:tr w:rsidR="00692501" w:rsidRPr="00692501" w14:paraId="6C427739" w14:textId="77777777" w:rsidTr="00692501">
        <w:trPr>
          <w:trHeight w:val="34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E598DB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25EF63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65D7D08" w14:textId="77777777" w:rsidR="00692501" w:rsidRPr="00692501" w:rsidRDefault="00692501" w:rsidP="00692501">
            <w:pPr>
              <w:pStyle w:val="tabulkatext"/>
              <w:jc w:val="center"/>
            </w:pPr>
          </w:p>
        </w:tc>
        <w:tc>
          <w:tcPr>
            <w:tcW w:w="555" w:type="pct"/>
            <w:noWrap/>
            <w:vAlign w:val="center"/>
            <w:hideMark/>
          </w:tcPr>
          <w:p w14:paraId="2B92947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80</w:t>
            </w:r>
          </w:p>
        </w:tc>
        <w:tc>
          <w:tcPr>
            <w:tcW w:w="556" w:type="pct"/>
            <w:noWrap/>
            <w:vAlign w:val="center"/>
            <w:hideMark/>
          </w:tcPr>
          <w:p w14:paraId="31567D09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70</w:t>
            </w:r>
          </w:p>
        </w:tc>
        <w:tc>
          <w:tcPr>
            <w:tcW w:w="555" w:type="pct"/>
            <w:noWrap/>
            <w:vAlign w:val="center"/>
            <w:hideMark/>
          </w:tcPr>
          <w:p w14:paraId="5E079A02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10</w:t>
            </w:r>
          </w:p>
        </w:tc>
        <w:tc>
          <w:tcPr>
            <w:tcW w:w="555" w:type="pct"/>
            <w:noWrap/>
            <w:vAlign w:val="center"/>
            <w:hideMark/>
          </w:tcPr>
          <w:p w14:paraId="64AC3377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10,0</w:t>
            </w:r>
          </w:p>
        </w:tc>
        <w:tc>
          <w:tcPr>
            <w:tcW w:w="555" w:type="pct"/>
            <w:noWrap/>
            <w:vAlign w:val="center"/>
            <w:hideMark/>
          </w:tcPr>
          <w:p w14:paraId="3D3F35EC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7,0</w:t>
            </w:r>
          </w:p>
        </w:tc>
        <w:tc>
          <w:tcPr>
            <w:tcW w:w="556" w:type="pct"/>
            <w:noWrap/>
            <w:vAlign w:val="center"/>
            <w:hideMark/>
          </w:tcPr>
          <w:p w14:paraId="3D046278" w14:textId="77777777" w:rsidR="00692501" w:rsidRPr="00692501" w:rsidRDefault="00692501" w:rsidP="00692501">
            <w:pPr>
              <w:pStyle w:val="tabulkatext"/>
              <w:jc w:val="center"/>
            </w:pPr>
            <w:r w:rsidRPr="00692501">
              <w:t>10</w:t>
            </w:r>
          </w:p>
        </w:tc>
      </w:tr>
    </w:tbl>
    <w:p w14:paraId="4CE4B98C" w14:textId="77777777" w:rsidR="005725DD" w:rsidRPr="005725DD" w:rsidRDefault="005725DD" w:rsidP="00692501">
      <w:pPr>
        <w:pStyle w:val="odstavec"/>
      </w:pPr>
    </w:p>
    <w:p w14:paraId="7DAF02CD" w14:textId="77777777" w:rsidR="00CC0D7B" w:rsidRPr="0006691F" w:rsidRDefault="00CC0D7B" w:rsidP="001A6E8D">
      <w:pPr>
        <w:pStyle w:val="odstavec"/>
      </w:pPr>
    </w:p>
    <w:sectPr w:rsidR="00CC0D7B" w:rsidRPr="0006691F" w:rsidSect="001D3A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418" w:right="1134" w:bottom="1985" w:left="1418" w:header="567" w:footer="1435" w:gutter="0"/>
      <w:cols w:space="61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8CE70" w14:textId="77777777" w:rsidR="00194FD1" w:rsidRDefault="00194FD1" w:rsidP="00F010DC">
      <w:pPr>
        <w:spacing w:after="0" w:line="240" w:lineRule="auto"/>
      </w:pPr>
      <w:r>
        <w:separator/>
      </w:r>
    </w:p>
  </w:endnote>
  <w:endnote w:type="continuationSeparator" w:id="0">
    <w:p w14:paraId="0A68E2E8" w14:textId="77777777" w:rsidR="00194FD1" w:rsidRDefault="00194FD1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B2FC" w14:textId="77777777" w:rsidR="00EB7FD5" w:rsidRDefault="001D3A94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4A9B378A" wp14:editId="3FAE8BAA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870315" cy="809625"/>
              <wp:effectExtent l="0" t="0" r="6985" b="0"/>
              <wp:wrapNone/>
              <wp:docPr id="22" name="Skupin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0315" cy="809625"/>
                        <a:chOff x="0" y="0"/>
                        <a:chExt cx="8870315" cy="809625"/>
                      </a:xfrm>
                    </wpg:grpSpPr>
                    <pic:pic xmlns:pic="http://schemas.openxmlformats.org/drawingml/2006/picture">
                      <pic:nvPicPr>
                        <pic:cNvPr id="24" name="Obráze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9525" y="57150"/>
                          <a:ext cx="1240790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Textové pole 25"/>
                      <wps:cNvSpPr txBox="1"/>
                      <wps:spPr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44F6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+420 596 752 246</w:t>
                            </w:r>
                          </w:p>
                          <w:p w14:paraId="5CC451F4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+420 775 559 653</w:t>
                            </w:r>
                          </w:p>
                          <w:p w14:paraId="7288ED81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0A0C7556" w14:textId="77777777" w:rsidR="001D3A94" w:rsidRDefault="001D3A94" w:rsidP="001D3A94">
                            <w:pPr>
                              <w:pStyle w:val="zpat0"/>
                            </w:pPr>
                          </w:p>
                          <w:p w14:paraId="1AFE274E" w14:textId="77777777" w:rsidR="001D3A94" w:rsidRDefault="001D3A94" w:rsidP="001D3A94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2336A49E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ové pole 26"/>
                      <wps:cNvSpPr txBox="1"/>
                      <wps:spPr>
                        <a:xfrm>
                          <a:off x="1828800" y="0"/>
                          <a:ext cx="1187374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49C5F" w14:textId="77777777" w:rsidR="001D3A94" w:rsidRPr="008D1A64" w:rsidRDefault="001D3A94" w:rsidP="001D3A94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5AFFB0AB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1E297DE5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38CF71A4" w14:textId="77777777" w:rsidR="001D3A94" w:rsidRDefault="001D3A94" w:rsidP="001D3A94">
                            <w:pPr>
                              <w:pStyle w:val="zpat0"/>
                            </w:pPr>
                          </w:p>
                          <w:p w14:paraId="094763F1" w14:textId="77777777" w:rsidR="001D3A94" w:rsidRPr="008D1A64" w:rsidRDefault="001D3A94" w:rsidP="001D3A94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ové pole 27"/>
                      <wps:cNvSpPr txBox="1"/>
                      <wps:spPr>
                        <a:xfrm>
                          <a:off x="5715000" y="0"/>
                          <a:ext cx="1619895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592B0" w14:textId="77777777" w:rsidR="001D3A94" w:rsidRDefault="001D3A94" w:rsidP="001D3A94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68F93ADC" w14:textId="77777777" w:rsidR="001D3A94" w:rsidRDefault="001D3A94" w:rsidP="001D3A94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3C53EA5B" w14:textId="77777777" w:rsidR="001D3A94" w:rsidRDefault="001D3A94" w:rsidP="001D3A94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7A527621" w14:textId="77777777" w:rsidR="001D3A94" w:rsidRPr="008D1A64" w:rsidRDefault="001D3A94" w:rsidP="001D3A94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ové pole 28"/>
                      <wps:cNvSpPr txBox="1"/>
                      <wps:spPr>
                        <a:xfrm>
                          <a:off x="4248150" y="571500"/>
                          <a:ext cx="392400" cy="2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59855" w14:textId="77777777" w:rsidR="001D3A94" w:rsidRPr="008D1A64" w:rsidRDefault="001D3A94" w:rsidP="001D3A94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194FD1">
                              <w:fldChar w:fldCharType="begin"/>
                            </w:r>
                            <w:r w:rsidR="00194FD1">
                              <w:instrText xml:space="preserve"> NUMPAGES   \* MERGEFORMAT </w:instrText>
                            </w:r>
                            <w:r w:rsidR="00194FD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194FD1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9B378A" id="Skupina 22" o:spid="_x0000_s1026" style="position:absolute;margin-left:0;margin-top:3pt;width:698.45pt;height:63.75pt;z-index:251683840" coordsize="88703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4" o:spid="_x0000_s1027" type="#_x0000_t75" style="position:absolute;left:76295;top:571;width:1240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8" type="#_x0000_t202" style="position:absolute;width:2771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1ACA44F6" w14:textId="77777777" w:rsidR="001D3A94" w:rsidRDefault="001D3A94" w:rsidP="001D3A94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+420 596 752 246</w:t>
                      </w:r>
                    </w:p>
                    <w:p w14:paraId="5CC451F4" w14:textId="77777777" w:rsidR="001D3A94" w:rsidRDefault="001D3A94" w:rsidP="001D3A94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+420 775 559 653</w:t>
                      </w:r>
                    </w:p>
                    <w:p w14:paraId="7288ED81" w14:textId="77777777" w:rsidR="001D3A94" w:rsidRDefault="001D3A94" w:rsidP="001D3A94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0A0C7556" w14:textId="77777777" w:rsidR="001D3A94" w:rsidRDefault="001D3A94" w:rsidP="001D3A94">
                      <w:pPr>
                        <w:pStyle w:val="zpat0"/>
                      </w:pPr>
                    </w:p>
                    <w:p w14:paraId="1AFE274E" w14:textId="77777777" w:rsidR="001D3A94" w:rsidRDefault="001D3A94" w:rsidP="001D3A94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2336A49E" w14:textId="77777777" w:rsidR="001D3A94" w:rsidRDefault="001D3A94" w:rsidP="001D3A94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26" o:spid="_x0000_s1029" type="#_x0000_t202" style="position:absolute;left:18288;width:1187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<v:textbox>
                  <w:txbxContent>
                    <w:p w14:paraId="3A549C5F" w14:textId="77777777" w:rsidR="001D3A94" w:rsidRPr="008D1A64" w:rsidRDefault="001D3A94" w:rsidP="001D3A94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5AFFB0AB" w14:textId="77777777" w:rsidR="001D3A94" w:rsidRDefault="001D3A94" w:rsidP="001D3A94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1E297DE5" w14:textId="77777777" w:rsidR="001D3A94" w:rsidRDefault="001D3A94" w:rsidP="001D3A94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38CF71A4" w14:textId="77777777" w:rsidR="001D3A94" w:rsidRDefault="001D3A94" w:rsidP="001D3A94">
                      <w:pPr>
                        <w:pStyle w:val="zpat0"/>
                      </w:pPr>
                    </w:p>
                    <w:p w14:paraId="094763F1" w14:textId="77777777" w:rsidR="001D3A94" w:rsidRPr="008D1A64" w:rsidRDefault="001D3A94" w:rsidP="001D3A94">
                      <w:pPr>
                        <w:pStyle w:val="zpat0"/>
                      </w:pPr>
                    </w:p>
                  </w:txbxContent>
                </v:textbox>
              </v:shape>
              <v:shape id="Textové pole 27" o:spid="_x0000_s1030" type="#_x0000_t202" style="position:absolute;left:57150;width:1619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<v:textbox>
                  <w:txbxContent>
                    <w:p w14:paraId="16A592B0" w14:textId="77777777" w:rsidR="001D3A94" w:rsidRDefault="001D3A94" w:rsidP="001D3A94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68F93ADC" w14:textId="77777777" w:rsidR="001D3A94" w:rsidRDefault="001D3A94" w:rsidP="001D3A94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3C53EA5B" w14:textId="77777777" w:rsidR="001D3A94" w:rsidRDefault="001D3A94" w:rsidP="001D3A94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7A527621" w14:textId="77777777" w:rsidR="001D3A94" w:rsidRPr="008D1A64" w:rsidRDefault="001D3A94" w:rsidP="001D3A94">
                      <w:pPr>
                        <w:pStyle w:val="zpat0"/>
                      </w:pPr>
                    </w:p>
                  </w:txbxContent>
                </v:textbox>
              </v:shape>
              <v:shape id="Textové pole 28" o:spid="_x0000_s1031" type="#_x0000_t202" style="position:absolute;left:42481;top:5715;width:3924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<v:textbox>
                  <w:txbxContent>
                    <w:p w14:paraId="0DB59855" w14:textId="77777777" w:rsidR="001D3A94" w:rsidRPr="008D1A64" w:rsidRDefault="001D3A94" w:rsidP="001D3A94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194FD1">
                        <w:fldChar w:fldCharType="begin"/>
                      </w:r>
                      <w:r w:rsidR="00194FD1">
                        <w:instrText xml:space="preserve"> NUMPAGES   \* MERGEFORMAT </w:instrText>
                      </w:r>
                      <w:r w:rsidR="00194FD1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194FD1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7105D9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2630CD21" wp14:editId="393A32B2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06E30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43D01415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209F5228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1B1F8AEC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242130AA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2854B4B0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4C4C3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2B6D3D3D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18D3232E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76F96344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58621373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FD9E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5BA88F8E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6C982FC5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256D9C11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039B" w14:textId="77777777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CC0D7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244B95">
                              <w:rPr>
                                <w:noProof/>
                              </w:rPr>
                              <w:fldChar w:fldCharType="begin"/>
                            </w:r>
                            <w:r w:rsidR="00244B95">
                              <w:rPr>
                                <w:noProof/>
                              </w:rPr>
                              <w:instrText xml:space="preserve"> NUMPAGES   \* MERGEFORMAT </w:instrText>
                            </w:r>
                            <w:r w:rsidR="00244B95">
                              <w:rPr>
                                <w:noProof/>
                              </w:rPr>
                              <w:fldChar w:fldCharType="separate"/>
                            </w:r>
                            <w:r w:rsidR="001B5EBF">
                              <w:rPr>
                                <w:noProof/>
                              </w:rPr>
                              <w:t>1</w:t>
                            </w:r>
                            <w:r w:rsidR="00244B95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30CD21" id="Skupina 44" o:spid="_x0000_s1032" style="position:absolute;margin-left:42.55pt;margin-top:759.8pt;width:509.95pt;height:62.35pt;z-index:251634688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">
              <v:shape id="Obrázek 12" o:spid="_x0000_s1033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 id="Textové pole 17" o:spid="_x0000_s1034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75406E30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14:paraId="43D01415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14:paraId="209F5228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14:paraId="1B1F8AEC" w14:textId="77777777" w:rsidR="000350ED" w:rsidRDefault="000350ED" w:rsidP="000350ED">
                      <w:pPr>
                        <w:pStyle w:val="zpat0"/>
                      </w:pPr>
                    </w:p>
                    <w:p w14:paraId="242130AA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2854B4B0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35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4834C4C3" w14:textId="77777777"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2B6D3D3D" w14:textId="77777777"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18D3232E" w14:textId="77777777"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76F96344" w14:textId="77777777" w:rsidR="008D1A64" w:rsidRDefault="008D1A64" w:rsidP="000350ED">
                      <w:pPr>
                        <w:pStyle w:val="zpat0"/>
                      </w:pPr>
                    </w:p>
                    <w:p w14:paraId="58621373" w14:textId="77777777"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6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6762FD9E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5BA88F8E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6C982FC5" w14:textId="77777777"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256D9C11" w14:textId="77777777"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7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6AC3039B" w14:textId="77777777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CC0D7B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244B95">
                        <w:rPr>
                          <w:noProof/>
                        </w:rPr>
                        <w:fldChar w:fldCharType="begin"/>
                      </w:r>
                      <w:r w:rsidR="00244B95">
                        <w:rPr>
                          <w:noProof/>
                        </w:rPr>
                        <w:instrText xml:space="preserve"> NUMPAGES   \* MERGEFORMAT </w:instrText>
                      </w:r>
                      <w:r w:rsidR="00244B95">
                        <w:rPr>
                          <w:noProof/>
                        </w:rPr>
                        <w:fldChar w:fldCharType="separate"/>
                      </w:r>
                      <w:r w:rsidR="001B5EBF">
                        <w:rPr>
                          <w:noProof/>
                        </w:rPr>
                        <w:t>1</w:t>
                      </w:r>
                      <w:r w:rsidR="00244B95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8C0A" w14:textId="77777777" w:rsidR="0033119D" w:rsidRDefault="001D3A94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E461DE9" wp14:editId="72F65B91">
              <wp:simplePos x="0" y="0"/>
              <wp:positionH relativeFrom="column">
                <wp:posOffset>4445</wp:posOffset>
              </wp:positionH>
              <wp:positionV relativeFrom="paragraph">
                <wp:posOffset>27305</wp:posOffset>
              </wp:positionV>
              <wp:extent cx="8870315" cy="809625"/>
              <wp:effectExtent l="0" t="0" r="6985" b="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0315" cy="809625"/>
                        <a:chOff x="0" y="0"/>
                        <a:chExt cx="8870315" cy="809625"/>
                      </a:xfrm>
                    </wpg:grpSpPr>
                    <pic:pic xmlns:pic="http://schemas.openxmlformats.org/drawingml/2006/picture">
                      <pic:nvPicPr>
                        <pic:cNvPr id="43" name="Obrázek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9525" y="57150"/>
                          <a:ext cx="1240790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ové pole 5"/>
                      <wps:cNvSpPr txBox="1"/>
                      <wps:spPr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B6FE4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+420 596 752 246</w:t>
                            </w:r>
                          </w:p>
                          <w:p w14:paraId="3D60654E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+420 775 559 653</w:t>
                            </w:r>
                          </w:p>
                          <w:p w14:paraId="361B3542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4CD6E93C" w14:textId="77777777" w:rsidR="008054E7" w:rsidRDefault="008054E7" w:rsidP="008054E7">
                            <w:pPr>
                              <w:pStyle w:val="zpat0"/>
                            </w:pPr>
                          </w:p>
                          <w:p w14:paraId="6BBE8ED7" w14:textId="77777777" w:rsidR="008054E7" w:rsidRDefault="008054E7" w:rsidP="008054E7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087ACB77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1828800" y="0"/>
                          <a:ext cx="1187374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103ED" w14:textId="77777777" w:rsidR="008054E7" w:rsidRPr="008D1A64" w:rsidRDefault="008054E7" w:rsidP="008054E7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21D07D55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5664DE60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76B3E110" w14:textId="77777777" w:rsidR="008054E7" w:rsidRDefault="008054E7" w:rsidP="008054E7">
                            <w:pPr>
                              <w:pStyle w:val="zpat0"/>
                            </w:pPr>
                          </w:p>
                          <w:p w14:paraId="6DCE1AFF" w14:textId="77777777" w:rsidR="008054E7" w:rsidRPr="008D1A64" w:rsidRDefault="008054E7" w:rsidP="008054E7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ové pole 8"/>
                      <wps:cNvSpPr txBox="1"/>
                      <wps:spPr>
                        <a:xfrm>
                          <a:off x="5715000" y="0"/>
                          <a:ext cx="1619895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BCCA" w14:textId="77777777" w:rsidR="008054E7" w:rsidRDefault="008054E7" w:rsidP="008054E7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31F864DB" w14:textId="77777777" w:rsidR="008054E7" w:rsidRDefault="008054E7" w:rsidP="008054E7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2141E660" w14:textId="77777777" w:rsidR="008054E7" w:rsidRDefault="008054E7" w:rsidP="008054E7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782FA8EB" w14:textId="77777777" w:rsidR="008054E7" w:rsidRPr="008D1A64" w:rsidRDefault="008054E7" w:rsidP="008054E7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ové pole 9"/>
                      <wps:cNvSpPr txBox="1"/>
                      <wps:spPr>
                        <a:xfrm>
                          <a:off x="4248150" y="571500"/>
                          <a:ext cx="392400" cy="2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044F2" w14:textId="77777777" w:rsidR="008054E7" w:rsidRPr="008D1A64" w:rsidRDefault="008054E7" w:rsidP="008054E7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461DE9" id="Skupina 19" o:spid="_x0000_s1041" style="position:absolute;margin-left:.35pt;margin-top:2.15pt;width:698.45pt;height:63.75pt;z-index:251681792" coordsize="88703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3" o:spid="_x0000_s1042" type="#_x0000_t75" style="position:absolute;left:76295;top:571;width:1240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43" type="#_x0000_t202" style="position:absolute;width:2771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0DB6FE4" w14:textId="77777777" w:rsidR="008054E7" w:rsidRDefault="008054E7" w:rsidP="008054E7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+420 596 752 246</w:t>
                      </w:r>
                    </w:p>
                    <w:p w14:paraId="3D60654E" w14:textId="77777777" w:rsidR="008054E7" w:rsidRDefault="008054E7" w:rsidP="008054E7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+420 775 559 653</w:t>
                      </w:r>
                    </w:p>
                    <w:p w14:paraId="361B3542" w14:textId="77777777" w:rsidR="008054E7" w:rsidRDefault="008054E7" w:rsidP="008054E7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4CD6E93C" w14:textId="77777777" w:rsidR="008054E7" w:rsidRDefault="008054E7" w:rsidP="008054E7">
                      <w:pPr>
                        <w:pStyle w:val="zpat0"/>
                      </w:pPr>
                    </w:p>
                    <w:p w14:paraId="6BBE8ED7" w14:textId="77777777" w:rsidR="008054E7" w:rsidRDefault="008054E7" w:rsidP="008054E7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087ACB77" w14:textId="77777777" w:rsidR="008054E7" w:rsidRDefault="008054E7" w:rsidP="008054E7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6" o:spid="_x0000_s1044" type="#_x0000_t202" style="position:absolute;left:18288;width:1187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421103ED" w14:textId="77777777" w:rsidR="008054E7" w:rsidRPr="008D1A64" w:rsidRDefault="008054E7" w:rsidP="008054E7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21D07D55" w14:textId="77777777" w:rsidR="008054E7" w:rsidRDefault="008054E7" w:rsidP="008054E7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5664DE60" w14:textId="77777777" w:rsidR="008054E7" w:rsidRDefault="008054E7" w:rsidP="008054E7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76B3E110" w14:textId="77777777" w:rsidR="008054E7" w:rsidRDefault="008054E7" w:rsidP="008054E7">
                      <w:pPr>
                        <w:pStyle w:val="zpat0"/>
                      </w:pPr>
                    </w:p>
                    <w:p w14:paraId="6DCE1AFF" w14:textId="77777777" w:rsidR="008054E7" w:rsidRPr="008D1A64" w:rsidRDefault="008054E7" w:rsidP="008054E7">
                      <w:pPr>
                        <w:pStyle w:val="zpat0"/>
                      </w:pPr>
                    </w:p>
                  </w:txbxContent>
                </v:textbox>
              </v:shape>
              <v:shape id="Textové pole 8" o:spid="_x0000_s1045" type="#_x0000_t202" style="position:absolute;left:57150;width:16198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5915BCCA" w14:textId="77777777" w:rsidR="008054E7" w:rsidRDefault="008054E7" w:rsidP="008054E7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31F864DB" w14:textId="77777777" w:rsidR="008054E7" w:rsidRDefault="008054E7" w:rsidP="008054E7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2141E660" w14:textId="77777777" w:rsidR="008054E7" w:rsidRDefault="008054E7" w:rsidP="008054E7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782FA8EB" w14:textId="77777777" w:rsidR="008054E7" w:rsidRPr="008D1A64" w:rsidRDefault="008054E7" w:rsidP="008054E7">
                      <w:pPr>
                        <w:pStyle w:val="zpat0"/>
                      </w:pPr>
                    </w:p>
                  </w:txbxContent>
                </v:textbox>
              </v:shape>
              <v:shape id="Textové pole 9" o:spid="_x0000_s1046" type="#_x0000_t202" style="position:absolute;left:42481;top:5715;width:3924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078044F2" w14:textId="77777777" w:rsidR="008054E7" w:rsidRPr="008D1A64" w:rsidRDefault="008054E7" w:rsidP="008054E7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</v:group>
          </w:pict>
        </mc:Fallback>
      </mc:AlternateContent>
    </w:r>
    <w:r w:rsidR="0075137E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3C767" wp14:editId="27A5B2D4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36D94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70FF75D1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1357D5D4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2BB2E615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093172B9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490AD46F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6E68E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7E67BEEE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6D14BF7F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500361E6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2CCF8AA6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63CA4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51D1416F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63C821DA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0FC7A2EE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0E0F1" w14:textId="7777777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44B95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244B95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23C767" id="Skupina 45" o:spid="_x0000_s1047" style="position:absolute;margin-left:-28.5pt;margin-top:759.8pt;width:509.4pt;height:62.35pt;z-index:251659264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">
              <v:shape id="Obrázek 38" o:spid="_x0000_s104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 id="Textové pole 39" o:spid="_x0000_s104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15336D94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14:paraId="70FF75D1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14:paraId="1357D5D4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2BB2E615" w14:textId="77777777" w:rsidR="0006691F" w:rsidRDefault="0006691F" w:rsidP="0006691F">
                      <w:pPr>
                        <w:pStyle w:val="zpat0"/>
                      </w:pPr>
                    </w:p>
                    <w:p w14:paraId="093172B9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490AD46F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5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5B26E68E" w14:textId="77777777"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7E67BEEE" w14:textId="77777777"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6D14BF7F" w14:textId="77777777"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500361E6" w14:textId="77777777" w:rsidR="0006691F" w:rsidRDefault="0006691F" w:rsidP="0006691F">
                      <w:pPr>
                        <w:pStyle w:val="zpat0"/>
                      </w:pPr>
                    </w:p>
                    <w:p w14:paraId="2CCF8AA6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5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6D863CA4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51D1416F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63C821DA" w14:textId="77777777"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0FC7A2EE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5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50F0E0F1" w14:textId="77777777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44B95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244B95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8893" w14:textId="77777777" w:rsidR="00194FD1" w:rsidRDefault="00194FD1" w:rsidP="00F010DC">
      <w:pPr>
        <w:spacing w:after="0" w:line="240" w:lineRule="auto"/>
      </w:pPr>
      <w:r>
        <w:separator/>
      </w:r>
    </w:p>
  </w:footnote>
  <w:footnote w:type="continuationSeparator" w:id="0">
    <w:p w14:paraId="2E6892A8" w14:textId="77777777" w:rsidR="00194FD1" w:rsidRDefault="00194FD1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3730" w14:textId="77777777" w:rsidR="000E187C" w:rsidRDefault="00C82274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3AA7" w14:textId="77777777" w:rsidR="0033119D" w:rsidRDefault="005725D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8B7A9FD" wp14:editId="090101CA">
              <wp:simplePos x="0" y="0"/>
              <wp:positionH relativeFrom="column">
                <wp:posOffset>-294789</wp:posOffset>
              </wp:positionH>
              <wp:positionV relativeFrom="paragraph">
                <wp:posOffset>-170041</wp:posOffset>
              </wp:positionV>
              <wp:extent cx="5842315" cy="1324800"/>
              <wp:effectExtent l="0" t="0" r="0" b="889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1235" cy="1324800"/>
                        <a:chOff x="1079" y="-1"/>
                        <a:chExt cx="5841235" cy="1324800"/>
                      </a:xfrm>
                    </wpg:grpSpPr>
                    <pic:pic xmlns:pic="http://schemas.openxmlformats.org/drawingml/2006/picture">
                      <pic:nvPicPr>
                        <pic:cNvPr id="56" name="Obrázek 56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9" y="-1"/>
                          <a:ext cx="1059839" cy="132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Textové pole 23"/>
                      <wps:cNvSpPr txBox="1"/>
                      <wps:spPr>
                        <a:xfrm>
                          <a:off x="1133475" y="57150"/>
                          <a:ext cx="4708839" cy="1009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5C5EB5" w14:textId="77777777" w:rsidR="0033119D" w:rsidRPr="00A54648" w:rsidRDefault="0033119D" w:rsidP="002472E3">
                            <w:pPr>
                              <w:pStyle w:val="Zhlav"/>
                              <w:spacing w:line="520" w:lineRule="exact"/>
                              <w:rPr>
                                <w:rFonts w:ascii="Tahoma" w:hAnsi="Tahoma" w:cs="Tahoma"/>
                                <w:caps/>
                                <w:color w:val="FF8A2D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A54648">
                              <w:rPr>
                                <w:rFonts w:ascii="Tahoma" w:hAnsi="Tahoma" w:cs="Tahoma"/>
                                <w:caps/>
                                <w:color w:val="FF8A2D"/>
                                <w:spacing w:val="40"/>
                                <w:sz w:val="36"/>
                                <w:szCs w:val="36"/>
                              </w:rPr>
                              <w:t xml:space="preserve">Sportovní gymnázium </w:t>
                            </w:r>
                          </w:p>
                          <w:p w14:paraId="2FAA3A6B" w14:textId="77777777" w:rsidR="0033119D" w:rsidRPr="00A54648" w:rsidRDefault="0033119D" w:rsidP="00A54648">
                            <w:pPr>
                              <w:pStyle w:val="Zhlav"/>
                              <w:spacing w:line="280" w:lineRule="exact"/>
                              <w:rPr>
                                <w:rFonts w:ascii="Tahoma" w:hAnsi="Tahoma" w:cs="Tahoma"/>
                                <w:caps/>
                                <w:color w:val="00488F"/>
                                <w:sz w:val="24"/>
                                <w:szCs w:val="24"/>
                              </w:rPr>
                            </w:pPr>
                            <w:r w:rsidRPr="00A54648">
                              <w:rPr>
                                <w:rFonts w:ascii="Tahoma" w:hAnsi="Tahoma" w:cs="Tahoma"/>
                                <w:caps/>
                                <w:color w:val="00488F"/>
                                <w:sz w:val="24"/>
                                <w:szCs w:val="24"/>
                              </w:rPr>
                              <w:t xml:space="preserve">Dany a Emila Zátopkových, Ostrava, </w:t>
                            </w:r>
                          </w:p>
                          <w:p w14:paraId="308FED98" w14:textId="77777777" w:rsidR="0033119D" w:rsidRPr="009E5D26" w:rsidRDefault="0033119D" w:rsidP="00A54648">
                            <w:pPr>
                              <w:pStyle w:val="Zhlav"/>
                              <w:spacing w:line="280" w:lineRule="exact"/>
                              <w:rPr>
                                <w:rFonts w:ascii="Tahoma" w:hAnsi="Tahoma" w:cs="Tahoma"/>
                                <w:caps/>
                                <w:color w:val="00488F"/>
                                <w:sz w:val="28"/>
                                <w:szCs w:val="28"/>
                              </w:rPr>
                            </w:pPr>
                            <w:r w:rsidRPr="00A54648">
                              <w:rPr>
                                <w:rFonts w:ascii="Tahoma" w:hAnsi="Tahoma" w:cs="Tahoma"/>
                                <w:caps/>
                                <w:color w:val="00488F"/>
                                <w:sz w:val="24"/>
                                <w:szCs w:val="24"/>
                              </w:rPr>
                              <w:t>příspěvková organizace</w:t>
                            </w:r>
                          </w:p>
                          <w:p w14:paraId="1C9AA814" w14:textId="77777777" w:rsidR="0033119D" w:rsidRDefault="0033119D" w:rsidP="002472E3">
                            <w:pPr>
                              <w:pStyle w:val="Zhlav"/>
                              <w:spacing w:line="240" w:lineRule="exact"/>
                            </w:pPr>
                            <w:r w:rsidRPr="00C76712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 xml:space="preserve">Volgogradská 2631/6, 700 </w:t>
                            </w:r>
                            <w:proofErr w:type="gramStart"/>
                            <w:r w:rsidRPr="00C76712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 xml:space="preserve">30 </w:t>
                            </w:r>
                            <w:r w:rsidR="009C0F84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6712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>Ostrava</w:t>
                            </w:r>
                            <w:proofErr w:type="gramEnd"/>
                            <w:r w:rsidRPr="00C76712">
                              <w:rPr>
                                <w:rFonts w:ascii="Tahoma" w:hAnsi="Tahoma" w:cs="Tahoma"/>
                                <w:color w:val="00488F"/>
                                <w:sz w:val="18"/>
                                <w:szCs w:val="18"/>
                              </w:rPr>
                              <w:t>-Zábřeh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7A9FD" id="Skupina 7" o:spid="_x0000_s1038" style="position:absolute;margin-left:-23.2pt;margin-top:-13.4pt;width:460pt;height:104.3pt;z-index:251667456;mso-height-relative:margin" coordorigin="10" coordsize="58412,1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6" o:spid="_x0000_s1039" type="#_x0000_t75" style="position:absolute;left:10;width:10599;height:132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40" type="#_x0000_t202" style="position:absolute;left:11334;top:571;width:47089;height:10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<v:textbox>
                  <w:txbxContent>
                    <w:p w14:paraId="615C5EB5" w14:textId="77777777" w:rsidR="0033119D" w:rsidRPr="00A54648" w:rsidRDefault="0033119D" w:rsidP="002472E3">
                      <w:pPr>
                        <w:pStyle w:val="Zhlav"/>
                        <w:spacing w:line="520" w:lineRule="exact"/>
                        <w:rPr>
                          <w:rFonts w:ascii="Tahoma" w:hAnsi="Tahoma" w:cs="Tahoma"/>
                          <w:caps/>
                          <w:color w:val="FF8A2D"/>
                          <w:spacing w:val="40"/>
                          <w:sz w:val="36"/>
                          <w:szCs w:val="36"/>
                        </w:rPr>
                      </w:pPr>
                      <w:r w:rsidRPr="00A54648">
                        <w:rPr>
                          <w:rFonts w:ascii="Tahoma" w:hAnsi="Tahoma" w:cs="Tahoma"/>
                          <w:caps/>
                          <w:color w:val="FF8A2D"/>
                          <w:spacing w:val="40"/>
                          <w:sz w:val="36"/>
                          <w:szCs w:val="36"/>
                        </w:rPr>
                        <w:t xml:space="preserve">Sportovní gymnázium </w:t>
                      </w:r>
                    </w:p>
                    <w:p w14:paraId="2FAA3A6B" w14:textId="77777777" w:rsidR="0033119D" w:rsidRPr="00A54648" w:rsidRDefault="0033119D" w:rsidP="00A54648">
                      <w:pPr>
                        <w:pStyle w:val="Zhlav"/>
                        <w:spacing w:line="280" w:lineRule="exact"/>
                        <w:rPr>
                          <w:rFonts w:ascii="Tahoma" w:hAnsi="Tahoma" w:cs="Tahoma"/>
                          <w:caps/>
                          <w:color w:val="00488F"/>
                          <w:sz w:val="24"/>
                          <w:szCs w:val="24"/>
                        </w:rPr>
                      </w:pPr>
                      <w:r w:rsidRPr="00A54648">
                        <w:rPr>
                          <w:rFonts w:ascii="Tahoma" w:hAnsi="Tahoma" w:cs="Tahoma"/>
                          <w:caps/>
                          <w:color w:val="00488F"/>
                          <w:sz w:val="24"/>
                          <w:szCs w:val="24"/>
                        </w:rPr>
                        <w:t xml:space="preserve">Dany a Emila Zátopkových, Ostrava, </w:t>
                      </w:r>
                    </w:p>
                    <w:p w14:paraId="308FED98" w14:textId="77777777" w:rsidR="0033119D" w:rsidRPr="009E5D26" w:rsidRDefault="0033119D" w:rsidP="00A54648">
                      <w:pPr>
                        <w:pStyle w:val="Zhlav"/>
                        <w:spacing w:line="280" w:lineRule="exact"/>
                        <w:rPr>
                          <w:rFonts w:ascii="Tahoma" w:hAnsi="Tahoma" w:cs="Tahoma"/>
                          <w:caps/>
                          <w:color w:val="00488F"/>
                          <w:sz w:val="28"/>
                          <w:szCs w:val="28"/>
                        </w:rPr>
                      </w:pPr>
                      <w:r w:rsidRPr="00A54648">
                        <w:rPr>
                          <w:rFonts w:ascii="Tahoma" w:hAnsi="Tahoma" w:cs="Tahoma"/>
                          <w:caps/>
                          <w:color w:val="00488F"/>
                          <w:sz w:val="24"/>
                          <w:szCs w:val="24"/>
                        </w:rPr>
                        <w:t>příspěvková organizace</w:t>
                      </w:r>
                    </w:p>
                    <w:p w14:paraId="1C9AA814" w14:textId="77777777" w:rsidR="0033119D" w:rsidRDefault="0033119D" w:rsidP="002472E3">
                      <w:pPr>
                        <w:pStyle w:val="Zhlav"/>
                        <w:spacing w:line="240" w:lineRule="exact"/>
                      </w:pPr>
                      <w:r w:rsidRPr="00C76712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 xml:space="preserve">Volgogradská 2631/6, 700 </w:t>
                      </w:r>
                      <w:proofErr w:type="gramStart"/>
                      <w:r w:rsidRPr="00C76712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 xml:space="preserve">30 </w:t>
                      </w:r>
                      <w:r w:rsidR="009C0F84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 xml:space="preserve"> </w:t>
                      </w:r>
                      <w:r w:rsidRPr="00C76712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>Ostrava</w:t>
                      </w:r>
                      <w:proofErr w:type="gramEnd"/>
                      <w:r w:rsidRPr="00C76712">
                        <w:rPr>
                          <w:rFonts w:ascii="Tahoma" w:hAnsi="Tahoma" w:cs="Tahoma"/>
                          <w:color w:val="00488F"/>
                          <w:sz w:val="18"/>
                          <w:szCs w:val="18"/>
                        </w:rPr>
                        <w:t>-Zábřeh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41856" behindDoc="0" locked="0" layoutInCell="1" allowOverlap="1" wp14:anchorId="06AE62AD" wp14:editId="6B0C347A">
          <wp:simplePos x="0" y="0"/>
          <wp:positionH relativeFrom="column">
            <wp:posOffset>5108575</wp:posOffset>
          </wp:positionH>
          <wp:positionV relativeFrom="paragraph">
            <wp:posOffset>-179070</wp:posOffset>
          </wp:positionV>
          <wp:extent cx="4679950" cy="889000"/>
          <wp:effectExtent l="0" t="0" r="6350" b="635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ázek 5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FA6232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FA4AB2E2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6C127B10"/>
    <w:lvl w:ilvl="0" w:tplc="320082E4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01"/>
    <w:rsid w:val="00006877"/>
    <w:rsid w:val="00015EDB"/>
    <w:rsid w:val="00025770"/>
    <w:rsid w:val="00027066"/>
    <w:rsid w:val="000350ED"/>
    <w:rsid w:val="00043E32"/>
    <w:rsid w:val="00053473"/>
    <w:rsid w:val="0006691F"/>
    <w:rsid w:val="00071670"/>
    <w:rsid w:val="00071D4B"/>
    <w:rsid w:val="00072EFA"/>
    <w:rsid w:val="000A46F5"/>
    <w:rsid w:val="000A613A"/>
    <w:rsid w:val="000E187C"/>
    <w:rsid w:val="000F0240"/>
    <w:rsid w:val="000F1A56"/>
    <w:rsid w:val="00112BB8"/>
    <w:rsid w:val="0014117C"/>
    <w:rsid w:val="001947E3"/>
    <w:rsid w:val="00194FD1"/>
    <w:rsid w:val="001A6E8D"/>
    <w:rsid w:val="001B5EBF"/>
    <w:rsid w:val="001B7A34"/>
    <w:rsid w:val="001D0FA9"/>
    <w:rsid w:val="001D3A94"/>
    <w:rsid w:val="0021219E"/>
    <w:rsid w:val="0021420C"/>
    <w:rsid w:val="00220DE1"/>
    <w:rsid w:val="00232566"/>
    <w:rsid w:val="00244B95"/>
    <w:rsid w:val="002472E3"/>
    <w:rsid w:val="0026045C"/>
    <w:rsid w:val="00260AD0"/>
    <w:rsid w:val="0027707F"/>
    <w:rsid w:val="00284959"/>
    <w:rsid w:val="002A21C9"/>
    <w:rsid w:val="002B684F"/>
    <w:rsid w:val="00300452"/>
    <w:rsid w:val="0030129D"/>
    <w:rsid w:val="00317D4F"/>
    <w:rsid w:val="003270B8"/>
    <w:rsid w:val="0033119D"/>
    <w:rsid w:val="0034422D"/>
    <w:rsid w:val="003645A9"/>
    <w:rsid w:val="00375B26"/>
    <w:rsid w:val="0038254C"/>
    <w:rsid w:val="003B2211"/>
    <w:rsid w:val="003C4A7C"/>
    <w:rsid w:val="003E4860"/>
    <w:rsid w:val="003F7F8D"/>
    <w:rsid w:val="0040116B"/>
    <w:rsid w:val="00404644"/>
    <w:rsid w:val="0040613C"/>
    <w:rsid w:val="004372BA"/>
    <w:rsid w:val="00451F61"/>
    <w:rsid w:val="00453C75"/>
    <w:rsid w:val="0047713C"/>
    <w:rsid w:val="00496833"/>
    <w:rsid w:val="004B78DD"/>
    <w:rsid w:val="004D2AA1"/>
    <w:rsid w:val="004D688C"/>
    <w:rsid w:val="005205F1"/>
    <w:rsid w:val="005304E4"/>
    <w:rsid w:val="00545461"/>
    <w:rsid w:val="00547E91"/>
    <w:rsid w:val="005654F5"/>
    <w:rsid w:val="0057106C"/>
    <w:rsid w:val="005725DD"/>
    <w:rsid w:val="00584DFC"/>
    <w:rsid w:val="00586DBD"/>
    <w:rsid w:val="005B4806"/>
    <w:rsid w:val="005B737F"/>
    <w:rsid w:val="005D0801"/>
    <w:rsid w:val="005D265A"/>
    <w:rsid w:val="005E7612"/>
    <w:rsid w:val="006023CD"/>
    <w:rsid w:val="00630B44"/>
    <w:rsid w:val="00657806"/>
    <w:rsid w:val="00660B7D"/>
    <w:rsid w:val="0067339B"/>
    <w:rsid w:val="00676F08"/>
    <w:rsid w:val="006864EA"/>
    <w:rsid w:val="00692501"/>
    <w:rsid w:val="006F28F5"/>
    <w:rsid w:val="006F49A9"/>
    <w:rsid w:val="007105D9"/>
    <w:rsid w:val="0074520C"/>
    <w:rsid w:val="0075137E"/>
    <w:rsid w:val="00756D34"/>
    <w:rsid w:val="007608BC"/>
    <w:rsid w:val="00782764"/>
    <w:rsid w:val="00796A3D"/>
    <w:rsid w:val="007D28E7"/>
    <w:rsid w:val="007E2F85"/>
    <w:rsid w:val="008054E7"/>
    <w:rsid w:val="008219BE"/>
    <w:rsid w:val="008229A6"/>
    <w:rsid w:val="0083323B"/>
    <w:rsid w:val="00841190"/>
    <w:rsid w:val="0084574B"/>
    <w:rsid w:val="00860293"/>
    <w:rsid w:val="00874050"/>
    <w:rsid w:val="008810D4"/>
    <w:rsid w:val="008877B0"/>
    <w:rsid w:val="008A0601"/>
    <w:rsid w:val="008A08C1"/>
    <w:rsid w:val="008A2E57"/>
    <w:rsid w:val="008A5CD2"/>
    <w:rsid w:val="008C3696"/>
    <w:rsid w:val="008D1A64"/>
    <w:rsid w:val="008F7CE0"/>
    <w:rsid w:val="00932E4B"/>
    <w:rsid w:val="009549E2"/>
    <w:rsid w:val="00977A40"/>
    <w:rsid w:val="009838EF"/>
    <w:rsid w:val="009876FB"/>
    <w:rsid w:val="009900B6"/>
    <w:rsid w:val="00992F48"/>
    <w:rsid w:val="009A1D0D"/>
    <w:rsid w:val="009B18E2"/>
    <w:rsid w:val="009C0F84"/>
    <w:rsid w:val="009C4731"/>
    <w:rsid w:val="009D1F16"/>
    <w:rsid w:val="009D5A0E"/>
    <w:rsid w:val="009E27DF"/>
    <w:rsid w:val="009E5D26"/>
    <w:rsid w:val="009F7EC5"/>
    <w:rsid w:val="00A01A37"/>
    <w:rsid w:val="00A02E0A"/>
    <w:rsid w:val="00A16A62"/>
    <w:rsid w:val="00A40F75"/>
    <w:rsid w:val="00A41803"/>
    <w:rsid w:val="00A43E44"/>
    <w:rsid w:val="00A45297"/>
    <w:rsid w:val="00A47169"/>
    <w:rsid w:val="00A54648"/>
    <w:rsid w:val="00A56715"/>
    <w:rsid w:val="00A71837"/>
    <w:rsid w:val="00A76E12"/>
    <w:rsid w:val="00A85DC9"/>
    <w:rsid w:val="00A90FDD"/>
    <w:rsid w:val="00A9354D"/>
    <w:rsid w:val="00A95321"/>
    <w:rsid w:val="00AB560D"/>
    <w:rsid w:val="00AC5B0C"/>
    <w:rsid w:val="00AE549C"/>
    <w:rsid w:val="00B03023"/>
    <w:rsid w:val="00B03AC2"/>
    <w:rsid w:val="00B40F96"/>
    <w:rsid w:val="00B52D8A"/>
    <w:rsid w:val="00B8486E"/>
    <w:rsid w:val="00B9657B"/>
    <w:rsid w:val="00BD6EF9"/>
    <w:rsid w:val="00BF0F30"/>
    <w:rsid w:val="00C10AD5"/>
    <w:rsid w:val="00C40BCC"/>
    <w:rsid w:val="00C50B2F"/>
    <w:rsid w:val="00C76712"/>
    <w:rsid w:val="00C82274"/>
    <w:rsid w:val="00C93B54"/>
    <w:rsid w:val="00CB134B"/>
    <w:rsid w:val="00CB25DF"/>
    <w:rsid w:val="00CC0D7B"/>
    <w:rsid w:val="00CC38B3"/>
    <w:rsid w:val="00CF53E6"/>
    <w:rsid w:val="00D02827"/>
    <w:rsid w:val="00D02870"/>
    <w:rsid w:val="00D14F64"/>
    <w:rsid w:val="00D20A02"/>
    <w:rsid w:val="00D231EB"/>
    <w:rsid w:val="00D25FF0"/>
    <w:rsid w:val="00D4500B"/>
    <w:rsid w:val="00D52680"/>
    <w:rsid w:val="00D70E99"/>
    <w:rsid w:val="00D8508A"/>
    <w:rsid w:val="00D9049A"/>
    <w:rsid w:val="00DA75EB"/>
    <w:rsid w:val="00DB40DD"/>
    <w:rsid w:val="00DB51EC"/>
    <w:rsid w:val="00DC4EF9"/>
    <w:rsid w:val="00E30CDE"/>
    <w:rsid w:val="00E50C38"/>
    <w:rsid w:val="00E86CA6"/>
    <w:rsid w:val="00E943AD"/>
    <w:rsid w:val="00EA16FA"/>
    <w:rsid w:val="00EB7FD5"/>
    <w:rsid w:val="00EC6999"/>
    <w:rsid w:val="00EC79E3"/>
    <w:rsid w:val="00F010DC"/>
    <w:rsid w:val="00F314A6"/>
    <w:rsid w:val="00F315C0"/>
    <w:rsid w:val="00F65003"/>
    <w:rsid w:val="00F779FA"/>
    <w:rsid w:val="00F801B7"/>
    <w:rsid w:val="00F97F80"/>
    <w:rsid w:val="00FA3A8E"/>
    <w:rsid w:val="00FA4C15"/>
    <w:rsid w:val="00FA7382"/>
    <w:rsid w:val="00FB1E72"/>
    <w:rsid w:val="00FB3EDB"/>
    <w:rsid w:val="00FD22B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88EEF"/>
  <w15:chartTrackingRefBased/>
  <w15:docId w15:val="{CEEEA26B-08EB-4511-805F-CE3F8C84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A47169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8F7CE0"/>
    <w:pPr>
      <w:autoSpaceDE w:val="0"/>
      <w:autoSpaceDN w:val="0"/>
      <w:spacing w:before="840" w:after="12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692501"/>
    <w:pPr>
      <w:suppressAutoHyphens/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7608BC"/>
    <w:pPr>
      <w:numPr>
        <w:ilvl w:val="1"/>
        <w:numId w:val="4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A47169"/>
    <w:pPr>
      <w:numPr>
        <w:numId w:val="8"/>
      </w:numPr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692501"/>
    <w:pPr>
      <w:spacing w:before="240"/>
      <w:contextualSpacing w:val="0"/>
    </w:pPr>
    <w:rPr>
      <w:b/>
      <w:sz w:val="28"/>
    </w:rPr>
  </w:style>
  <w:style w:type="paragraph" w:customStyle="1" w:styleId="tabulkatexttun">
    <w:name w:val="_tabulka text tučný"/>
    <w:basedOn w:val="tabulkatext"/>
    <w:autoRedefine/>
    <w:qFormat/>
    <w:rsid w:val="00692501"/>
    <w:rPr>
      <w:b/>
    </w:rPr>
  </w:style>
  <w:style w:type="paragraph" w:customStyle="1" w:styleId="poznmka">
    <w:name w:val="_poznámka"/>
    <w:basedOn w:val="odstavecbezmezer"/>
    <w:autoRedefine/>
    <w:qFormat/>
    <w:rsid w:val="007D28E7"/>
    <w:pPr>
      <w:spacing w:before="0" w:after="0" w:line="160" w:lineRule="exact"/>
    </w:pPr>
    <w:rPr>
      <w:i/>
      <w:sz w:val="16"/>
    </w:rPr>
  </w:style>
  <w:style w:type="paragraph" w:customStyle="1" w:styleId="podtitul">
    <w:name w:val="_podtitul"/>
    <w:basedOn w:val="odstavec"/>
    <w:next w:val="odstavec"/>
    <w:qFormat/>
    <w:rsid w:val="005725DD"/>
    <w:pPr>
      <w:spacing w:before="0"/>
      <w:jc w:val="center"/>
    </w:pPr>
    <w:rPr>
      <w:b/>
    </w:rPr>
  </w:style>
  <w:style w:type="table" w:styleId="Mkatabulky">
    <w:name w:val="Table Grid"/>
    <w:basedOn w:val="Normlntabulka"/>
    <w:uiPriority w:val="39"/>
    <w:rsid w:val="0069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_tabulka text"/>
    <w:basedOn w:val="odstavecbezmezer"/>
    <w:autoRedefine/>
    <w:qFormat/>
    <w:rsid w:val="00692501"/>
    <w:pPr>
      <w:spacing w:before="0" w:after="0" w:line="240" w:lineRule="exact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roman.strakos\Dokumenty\Vlastn&#237;%20&#353;ablony%20Office\HP%20&#8211;%20BEZ%20ODVOLAC&#205;CH%20A%20ADRESY%20-%20na%20&#353;&#237;&#345;ku-z&#225;pat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3697-C296-42FB-9348-4C410B84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– BEZ ODVOLACÍCH A ADRESY - na šířku-zápatí.dotx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4</cp:revision>
  <cp:lastPrinted>2020-10-16T11:41:00Z</cp:lastPrinted>
  <dcterms:created xsi:type="dcterms:W3CDTF">2020-10-16T11:40:00Z</dcterms:created>
  <dcterms:modified xsi:type="dcterms:W3CDTF">2020-10-16T11:41:00Z</dcterms:modified>
</cp:coreProperties>
</file>