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02A1" w14:textId="77777777" w:rsidR="00630B44" w:rsidRDefault="00B60EC1" w:rsidP="00D4500B">
      <w:pPr>
        <w:pStyle w:val="nzev-tituldokumentu"/>
      </w:pPr>
      <w:bookmarkStart w:id="0" w:name="_GoBack"/>
      <w:bookmarkEnd w:id="0"/>
      <w:r>
        <w:t>Kritéria talentové zkoušky z juda</w:t>
      </w:r>
    </w:p>
    <w:p w14:paraId="5B1EA797" w14:textId="77777777" w:rsidR="00B60EC1" w:rsidRDefault="00B60EC1" w:rsidP="00B60EC1">
      <w:pPr>
        <w:pStyle w:val="poznmka"/>
      </w:pPr>
      <w:r>
        <w:t>24. 10. 20</w:t>
      </w:r>
      <w:r w:rsidR="004A3C61">
        <w:t>20</w:t>
      </w:r>
    </w:p>
    <w:p w14:paraId="4210222C" w14:textId="77777777" w:rsidR="00B60EC1" w:rsidRDefault="00B60EC1" w:rsidP="00B60EC1">
      <w:pPr>
        <w:pStyle w:val="odstavec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08"/>
        <w:gridCol w:w="1586"/>
      </w:tblGrid>
      <w:tr w:rsidR="00B60EC1" w:rsidRPr="00B60EC1" w14:paraId="7B371EC4" w14:textId="77777777" w:rsidTr="00B60EC1">
        <w:trPr>
          <w:trHeight w:val="39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FFBD569" w14:textId="77777777" w:rsidR="00B60EC1" w:rsidRPr="00B60EC1" w:rsidRDefault="00B60EC1" w:rsidP="00B60EC1">
            <w:pPr>
              <w:pStyle w:val="tabulkanadpis"/>
            </w:pPr>
            <w:r w:rsidRPr="00B60EC1">
              <w:t>Hoši</w:t>
            </w:r>
          </w:p>
        </w:tc>
      </w:tr>
      <w:tr w:rsidR="00B60EC1" w:rsidRPr="00B60EC1" w14:paraId="44C2FDD8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0CA44EB3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Člunkový běh (5x10 m)</w:t>
            </w:r>
          </w:p>
        </w:tc>
        <w:tc>
          <w:tcPr>
            <w:tcW w:w="0" w:type="auto"/>
            <w:vAlign w:val="center"/>
          </w:tcPr>
          <w:p w14:paraId="166BE87F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6141D60D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079119AB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Výskoky na překážku (30 s/ 64 cm)</w:t>
            </w:r>
          </w:p>
        </w:tc>
        <w:tc>
          <w:tcPr>
            <w:tcW w:w="0" w:type="auto"/>
            <w:vAlign w:val="center"/>
          </w:tcPr>
          <w:p w14:paraId="6492728F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4D2126AF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35BDA576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Shyb opakovaně (počet)</w:t>
            </w:r>
          </w:p>
        </w:tc>
        <w:tc>
          <w:tcPr>
            <w:tcW w:w="0" w:type="auto"/>
            <w:vAlign w:val="center"/>
          </w:tcPr>
          <w:p w14:paraId="4781798E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14DECFBB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0BD5E936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Šplh na laně (čas/bez přírazu)</w:t>
            </w:r>
          </w:p>
        </w:tc>
        <w:tc>
          <w:tcPr>
            <w:tcW w:w="0" w:type="auto"/>
            <w:vAlign w:val="center"/>
          </w:tcPr>
          <w:p w14:paraId="286063BB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6D7EAA68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42D407C2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Přednosy na žebřině (počet)</w:t>
            </w:r>
          </w:p>
        </w:tc>
        <w:tc>
          <w:tcPr>
            <w:tcW w:w="0" w:type="auto"/>
            <w:vAlign w:val="center"/>
          </w:tcPr>
          <w:p w14:paraId="5B3A7A9C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6F5932EE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2F5C3BA9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Benchpress (počet opakování s</w:t>
            </w:r>
            <w:r>
              <w:rPr>
                <w:rFonts w:eastAsia="Calibri"/>
              </w:rPr>
              <w:t> </w:t>
            </w:r>
            <w:r w:rsidRPr="00B60EC1">
              <w:rPr>
                <w:rFonts w:eastAsia="Calibri"/>
              </w:rPr>
              <w:t>60</w:t>
            </w:r>
            <w:r>
              <w:rPr>
                <w:rFonts w:eastAsia="Calibri"/>
              </w:rPr>
              <w:t xml:space="preserve"> </w:t>
            </w:r>
            <w:r w:rsidRPr="00B60EC1">
              <w:rPr>
                <w:rFonts w:eastAsia="Calibri"/>
              </w:rPr>
              <w:t>% tělesné hmotnosti)</w:t>
            </w:r>
          </w:p>
        </w:tc>
        <w:tc>
          <w:tcPr>
            <w:tcW w:w="0" w:type="auto"/>
            <w:vAlign w:val="center"/>
          </w:tcPr>
          <w:p w14:paraId="0069A12F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718B4D13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4C03D0C5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proofErr w:type="spellStart"/>
            <w:r w:rsidRPr="00B60EC1">
              <w:rPr>
                <w:rFonts w:eastAsia="Calibri"/>
              </w:rPr>
              <w:t>Beep</w:t>
            </w:r>
            <w:proofErr w:type="spellEnd"/>
            <w:r w:rsidRPr="00B60EC1">
              <w:rPr>
                <w:rFonts w:eastAsia="Calibri"/>
              </w:rPr>
              <w:t xml:space="preserve"> test (viz níže)</w:t>
            </w:r>
          </w:p>
        </w:tc>
        <w:tc>
          <w:tcPr>
            <w:tcW w:w="0" w:type="auto"/>
            <w:vAlign w:val="center"/>
          </w:tcPr>
          <w:p w14:paraId="496CE49E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38220B82" w14:textId="77777777" w:rsidTr="00B60EC1">
        <w:trPr>
          <w:trHeight w:val="39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818BD47" w14:textId="77777777" w:rsidR="00B60EC1" w:rsidRPr="00B60EC1" w:rsidRDefault="00B60EC1" w:rsidP="00474677">
            <w:pPr>
              <w:pStyle w:val="tabulkanadpis"/>
            </w:pPr>
            <w:r w:rsidRPr="00B60EC1">
              <w:t>Dívky</w:t>
            </w:r>
          </w:p>
        </w:tc>
      </w:tr>
      <w:tr w:rsidR="00B60EC1" w:rsidRPr="00B60EC1" w14:paraId="62A3235C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0D205558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Člunkový běh (5x10 m)</w:t>
            </w:r>
          </w:p>
        </w:tc>
        <w:tc>
          <w:tcPr>
            <w:tcW w:w="0" w:type="auto"/>
            <w:vAlign w:val="center"/>
          </w:tcPr>
          <w:p w14:paraId="2C76BFA7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055EB628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27907B62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Výskoky na překážku (30 s/ 48 cm)</w:t>
            </w:r>
          </w:p>
        </w:tc>
        <w:tc>
          <w:tcPr>
            <w:tcW w:w="0" w:type="auto"/>
            <w:vAlign w:val="center"/>
          </w:tcPr>
          <w:p w14:paraId="6CDA14D9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4BA8A792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1D7ED09C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Shyb výdrž (čas)</w:t>
            </w:r>
          </w:p>
        </w:tc>
        <w:tc>
          <w:tcPr>
            <w:tcW w:w="0" w:type="auto"/>
            <w:vAlign w:val="center"/>
          </w:tcPr>
          <w:p w14:paraId="2515AD5E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7312161B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20315D43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Šplh na laně (čas/s přírazem)</w:t>
            </w:r>
          </w:p>
        </w:tc>
        <w:tc>
          <w:tcPr>
            <w:tcW w:w="0" w:type="auto"/>
            <w:vAlign w:val="center"/>
          </w:tcPr>
          <w:p w14:paraId="20D3A949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4BE953EF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17E6F9AE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Přednosy na žebřině (počet)</w:t>
            </w:r>
          </w:p>
        </w:tc>
        <w:tc>
          <w:tcPr>
            <w:tcW w:w="0" w:type="auto"/>
            <w:vAlign w:val="center"/>
          </w:tcPr>
          <w:p w14:paraId="13054308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1A304B8D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5145E358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Kliky ležmo</w:t>
            </w:r>
          </w:p>
        </w:tc>
        <w:tc>
          <w:tcPr>
            <w:tcW w:w="0" w:type="auto"/>
            <w:vAlign w:val="center"/>
          </w:tcPr>
          <w:p w14:paraId="012F99EA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4C82D17E" w14:textId="77777777" w:rsidTr="00B60EC1">
        <w:trPr>
          <w:trHeight w:val="397"/>
          <w:jc w:val="center"/>
        </w:trPr>
        <w:tc>
          <w:tcPr>
            <w:tcW w:w="0" w:type="auto"/>
            <w:vAlign w:val="center"/>
          </w:tcPr>
          <w:p w14:paraId="49CF13C6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proofErr w:type="spellStart"/>
            <w:r w:rsidRPr="00B60EC1">
              <w:rPr>
                <w:rFonts w:eastAsia="Calibri"/>
              </w:rPr>
              <w:t>Beep</w:t>
            </w:r>
            <w:proofErr w:type="spellEnd"/>
            <w:r w:rsidRPr="00B60EC1">
              <w:rPr>
                <w:rFonts w:eastAsia="Calibri"/>
              </w:rPr>
              <w:t xml:space="preserve"> test (viz níže)</w:t>
            </w:r>
          </w:p>
        </w:tc>
        <w:tc>
          <w:tcPr>
            <w:tcW w:w="0" w:type="auto"/>
            <w:vAlign w:val="center"/>
          </w:tcPr>
          <w:p w14:paraId="28367713" w14:textId="77777777" w:rsidR="00B60EC1" w:rsidRPr="00B60EC1" w:rsidRDefault="00B60EC1" w:rsidP="00B60EC1">
            <w:pPr>
              <w:pStyle w:val="tabulkatext"/>
              <w:jc w:val="center"/>
              <w:rPr>
                <w:rFonts w:eastAsia="Calibri"/>
              </w:rPr>
            </w:pPr>
            <w:r w:rsidRPr="00B60EC1">
              <w:rPr>
                <w:rFonts w:eastAsia="Calibri"/>
              </w:rPr>
              <w:t>10 bodů</w:t>
            </w:r>
          </w:p>
        </w:tc>
      </w:tr>
      <w:tr w:rsidR="00B60EC1" w:rsidRPr="00B60EC1" w14:paraId="1EB033DF" w14:textId="77777777" w:rsidTr="00B60EC1">
        <w:trPr>
          <w:trHeight w:val="39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ABB473" w14:textId="77777777" w:rsidR="00B60EC1" w:rsidRPr="00B60EC1" w:rsidRDefault="00B60EC1" w:rsidP="00B60EC1">
            <w:pPr>
              <w:pStyle w:val="tabulkanadpis"/>
            </w:pPr>
            <w:r w:rsidRPr="00B60EC1">
              <w:t>Celkem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68C46" w14:textId="77777777" w:rsidR="00B60EC1" w:rsidRPr="00B60EC1" w:rsidRDefault="00B60EC1" w:rsidP="00B60EC1">
            <w:pPr>
              <w:pStyle w:val="tabulkatexttun"/>
              <w:rPr>
                <w:rFonts w:eastAsia="Calibri"/>
              </w:rPr>
            </w:pPr>
            <w:r w:rsidRPr="00B60EC1">
              <w:rPr>
                <w:rFonts w:eastAsia="Calibri"/>
              </w:rPr>
              <w:t>max. 70 bodů</w:t>
            </w:r>
          </w:p>
        </w:tc>
      </w:tr>
    </w:tbl>
    <w:p w14:paraId="68C2AEB4" w14:textId="77777777" w:rsidR="00B60EC1" w:rsidRDefault="00B60EC1" w:rsidP="00B60EC1">
      <w:pPr>
        <w:pStyle w:val="odstavec"/>
      </w:pPr>
    </w:p>
    <w:p w14:paraId="0FB50E2E" w14:textId="77777777" w:rsidR="00B60EC1" w:rsidRDefault="00B60EC1" w:rsidP="00B60EC1">
      <w:pPr>
        <w:pStyle w:val="Nadpis1"/>
        <w:rPr>
          <w:rFonts w:ascii="Tahoma" w:eastAsia="Times New Roman" w:hAnsi="Tahoma" w:cs="Arial"/>
          <w:sz w:val="20"/>
          <w:lang w:eastAsia="cs-CZ"/>
        </w:rPr>
      </w:pPr>
      <w:r>
        <w:br w:type="page"/>
      </w:r>
    </w:p>
    <w:p w14:paraId="2FEDA592" w14:textId="77777777" w:rsidR="00B60EC1" w:rsidRDefault="00B60EC1" w:rsidP="00B60EC1">
      <w:pPr>
        <w:pStyle w:val="nadpis10"/>
      </w:pPr>
      <w:r>
        <w:lastRenderedPageBreak/>
        <w:t>BEEP TEST</w:t>
      </w:r>
    </w:p>
    <w:p w14:paraId="4AF5A7FB" w14:textId="77777777" w:rsidR="00B60EC1" w:rsidRDefault="00B60EC1" w:rsidP="00B60EC1">
      <w:pPr>
        <w:pStyle w:val="nadpis2"/>
      </w:pPr>
      <w:r>
        <w:t xml:space="preserve">Charakteristika </w:t>
      </w:r>
    </w:p>
    <w:p w14:paraId="4D3A2F22" w14:textId="77777777" w:rsidR="00B60EC1" w:rsidRDefault="00B60EC1" w:rsidP="00B60EC1">
      <w:pPr>
        <w:pStyle w:val="odstavec"/>
      </w:pPr>
      <w:r>
        <w:t>Testuje dlouhodobé vytrvalostní schopnosti z fyziologického hlediska, indikuje maximální aerobní možnosti organizmu. Je znám jako vytrvalostní člunkový běh.</w:t>
      </w:r>
    </w:p>
    <w:p w14:paraId="4C2F1B38" w14:textId="77777777" w:rsidR="00B60EC1" w:rsidRDefault="00B60EC1" w:rsidP="00B60EC1">
      <w:pPr>
        <w:pStyle w:val="nadpis2"/>
      </w:pPr>
      <w:r>
        <w:t xml:space="preserve">Pomůcky </w:t>
      </w:r>
    </w:p>
    <w:p w14:paraId="46341473" w14:textId="77777777" w:rsidR="00B60EC1" w:rsidRDefault="00B60EC1" w:rsidP="00B60EC1">
      <w:pPr>
        <w:pStyle w:val="seznamodrky"/>
      </w:pPr>
      <w:r>
        <w:t xml:space="preserve">Prostor, kde lze vytyčit běžeckou dráhu a běhat „od čáry k čáře“ ve vzdálenosti 20 metrů. </w:t>
      </w:r>
    </w:p>
    <w:p w14:paraId="57016933" w14:textId="77777777" w:rsidR="00B60EC1" w:rsidRDefault="00B60EC1" w:rsidP="00B60EC1">
      <w:pPr>
        <w:pStyle w:val="seznamodrky"/>
      </w:pPr>
      <w:r>
        <w:t xml:space="preserve">Testované osoby by měli mít mezi sebou rozestupy minimálně 1,5 metru. </w:t>
      </w:r>
    </w:p>
    <w:p w14:paraId="6C2DB92B" w14:textId="77777777" w:rsidR="00B60EC1" w:rsidRDefault="00B60EC1" w:rsidP="007E1A5A">
      <w:pPr>
        <w:pStyle w:val="seznamodrky"/>
      </w:pPr>
      <w:r>
        <w:t>CD přehrávač, nebo magnetofon s nahraným rytmem běhu, stopky, formulář pro zápis výsledků.</w:t>
      </w:r>
    </w:p>
    <w:p w14:paraId="31259930" w14:textId="77777777" w:rsidR="00B60EC1" w:rsidRDefault="00B60EC1" w:rsidP="007E1A5A">
      <w:pPr>
        <w:pStyle w:val="nadpis2"/>
      </w:pPr>
      <w:r>
        <w:t xml:space="preserve">Provedení </w:t>
      </w:r>
    </w:p>
    <w:p w14:paraId="0A7295F1" w14:textId="77777777" w:rsidR="00B60EC1" w:rsidRDefault="00B60EC1" w:rsidP="007E1A5A">
      <w:pPr>
        <w:pStyle w:val="seznamodrky"/>
      </w:pPr>
      <w:r>
        <w:t xml:space="preserve">Testovaný běhá na trati 20 metrů od jedné čáry ke druhé, té se dotkne jednou nohou a běží zpět. Rychlost běhu je kontrolována zvukovými signály vysílanými v pravidelných intervalech. </w:t>
      </w:r>
    </w:p>
    <w:p w14:paraId="68EEE74F" w14:textId="77777777" w:rsidR="00B60EC1" w:rsidRDefault="00B60EC1" w:rsidP="007E1A5A">
      <w:pPr>
        <w:pStyle w:val="seznamodrky"/>
      </w:pPr>
      <w:r>
        <w:t xml:space="preserve">Znamená to, že na každý zvukový signál musí běžec dosáhnout na jednu z koncových čar. Cvičící reguluje rychlost svého běhu vždy po skončení každého úseku (tolerance jsou 1-2 metry). </w:t>
      </w:r>
    </w:p>
    <w:p w14:paraId="302CBAB6" w14:textId="77777777" w:rsidR="00B60EC1" w:rsidRDefault="00B60EC1" w:rsidP="007E1A5A">
      <w:pPr>
        <w:pStyle w:val="seznamodrky"/>
      </w:pPr>
      <w:r>
        <w:t xml:space="preserve">Rychlost běhu je zpočátku pomalá (např. 8 km/hod.), ale narůstá každou minutu (ve 20. minutě se běhá rychlostí 18km/hod.). Například první 20 metrový úsek se běží za 9 sekund, desátý úsek už za 5,5 sekundy. </w:t>
      </w:r>
    </w:p>
    <w:p w14:paraId="3F039901" w14:textId="77777777" w:rsidR="00B60EC1" w:rsidRDefault="00B60EC1" w:rsidP="007E1A5A">
      <w:pPr>
        <w:pStyle w:val="seznamodrky"/>
      </w:pPr>
      <w:r>
        <w:t xml:space="preserve">Cílem testovaného je udržet na dráze 20 metrů postupně se zvyšující rychlost běhu po dobu co nejdelší, přičemž na každý zvukový signál je nutné dosáhnout čáru v daném časovém limitu. </w:t>
      </w:r>
    </w:p>
    <w:p w14:paraId="0811A0BF" w14:textId="77777777" w:rsidR="00B60EC1" w:rsidRDefault="00B60EC1" w:rsidP="007E1A5A">
      <w:pPr>
        <w:pStyle w:val="seznamodrky"/>
      </w:pPr>
      <w:r>
        <w:t xml:space="preserve">Povolen je maximální rozdíl dvou kroků. Magnetofonový záznam obsahuje mimo signál pro dosažení čáry také průběžnou informaci o době trvání testu. Platí poslední číslo, které bylo oznámeno ze zvukového záznamu v intervalu, kdy byla ještě dodržena požadovaná rychlost běhu. </w:t>
      </w:r>
    </w:p>
    <w:p w14:paraId="275069A6" w14:textId="77777777" w:rsidR="00B60EC1" w:rsidRDefault="00B60EC1" w:rsidP="007E1A5A">
      <w:pPr>
        <w:pStyle w:val="seznamodrky"/>
      </w:pPr>
      <w:r>
        <w:t>Délka testu tedy závisí na zdatnosti každého jednotlivce. Čím je kdo zdatnější, tím déle test trvá, málokdo vydrží do konce 20minutové nahrávky.</w:t>
      </w:r>
    </w:p>
    <w:p w14:paraId="52F1C9DD" w14:textId="77777777" w:rsidR="00B60EC1" w:rsidRDefault="00B60EC1" w:rsidP="007E1A5A">
      <w:pPr>
        <w:pStyle w:val="seznamodrky"/>
      </w:pPr>
      <w:r>
        <w:t xml:space="preserve">Počet minut (kroků), které osoba vydrží, vypovídá o kardiorespirační vytrvalosti (kardiorespirační vytrvalost se v laboratoři měří pomocí </w:t>
      </w:r>
      <w:proofErr w:type="spellStart"/>
      <w:r>
        <w:t>submaximálního</w:t>
      </w:r>
      <w:proofErr w:type="spellEnd"/>
      <w:r>
        <w:t xml:space="preserve"> aerobního výkonu, tzv. PWC 170, na bicyklovém ergometru). Test může provádět více osob současně, jejich počet závisí na prostorových možnostech a počtu pomocníků pro kontrolu dodržování zadané rychlosti běhu.</w:t>
      </w:r>
    </w:p>
    <w:p w14:paraId="20DA04D8" w14:textId="77777777" w:rsidR="00B60EC1" w:rsidRDefault="00B60EC1" w:rsidP="007E1A5A">
      <w:pPr>
        <w:pStyle w:val="nadpis2"/>
      </w:pPr>
      <w:r>
        <w:t xml:space="preserve">Bezpečnost </w:t>
      </w:r>
    </w:p>
    <w:p w14:paraId="66F898F9" w14:textId="77777777" w:rsidR="00B60EC1" w:rsidRDefault="00B60EC1" w:rsidP="007E1A5A">
      <w:pPr>
        <w:pStyle w:val="odstavec"/>
      </w:pPr>
      <w:r w:rsidRPr="007E1A5A">
        <w:t>Test</w:t>
      </w:r>
      <w:r>
        <w:t xml:space="preserve"> je určen pro zdravé osoby. Aspoň dvě hodiny před testem by neměly nic jíst. Pít je možné nejpozději 15 minut před během. Doporučuje se běhat v kvalitní obuvi a v dobře větrané místnosti. Běžci se po skončení uklidňují za chůze. Neměli by si ihned sednout nebo lehnout. </w:t>
      </w:r>
    </w:p>
    <w:p w14:paraId="6A1185BC" w14:textId="77777777" w:rsidR="00B60EC1" w:rsidRDefault="00B60EC1" w:rsidP="007E1A5A">
      <w:pPr>
        <w:pStyle w:val="nadpis2"/>
      </w:pPr>
      <w:r>
        <w:t xml:space="preserve">Hodnocení </w:t>
      </w:r>
    </w:p>
    <w:p w14:paraId="3D44721C" w14:textId="77777777" w:rsidR="00B60EC1" w:rsidRDefault="00B60EC1" w:rsidP="00B60EC1">
      <w:pPr>
        <w:pStyle w:val="odstavec"/>
      </w:pPr>
      <w:r>
        <w:t>Testovaná osoba končí, jestliže není schopna dvakrát po sobě dosáhnout čáru v okamžiku reprodukovaného signálu. Registrovaným výsledkem je poslední ohlášené číslo ze zvukového záznamu, které označuje čas trvání běhu v minutách. Přesnost záznamu 0,5 minuty.</w:t>
      </w:r>
    </w:p>
    <w:p w14:paraId="05DA7CD5" w14:textId="77777777" w:rsidR="00B60EC1" w:rsidRDefault="00B60EC1" w:rsidP="007E1A5A">
      <w:pPr>
        <w:pStyle w:val="nadpis2"/>
      </w:pPr>
      <w:r>
        <w:t xml:space="preserve">Ukázka </w:t>
      </w:r>
      <w:proofErr w:type="spellStart"/>
      <w:r>
        <w:t>beep</w:t>
      </w:r>
      <w:proofErr w:type="spellEnd"/>
      <w:r>
        <w:t xml:space="preserve"> testu</w:t>
      </w:r>
    </w:p>
    <w:p w14:paraId="29F3B6FF" w14:textId="77777777" w:rsidR="00B60EC1" w:rsidRDefault="00955EF6" w:rsidP="00B60EC1">
      <w:pPr>
        <w:pStyle w:val="odstavec"/>
      </w:pPr>
      <w:hyperlink r:id="rId8" w:history="1">
        <w:r w:rsidR="00B60EC1" w:rsidRPr="007E1A5A">
          <w:rPr>
            <w:rStyle w:val="Hypertextovodkaz"/>
          </w:rPr>
          <w:t>BeepTest.mp3</w:t>
        </w:r>
      </w:hyperlink>
      <w:r w:rsidR="00B60EC1">
        <w:t xml:space="preserve"> (4 MB)</w:t>
      </w:r>
    </w:p>
    <w:p w14:paraId="05C01049" w14:textId="77777777" w:rsidR="007E1A5A" w:rsidRDefault="007E1A5A">
      <w:pPr>
        <w:sectPr w:rsidR="007E1A5A" w:rsidSect="007E1A5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985" w:left="1418" w:header="567" w:footer="1283" w:gutter="0"/>
          <w:cols w:space="708"/>
          <w:titlePg/>
          <w:docGrid w:linePitch="360"/>
        </w:sectPr>
      </w:pPr>
    </w:p>
    <w:p w14:paraId="343D641D" w14:textId="77777777" w:rsidR="007E1A5A" w:rsidRDefault="007E1A5A" w:rsidP="007E1A5A">
      <w:pPr>
        <w:pStyle w:val="nadpis10"/>
      </w:pPr>
      <w:r>
        <w:lastRenderedPageBreak/>
        <w:t>Podrobné bodování juda</w:t>
      </w:r>
    </w:p>
    <w:p w14:paraId="32366ABA" w14:textId="77777777" w:rsidR="007E1A5A" w:rsidRPr="007E1A5A" w:rsidRDefault="007E1A5A" w:rsidP="007E1A5A">
      <w:pPr>
        <w:pStyle w:val="odstavec"/>
        <w:rPr>
          <w:lang w:eastAsia="en-US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E1A5A" w:rsidRPr="000579EA" w14:paraId="2B75754B" w14:textId="77777777" w:rsidTr="00867F21">
        <w:trPr>
          <w:trHeight w:val="600"/>
        </w:trPr>
        <w:tc>
          <w:tcPr>
            <w:tcW w:w="714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CA93244" w14:textId="77777777" w:rsidR="007E1A5A" w:rsidRPr="000579EA" w:rsidRDefault="007E1A5A" w:rsidP="00867F21">
            <w:pPr>
              <w:pStyle w:val="tabulkanadpis"/>
              <w:jc w:val="center"/>
            </w:pPr>
            <w:r w:rsidRPr="000579EA">
              <w:t>Člunkový běh M 50-81 kg</w:t>
            </w:r>
            <w:r w:rsidR="00867F21">
              <w:br/>
            </w:r>
            <w:r w:rsidRPr="000579EA">
              <w:t>Z 44-63 kg</w:t>
            </w:r>
          </w:p>
        </w:tc>
        <w:tc>
          <w:tcPr>
            <w:tcW w:w="714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1FA4C98" w14:textId="77777777" w:rsidR="007E1A5A" w:rsidRPr="000579EA" w:rsidRDefault="007E1A5A" w:rsidP="00867F21">
            <w:pPr>
              <w:pStyle w:val="tabulkanadpis"/>
              <w:jc w:val="center"/>
            </w:pPr>
            <w:r w:rsidRPr="000579EA">
              <w:t>Výskoky na</w:t>
            </w:r>
            <w:r w:rsidR="00867F21">
              <w:t> </w:t>
            </w:r>
            <w:r w:rsidRPr="000579EA">
              <w:t>překážku</w:t>
            </w:r>
            <w:r>
              <w:br/>
            </w:r>
            <w:r w:rsidRPr="000579EA">
              <w:t>M 50-81 kg</w:t>
            </w:r>
            <w:r w:rsidR="00867F21">
              <w:br/>
            </w:r>
            <w:r w:rsidRPr="000579EA">
              <w:t>Z 44-63 kg</w:t>
            </w:r>
          </w:p>
        </w:tc>
        <w:tc>
          <w:tcPr>
            <w:tcW w:w="714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A5940A7" w14:textId="77777777" w:rsidR="007E1A5A" w:rsidRPr="000579EA" w:rsidRDefault="007E1A5A" w:rsidP="00867F21">
            <w:pPr>
              <w:pStyle w:val="tabulkanadpis"/>
              <w:jc w:val="center"/>
            </w:pPr>
            <w:r w:rsidRPr="000579EA">
              <w:t xml:space="preserve">Shyb </w:t>
            </w:r>
            <w:r>
              <w:br/>
            </w:r>
            <w:r w:rsidRPr="000579EA">
              <w:t>M 50-73 kg</w:t>
            </w:r>
            <w:r w:rsidR="00867F21">
              <w:br/>
            </w:r>
            <w:r w:rsidRPr="000579EA">
              <w:t>Z 44-70 kg</w:t>
            </w:r>
          </w:p>
        </w:tc>
        <w:tc>
          <w:tcPr>
            <w:tcW w:w="714" w:type="pct"/>
            <w:gridSpan w:val="3"/>
            <w:shd w:val="clear" w:color="auto" w:fill="D9D9D9" w:themeFill="background1" w:themeFillShade="D9"/>
            <w:vAlign w:val="center"/>
            <w:hideMark/>
          </w:tcPr>
          <w:p w14:paraId="7D1233E9" w14:textId="77777777" w:rsidR="007E1A5A" w:rsidRPr="000579EA" w:rsidRDefault="007E1A5A" w:rsidP="00867F21">
            <w:pPr>
              <w:pStyle w:val="tabulkanadpis"/>
              <w:jc w:val="center"/>
            </w:pPr>
            <w:r w:rsidRPr="000579EA">
              <w:t xml:space="preserve">Šplh na laně </w:t>
            </w:r>
            <w:r>
              <w:br/>
            </w:r>
            <w:r w:rsidRPr="000579EA">
              <w:t>M 50-60 kg</w:t>
            </w:r>
            <w:r w:rsidR="00867F21">
              <w:br/>
            </w:r>
            <w:r w:rsidRPr="000579EA">
              <w:t>Z 44-70 kg</w:t>
            </w:r>
          </w:p>
        </w:tc>
        <w:tc>
          <w:tcPr>
            <w:tcW w:w="714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E5E6B67" w14:textId="77777777" w:rsidR="007E1A5A" w:rsidRPr="000579EA" w:rsidRDefault="007E1A5A" w:rsidP="00867F21">
            <w:pPr>
              <w:pStyle w:val="tabulkanadpis"/>
              <w:jc w:val="center"/>
            </w:pPr>
            <w:r w:rsidRPr="000579EA">
              <w:t>Přednosy na</w:t>
            </w:r>
            <w:r w:rsidR="00867F21">
              <w:t> </w:t>
            </w:r>
            <w:r w:rsidRPr="000579EA">
              <w:t xml:space="preserve">žebřině </w:t>
            </w:r>
            <w:r>
              <w:br/>
            </w:r>
            <w:r w:rsidRPr="000579EA">
              <w:t>M 50-73 kg</w:t>
            </w:r>
            <w:r w:rsidR="00867F21">
              <w:br/>
            </w:r>
            <w:r w:rsidRPr="000579EA">
              <w:t>Z 44-63 kg</w:t>
            </w:r>
          </w:p>
        </w:tc>
        <w:tc>
          <w:tcPr>
            <w:tcW w:w="714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74B2EB3" w14:textId="77777777" w:rsidR="007E1A5A" w:rsidRPr="000579EA" w:rsidRDefault="007E1A5A" w:rsidP="00867F21">
            <w:pPr>
              <w:pStyle w:val="tabulkanadpis"/>
              <w:jc w:val="center"/>
            </w:pPr>
            <w:r w:rsidRPr="000579EA">
              <w:t>Benchpress / Kliky</w:t>
            </w:r>
          </w:p>
        </w:tc>
        <w:tc>
          <w:tcPr>
            <w:tcW w:w="714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A4B7287" w14:textId="77777777" w:rsidR="007E1A5A" w:rsidRPr="000579EA" w:rsidRDefault="007E1A5A" w:rsidP="00867F21">
            <w:pPr>
              <w:pStyle w:val="tabulkanadpis"/>
              <w:jc w:val="center"/>
            </w:pPr>
            <w:proofErr w:type="spellStart"/>
            <w:r w:rsidRPr="000579EA">
              <w:t>Beep</w:t>
            </w:r>
            <w:proofErr w:type="spellEnd"/>
            <w:r w:rsidRPr="000579EA">
              <w:t xml:space="preserve"> test</w:t>
            </w:r>
          </w:p>
        </w:tc>
      </w:tr>
      <w:tr w:rsidR="007E1A5A" w:rsidRPr="000579EA" w14:paraId="07EC51AC" w14:textId="77777777" w:rsidTr="00867F21">
        <w:trPr>
          <w:trHeight w:val="397"/>
        </w:trPr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54218654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252B1451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00B72C10" w14:textId="77777777" w:rsidR="007E1A5A" w:rsidRPr="000579EA" w:rsidRDefault="00867F21" w:rsidP="00867F21">
            <w:pPr>
              <w:pStyle w:val="tabulkatexttun"/>
              <w:jc w:val="center"/>
            </w:pPr>
            <w:r>
              <w:t>B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0E2223FA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4ECAF035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5A6E040C" w14:textId="77777777" w:rsidR="007E1A5A" w:rsidRPr="000579EA" w:rsidRDefault="00867F21" w:rsidP="00867F21">
            <w:pPr>
              <w:pStyle w:val="tabulkatexttun"/>
              <w:jc w:val="center"/>
            </w:pPr>
            <w:r>
              <w:t>B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499E19F9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51574896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1C88883F" w14:textId="77777777" w:rsidR="007E1A5A" w:rsidRPr="000579EA" w:rsidRDefault="00867F21" w:rsidP="00867F21">
            <w:pPr>
              <w:pStyle w:val="tabulkatexttun"/>
              <w:jc w:val="center"/>
            </w:pPr>
            <w:r>
              <w:t>B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3CDFA5FD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6AEFB13A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086EE181" w14:textId="77777777" w:rsidR="007E1A5A" w:rsidRPr="000579EA" w:rsidRDefault="00867F21" w:rsidP="00867F21">
            <w:pPr>
              <w:pStyle w:val="tabulkatexttun"/>
              <w:jc w:val="center"/>
            </w:pPr>
            <w:r>
              <w:t>B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20CDC6D7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1151E9B2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0E7EFF00" w14:textId="77777777" w:rsidR="007E1A5A" w:rsidRPr="000579EA" w:rsidRDefault="00867F21" w:rsidP="00867F21">
            <w:pPr>
              <w:pStyle w:val="tabulkatexttun"/>
              <w:jc w:val="center"/>
            </w:pPr>
            <w:r>
              <w:t>B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3909525B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35A93F1B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38E6C4AD" w14:textId="77777777" w:rsidR="007E1A5A" w:rsidRPr="000579EA" w:rsidRDefault="00867F21" w:rsidP="00867F21">
            <w:pPr>
              <w:pStyle w:val="tabulkatexttun"/>
              <w:jc w:val="center"/>
            </w:pPr>
            <w:r>
              <w:t>B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081400D6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0270B902" w14:textId="77777777" w:rsidR="007E1A5A" w:rsidRPr="000579EA" w:rsidRDefault="007E1A5A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  <w:vAlign w:val="center"/>
            <w:hideMark/>
          </w:tcPr>
          <w:p w14:paraId="39763C19" w14:textId="77777777" w:rsidR="007E1A5A" w:rsidRPr="000579EA" w:rsidRDefault="00867F21" w:rsidP="00867F21">
            <w:pPr>
              <w:pStyle w:val="tabulkatexttun"/>
              <w:jc w:val="center"/>
            </w:pPr>
            <w:r>
              <w:t>B</w:t>
            </w:r>
          </w:p>
        </w:tc>
      </w:tr>
      <w:tr w:rsidR="007E1A5A" w:rsidRPr="000579EA" w14:paraId="45576388" w14:textId="77777777" w:rsidTr="00867F21">
        <w:trPr>
          <w:trHeight w:val="397"/>
        </w:trPr>
        <w:tc>
          <w:tcPr>
            <w:tcW w:w="238" w:type="pct"/>
            <w:noWrap/>
            <w:vAlign w:val="center"/>
            <w:hideMark/>
          </w:tcPr>
          <w:p w14:paraId="1005DBA6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14:paraId="4BC8309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14:paraId="59FC0C8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8" w:type="pct"/>
            <w:noWrap/>
            <w:vAlign w:val="center"/>
            <w:hideMark/>
          </w:tcPr>
          <w:p w14:paraId="35799FCA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15F3CED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4551F7E0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749F1EF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17730A33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335B09BD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46916EE0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14:paraId="545771B3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14:paraId="39B1B034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8" w:type="pct"/>
            <w:noWrap/>
            <w:vAlign w:val="center"/>
            <w:hideMark/>
          </w:tcPr>
          <w:p w14:paraId="70C17C00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49BF064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4060E2C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5FE8D857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02C0589A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2813BB0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17F9CB8B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6502441F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22FC550C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7E1A5A" w:rsidRPr="000579EA" w14:paraId="6D3F0D26" w14:textId="77777777" w:rsidTr="00867F21">
        <w:trPr>
          <w:trHeight w:val="397"/>
        </w:trPr>
        <w:tc>
          <w:tcPr>
            <w:tcW w:w="238" w:type="pct"/>
            <w:noWrap/>
            <w:vAlign w:val="center"/>
            <w:hideMark/>
          </w:tcPr>
          <w:p w14:paraId="44923EC2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12,1</w:t>
            </w:r>
          </w:p>
        </w:tc>
        <w:tc>
          <w:tcPr>
            <w:tcW w:w="238" w:type="pct"/>
            <w:noWrap/>
            <w:vAlign w:val="center"/>
            <w:hideMark/>
          </w:tcPr>
          <w:p w14:paraId="397E76F6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13,1</w:t>
            </w:r>
          </w:p>
        </w:tc>
        <w:tc>
          <w:tcPr>
            <w:tcW w:w="238" w:type="pct"/>
            <w:noWrap/>
            <w:vAlign w:val="center"/>
            <w:hideMark/>
          </w:tcPr>
          <w:p w14:paraId="43A69714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8" w:type="pct"/>
            <w:noWrap/>
            <w:vAlign w:val="center"/>
            <w:hideMark/>
          </w:tcPr>
          <w:p w14:paraId="68FEC0B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8" w:type="pct"/>
            <w:noWrap/>
            <w:vAlign w:val="center"/>
            <w:hideMark/>
          </w:tcPr>
          <w:p w14:paraId="10332BC2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8" w:type="pct"/>
            <w:noWrap/>
            <w:vAlign w:val="center"/>
            <w:hideMark/>
          </w:tcPr>
          <w:p w14:paraId="162262B5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8" w:type="pct"/>
            <w:noWrap/>
            <w:vAlign w:val="center"/>
            <w:hideMark/>
          </w:tcPr>
          <w:p w14:paraId="40317A3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8" w:type="pct"/>
            <w:noWrap/>
            <w:vAlign w:val="center"/>
            <w:hideMark/>
          </w:tcPr>
          <w:p w14:paraId="45298BBB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8" w:type="pct"/>
            <w:noWrap/>
            <w:vAlign w:val="center"/>
            <w:hideMark/>
          </w:tcPr>
          <w:p w14:paraId="65E26E4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8" w:type="pct"/>
            <w:noWrap/>
            <w:vAlign w:val="center"/>
            <w:hideMark/>
          </w:tcPr>
          <w:p w14:paraId="3AADA8D5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6,9</w:t>
            </w:r>
          </w:p>
        </w:tc>
        <w:tc>
          <w:tcPr>
            <w:tcW w:w="238" w:type="pct"/>
            <w:noWrap/>
            <w:vAlign w:val="center"/>
            <w:hideMark/>
          </w:tcPr>
          <w:p w14:paraId="3332C3B4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12,1</w:t>
            </w:r>
          </w:p>
        </w:tc>
        <w:tc>
          <w:tcPr>
            <w:tcW w:w="238" w:type="pct"/>
            <w:noWrap/>
            <w:vAlign w:val="center"/>
            <w:hideMark/>
          </w:tcPr>
          <w:p w14:paraId="3D8A9F7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8" w:type="pct"/>
            <w:noWrap/>
            <w:vAlign w:val="center"/>
            <w:hideMark/>
          </w:tcPr>
          <w:p w14:paraId="0A137DBB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8" w:type="pct"/>
            <w:noWrap/>
            <w:vAlign w:val="center"/>
            <w:hideMark/>
          </w:tcPr>
          <w:p w14:paraId="28CB33F2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8" w:type="pct"/>
            <w:noWrap/>
            <w:vAlign w:val="center"/>
            <w:hideMark/>
          </w:tcPr>
          <w:p w14:paraId="1694898F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8" w:type="pct"/>
            <w:noWrap/>
            <w:vAlign w:val="center"/>
            <w:hideMark/>
          </w:tcPr>
          <w:p w14:paraId="5B6DE0BB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8" w:type="pct"/>
            <w:noWrap/>
            <w:vAlign w:val="center"/>
            <w:hideMark/>
          </w:tcPr>
          <w:p w14:paraId="21533F1A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38" w:type="pct"/>
            <w:noWrap/>
            <w:vAlign w:val="center"/>
            <w:hideMark/>
          </w:tcPr>
          <w:p w14:paraId="11A881C5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8" w:type="pct"/>
            <w:noWrap/>
            <w:vAlign w:val="center"/>
            <w:hideMark/>
          </w:tcPr>
          <w:p w14:paraId="08871453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5,1</w:t>
            </w:r>
          </w:p>
        </w:tc>
        <w:tc>
          <w:tcPr>
            <w:tcW w:w="238" w:type="pct"/>
            <w:noWrap/>
            <w:vAlign w:val="center"/>
            <w:hideMark/>
          </w:tcPr>
          <w:p w14:paraId="412358A5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238" w:type="pct"/>
            <w:noWrap/>
            <w:vAlign w:val="center"/>
            <w:hideMark/>
          </w:tcPr>
          <w:p w14:paraId="040C7707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7E1A5A" w:rsidRPr="000579EA" w14:paraId="7925BA47" w14:textId="77777777" w:rsidTr="00867F21">
        <w:trPr>
          <w:trHeight w:val="397"/>
        </w:trPr>
        <w:tc>
          <w:tcPr>
            <w:tcW w:w="238" w:type="pct"/>
            <w:noWrap/>
            <w:vAlign w:val="center"/>
            <w:hideMark/>
          </w:tcPr>
          <w:p w14:paraId="26E8613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12,6</w:t>
            </w:r>
          </w:p>
        </w:tc>
        <w:tc>
          <w:tcPr>
            <w:tcW w:w="238" w:type="pct"/>
            <w:noWrap/>
            <w:vAlign w:val="center"/>
            <w:hideMark/>
          </w:tcPr>
          <w:p w14:paraId="3BE56E57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13,6</w:t>
            </w:r>
          </w:p>
        </w:tc>
        <w:tc>
          <w:tcPr>
            <w:tcW w:w="238" w:type="pct"/>
            <w:noWrap/>
            <w:vAlign w:val="center"/>
            <w:hideMark/>
          </w:tcPr>
          <w:p w14:paraId="6BC6DBC4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8" w:type="pct"/>
            <w:noWrap/>
            <w:vAlign w:val="center"/>
            <w:hideMark/>
          </w:tcPr>
          <w:p w14:paraId="46E9D814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38" w:type="pct"/>
            <w:noWrap/>
            <w:vAlign w:val="center"/>
            <w:hideMark/>
          </w:tcPr>
          <w:p w14:paraId="14134412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8" w:type="pct"/>
            <w:noWrap/>
            <w:vAlign w:val="center"/>
            <w:hideMark/>
          </w:tcPr>
          <w:p w14:paraId="422720FC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8" w:type="pct"/>
            <w:noWrap/>
            <w:vAlign w:val="center"/>
            <w:hideMark/>
          </w:tcPr>
          <w:p w14:paraId="7229311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8" w:type="pct"/>
            <w:noWrap/>
            <w:vAlign w:val="center"/>
            <w:hideMark/>
          </w:tcPr>
          <w:p w14:paraId="314D65D9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8" w:type="pct"/>
            <w:noWrap/>
            <w:vAlign w:val="center"/>
            <w:hideMark/>
          </w:tcPr>
          <w:p w14:paraId="014900B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8" w:type="pct"/>
            <w:noWrap/>
            <w:vAlign w:val="center"/>
            <w:hideMark/>
          </w:tcPr>
          <w:p w14:paraId="68AC2505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7,8</w:t>
            </w:r>
          </w:p>
        </w:tc>
        <w:tc>
          <w:tcPr>
            <w:tcW w:w="238" w:type="pct"/>
            <w:noWrap/>
            <w:vAlign w:val="center"/>
            <w:hideMark/>
          </w:tcPr>
          <w:p w14:paraId="2F151CCA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15,1</w:t>
            </w:r>
          </w:p>
        </w:tc>
        <w:tc>
          <w:tcPr>
            <w:tcW w:w="238" w:type="pct"/>
            <w:noWrap/>
            <w:vAlign w:val="center"/>
            <w:hideMark/>
          </w:tcPr>
          <w:p w14:paraId="57FE4CDE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8" w:type="pct"/>
            <w:noWrap/>
            <w:vAlign w:val="center"/>
            <w:hideMark/>
          </w:tcPr>
          <w:p w14:paraId="51D7D88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8" w:type="pct"/>
            <w:noWrap/>
            <w:vAlign w:val="center"/>
            <w:hideMark/>
          </w:tcPr>
          <w:p w14:paraId="609ACB3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8" w:type="pct"/>
            <w:noWrap/>
            <w:vAlign w:val="center"/>
            <w:hideMark/>
          </w:tcPr>
          <w:p w14:paraId="2D73202D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8" w:type="pct"/>
            <w:noWrap/>
            <w:vAlign w:val="center"/>
            <w:hideMark/>
          </w:tcPr>
          <w:p w14:paraId="34A6295A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8" w:type="pct"/>
            <w:noWrap/>
            <w:vAlign w:val="center"/>
            <w:hideMark/>
          </w:tcPr>
          <w:p w14:paraId="658D34B7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38" w:type="pct"/>
            <w:noWrap/>
            <w:vAlign w:val="center"/>
            <w:hideMark/>
          </w:tcPr>
          <w:p w14:paraId="752C3435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8" w:type="pct"/>
            <w:noWrap/>
            <w:vAlign w:val="center"/>
            <w:hideMark/>
          </w:tcPr>
          <w:p w14:paraId="3BDBCC64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6,1</w:t>
            </w:r>
          </w:p>
        </w:tc>
        <w:tc>
          <w:tcPr>
            <w:tcW w:w="238" w:type="pct"/>
            <w:noWrap/>
            <w:vAlign w:val="center"/>
            <w:hideMark/>
          </w:tcPr>
          <w:p w14:paraId="7A3CEAF9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3,8</w:t>
            </w:r>
          </w:p>
        </w:tc>
        <w:tc>
          <w:tcPr>
            <w:tcW w:w="238" w:type="pct"/>
            <w:noWrap/>
            <w:vAlign w:val="center"/>
            <w:hideMark/>
          </w:tcPr>
          <w:p w14:paraId="0E0F39B6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7E1A5A" w:rsidRPr="000579EA" w14:paraId="7904047B" w14:textId="77777777" w:rsidTr="00867F21">
        <w:trPr>
          <w:trHeight w:val="397"/>
        </w:trPr>
        <w:tc>
          <w:tcPr>
            <w:tcW w:w="238" w:type="pct"/>
            <w:noWrap/>
            <w:vAlign w:val="center"/>
            <w:hideMark/>
          </w:tcPr>
          <w:p w14:paraId="37683AB7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13,1</w:t>
            </w:r>
          </w:p>
        </w:tc>
        <w:tc>
          <w:tcPr>
            <w:tcW w:w="238" w:type="pct"/>
            <w:noWrap/>
            <w:vAlign w:val="center"/>
            <w:hideMark/>
          </w:tcPr>
          <w:p w14:paraId="34A16150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14,1</w:t>
            </w:r>
          </w:p>
        </w:tc>
        <w:tc>
          <w:tcPr>
            <w:tcW w:w="238" w:type="pct"/>
            <w:noWrap/>
            <w:vAlign w:val="center"/>
            <w:hideMark/>
          </w:tcPr>
          <w:p w14:paraId="2E1F03F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8" w:type="pct"/>
            <w:noWrap/>
            <w:vAlign w:val="center"/>
            <w:hideMark/>
          </w:tcPr>
          <w:p w14:paraId="76E71222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38" w:type="pct"/>
            <w:noWrap/>
            <w:vAlign w:val="center"/>
            <w:hideMark/>
          </w:tcPr>
          <w:p w14:paraId="19AF9D89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8" w:type="pct"/>
            <w:noWrap/>
            <w:vAlign w:val="center"/>
            <w:hideMark/>
          </w:tcPr>
          <w:p w14:paraId="013B5BED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8" w:type="pct"/>
            <w:noWrap/>
            <w:vAlign w:val="center"/>
            <w:hideMark/>
          </w:tcPr>
          <w:p w14:paraId="5D424DB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8" w:type="pct"/>
            <w:noWrap/>
            <w:vAlign w:val="center"/>
            <w:hideMark/>
          </w:tcPr>
          <w:p w14:paraId="53AB5ACA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38" w:type="pct"/>
            <w:noWrap/>
            <w:vAlign w:val="center"/>
            <w:hideMark/>
          </w:tcPr>
          <w:p w14:paraId="6FC6D45E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8" w:type="pct"/>
            <w:noWrap/>
            <w:vAlign w:val="center"/>
            <w:hideMark/>
          </w:tcPr>
          <w:p w14:paraId="39CE03F3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8,3</w:t>
            </w:r>
          </w:p>
        </w:tc>
        <w:tc>
          <w:tcPr>
            <w:tcW w:w="238" w:type="pct"/>
            <w:noWrap/>
            <w:vAlign w:val="center"/>
            <w:hideMark/>
          </w:tcPr>
          <w:p w14:paraId="2F7A4709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18,1</w:t>
            </w:r>
          </w:p>
        </w:tc>
        <w:tc>
          <w:tcPr>
            <w:tcW w:w="238" w:type="pct"/>
            <w:noWrap/>
            <w:vAlign w:val="center"/>
            <w:hideMark/>
          </w:tcPr>
          <w:p w14:paraId="0104023C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8" w:type="pct"/>
            <w:noWrap/>
            <w:vAlign w:val="center"/>
            <w:hideMark/>
          </w:tcPr>
          <w:p w14:paraId="11D662BC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8" w:type="pct"/>
            <w:noWrap/>
            <w:vAlign w:val="center"/>
            <w:hideMark/>
          </w:tcPr>
          <w:p w14:paraId="68967CD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8" w:type="pct"/>
            <w:noWrap/>
            <w:vAlign w:val="center"/>
            <w:hideMark/>
          </w:tcPr>
          <w:p w14:paraId="704058CC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8" w:type="pct"/>
            <w:noWrap/>
            <w:vAlign w:val="center"/>
            <w:hideMark/>
          </w:tcPr>
          <w:p w14:paraId="6F9B8909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8" w:type="pct"/>
            <w:noWrap/>
            <w:vAlign w:val="center"/>
            <w:hideMark/>
          </w:tcPr>
          <w:p w14:paraId="3CE51315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38" w:type="pct"/>
            <w:noWrap/>
            <w:vAlign w:val="center"/>
            <w:hideMark/>
          </w:tcPr>
          <w:p w14:paraId="3B19ED5D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8" w:type="pct"/>
            <w:noWrap/>
            <w:vAlign w:val="center"/>
            <w:hideMark/>
          </w:tcPr>
          <w:p w14:paraId="6CB3CF5D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7,6</w:t>
            </w:r>
          </w:p>
        </w:tc>
        <w:tc>
          <w:tcPr>
            <w:tcW w:w="238" w:type="pct"/>
            <w:noWrap/>
            <w:vAlign w:val="center"/>
            <w:hideMark/>
          </w:tcPr>
          <w:p w14:paraId="49272709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5,1</w:t>
            </w:r>
          </w:p>
        </w:tc>
        <w:tc>
          <w:tcPr>
            <w:tcW w:w="238" w:type="pct"/>
            <w:noWrap/>
            <w:vAlign w:val="center"/>
            <w:hideMark/>
          </w:tcPr>
          <w:p w14:paraId="7E114EAB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7E1A5A" w:rsidRPr="000579EA" w14:paraId="58F00C4D" w14:textId="77777777" w:rsidTr="00867F21">
        <w:trPr>
          <w:trHeight w:val="397"/>
        </w:trPr>
        <w:tc>
          <w:tcPr>
            <w:tcW w:w="238" w:type="pct"/>
            <w:noWrap/>
            <w:vAlign w:val="center"/>
            <w:hideMark/>
          </w:tcPr>
          <w:p w14:paraId="2A2CE762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13,6</w:t>
            </w:r>
          </w:p>
        </w:tc>
        <w:tc>
          <w:tcPr>
            <w:tcW w:w="238" w:type="pct"/>
            <w:noWrap/>
            <w:vAlign w:val="center"/>
            <w:hideMark/>
          </w:tcPr>
          <w:p w14:paraId="17B56874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14,6</w:t>
            </w:r>
          </w:p>
        </w:tc>
        <w:tc>
          <w:tcPr>
            <w:tcW w:w="238" w:type="pct"/>
            <w:noWrap/>
            <w:vAlign w:val="center"/>
            <w:hideMark/>
          </w:tcPr>
          <w:p w14:paraId="2574F96B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1391381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38" w:type="pct"/>
            <w:noWrap/>
            <w:vAlign w:val="center"/>
            <w:hideMark/>
          </w:tcPr>
          <w:p w14:paraId="4521A95D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38" w:type="pct"/>
            <w:noWrap/>
            <w:vAlign w:val="center"/>
            <w:hideMark/>
          </w:tcPr>
          <w:p w14:paraId="376B3AEA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8" w:type="pct"/>
            <w:noWrap/>
            <w:vAlign w:val="center"/>
            <w:hideMark/>
          </w:tcPr>
          <w:p w14:paraId="27BFEC97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8" w:type="pct"/>
            <w:noWrap/>
            <w:vAlign w:val="center"/>
            <w:hideMark/>
          </w:tcPr>
          <w:p w14:paraId="08E41E92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38" w:type="pct"/>
            <w:noWrap/>
            <w:vAlign w:val="center"/>
            <w:hideMark/>
          </w:tcPr>
          <w:p w14:paraId="327585FB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8" w:type="pct"/>
            <w:noWrap/>
            <w:vAlign w:val="center"/>
            <w:hideMark/>
          </w:tcPr>
          <w:p w14:paraId="61A1B7D6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9,6</w:t>
            </w:r>
          </w:p>
        </w:tc>
        <w:tc>
          <w:tcPr>
            <w:tcW w:w="238" w:type="pct"/>
            <w:noWrap/>
            <w:vAlign w:val="center"/>
            <w:hideMark/>
          </w:tcPr>
          <w:p w14:paraId="14167BCA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21,1</w:t>
            </w:r>
          </w:p>
        </w:tc>
        <w:tc>
          <w:tcPr>
            <w:tcW w:w="238" w:type="pct"/>
            <w:noWrap/>
            <w:vAlign w:val="center"/>
            <w:hideMark/>
          </w:tcPr>
          <w:p w14:paraId="3D97AF34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14:paraId="7F2927EB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38" w:type="pct"/>
            <w:noWrap/>
            <w:vAlign w:val="center"/>
            <w:hideMark/>
          </w:tcPr>
          <w:p w14:paraId="68ED4DE4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8" w:type="pct"/>
            <w:noWrap/>
            <w:vAlign w:val="center"/>
            <w:hideMark/>
          </w:tcPr>
          <w:p w14:paraId="72D216D7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0C32F58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AFBF28C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E94CBD1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D5BBF87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3CF9D7F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6,1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ED9E9EE" w14:textId="77777777" w:rsidR="007E1A5A" w:rsidRPr="000579EA" w:rsidRDefault="007E1A5A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14:paraId="0C14D2B2" w14:textId="77777777" w:rsidR="007E1A5A" w:rsidRDefault="007E1A5A"/>
    <w:p w14:paraId="15E3BFA6" w14:textId="77777777" w:rsidR="007E1A5A" w:rsidRDefault="007E1A5A" w:rsidP="007E1A5A">
      <w:pPr>
        <w:pStyle w:val="Nadpis1"/>
      </w:pPr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50"/>
        <w:gridCol w:w="950"/>
        <w:gridCol w:w="955"/>
        <w:gridCol w:w="951"/>
        <w:gridCol w:w="951"/>
        <w:gridCol w:w="954"/>
        <w:gridCol w:w="951"/>
        <w:gridCol w:w="951"/>
        <w:gridCol w:w="954"/>
        <w:gridCol w:w="951"/>
        <w:gridCol w:w="951"/>
        <w:gridCol w:w="954"/>
        <w:gridCol w:w="951"/>
        <w:gridCol w:w="951"/>
        <w:gridCol w:w="951"/>
      </w:tblGrid>
      <w:tr w:rsidR="00867F21" w:rsidRPr="000579EA" w14:paraId="5A435217" w14:textId="77777777" w:rsidTr="00867F21">
        <w:trPr>
          <w:trHeight w:val="600"/>
        </w:trPr>
        <w:tc>
          <w:tcPr>
            <w:tcW w:w="1001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D3BF3A2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lastRenderedPageBreak/>
              <w:t xml:space="preserve">Člunkový běh </w:t>
            </w:r>
            <w:r>
              <w:br/>
            </w:r>
            <w:r w:rsidRPr="000579EA">
              <w:t>M 90 kg, Z 70 kg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FE6DC2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t>Výskoky na překážku M 90 kg, Z 70 kg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EC5987F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t xml:space="preserve">Shyb </w:t>
            </w:r>
            <w:r>
              <w:br/>
            </w:r>
            <w:r w:rsidRPr="000579EA">
              <w:t>M 81 kg, Z &gt;70 kg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D7824FE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t xml:space="preserve">Šplh na laně </w:t>
            </w:r>
            <w:r>
              <w:br/>
            </w:r>
            <w:r w:rsidRPr="000579EA">
              <w:t>M 66-73 kg, Z &gt;70 kg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452FEA7B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t>Přednosy na žebřině M 81 kg, Z 70 kg</w:t>
            </w:r>
          </w:p>
        </w:tc>
      </w:tr>
      <w:tr w:rsidR="00867F21" w:rsidRPr="000579EA" w14:paraId="62822313" w14:textId="77777777" w:rsidTr="00867F21">
        <w:trPr>
          <w:trHeight w:val="397"/>
        </w:trPr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63B11B4A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1C70C50B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2D4404B3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2575085E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15CEC09D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37BFFEEF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5BA3DDA1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387A5C47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4932F41F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42CC2B6B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2DAA7FC3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00F43828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341B019E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0B19CEE3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78229A30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</w:tr>
      <w:tr w:rsidR="00867F21" w:rsidRPr="000579EA" w14:paraId="1F9363B1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35888D4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333" w:type="pct"/>
            <w:noWrap/>
            <w:vAlign w:val="center"/>
            <w:hideMark/>
          </w:tcPr>
          <w:p w14:paraId="529FF26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334" w:type="pct"/>
            <w:noWrap/>
            <w:vAlign w:val="center"/>
            <w:hideMark/>
          </w:tcPr>
          <w:p w14:paraId="5D22E93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" w:type="pct"/>
            <w:noWrap/>
            <w:vAlign w:val="center"/>
            <w:hideMark/>
          </w:tcPr>
          <w:p w14:paraId="1F5A3C6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63CCD9B8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4" w:type="pct"/>
            <w:noWrap/>
            <w:vAlign w:val="center"/>
            <w:hideMark/>
          </w:tcPr>
          <w:p w14:paraId="44C9438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7831850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1EC8A98C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4" w:type="pct"/>
            <w:noWrap/>
            <w:vAlign w:val="center"/>
            <w:hideMark/>
          </w:tcPr>
          <w:p w14:paraId="131D113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5D2B1F89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333" w:type="pct"/>
            <w:noWrap/>
            <w:vAlign w:val="center"/>
            <w:hideMark/>
          </w:tcPr>
          <w:p w14:paraId="5A65A47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334" w:type="pct"/>
            <w:noWrap/>
            <w:vAlign w:val="center"/>
            <w:hideMark/>
          </w:tcPr>
          <w:p w14:paraId="0863069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" w:type="pct"/>
            <w:noWrap/>
            <w:vAlign w:val="center"/>
            <w:hideMark/>
          </w:tcPr>
          <w:p w14:paraId="5A01239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78BEB23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4" w:type="pct"/>
            <w:noWrap/>
            <w:vAlign w:val="center"/>
            <w:hideMark/>
          </w:tcPr>
          <w:p w14:paraId="46C8C75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867F21" w:rsidRPr="000579EA" w14:paraId="32AD2D43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74643B0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12,6</w:t>
            </w:r>
          </w:p>
        </w:tc>
        <w:tc>
          <w:tcPr>
            <w:tcW w:w="333" w:type="pct"/>
            <w:noWrap/>
            <w:vAlign w:val="center"/>
            <w:hideMark/>
          </w:tcPr>
          <w:p w14:paraId="4439E23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13,6</w:t>
            </w:r>
          </w:p>
        </w:tc>
        <w:tc>
          <w:tcPr>
            <w:tcW w:w="334" w:type="pct"/>
            <w:noWrap/>
            <w:vAlign w:val="center"/>
            <w:hideMark/>
          </w:tcPr>
          <w:p w14:paraId="7BA96F36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" w:type="pct"/>
            <w:noWrap/>
            <w:vAlign w:val="center"/>
            <w:hideMark/>
          </w:tcPr>
          <w:p w14:paraId="2E1C732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33" w:type="pct"/>
            <w:noWrap/>
            <w:vAlign w:val="center"/>
            <w:hideMark/>
          </w:tcPr>
          <w:p w14:paraId="1479DDC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4" w:type="pct"/>
            <w:noWrap/>
            <w:vAlign w:val="center"/>
            <w:hideMark/>
          </w:tcPr>
          <w:p w14:paraId="223D1F5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" w:type="pct"/>
            <w:noWrap/>
            <w:vAlign w:val="center"/>
            <w:hideMark/>
          </w:tcPr>
          <w:p w14:paraId="1DE8FBF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" w:type="pct"/>
            <w:noWrap/>
            <w:vAlign w:val="center"/>
            <w:hideMark/>
          </w:tcPr>
          <w:p w14:paraId="0E18048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4" w:type="pct"/>
            <w:noWrap/>
            <w:vAlign w:val="center"/>
            <w:hideMark/>
          </w:tcPr>
          <w:p w14:paraId="4A71C2C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" w:type="pct"/>
            <w:noWrap/>
            <w:vAlign w:val="center"/>
            <w:hideMark/>
          </w:tcPr>
          <w:p w14:paraId="0949EDB7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7,1</w:t>
            </w:r>
          </w:p>
        </w:tc>
        <w:tc>
          <w:tcPr>
            <w:tcW w:w="333" w:type="pct"/>
            <w:noWrap/>
            <w:vAlign w:val="center"/>
            <w:hideMark/>
          </w:tcPr>
          <w:p w14:paraId="74313967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15,1</w:t>
            </w:r>
          </w:p>
        </w:tc>
        <w:tc>
          <w:tcPr>
            <w:tcW w:w="334" w:type="pct"/>
            <w:noWrap/>
            <w:vAlign w:val="center"/>
            <w:hideMark/>
          </w:tcPr>
          <w:p w14:paraId="1F741FE7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" w:type="pct"/>
            <w:noWrap/>
            <w:vAlign w:val="center"/>
            <w:hideMark/>
          </w:tcPr>
          <w:p w14:paraId="44F8A19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33" w:type="pct"/>
            <w:noWrap/>
            <w:vAlign w:val="center"/>
            <w:hideMark/>
          </w:tcPr>
          <w:p w14:paraId="115BA19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34" w:type="pct"/>
            <w:noWrap/>
            <w:vAlign w:val="center"/>
            <w:hideMark/>
          </w:tcPr>
          <w:p w14:paraId="03536DE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867F21" w:rsidRPr="000579EA" w14:paraId="1553D9C1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38AE291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13,1</w:t>
            </w:r>
          </w:p>
        </w:tc>
        <w:tc>
          <w:tcPr>
            <w:tcW w:w="333" w:type="pct"/>
            <w:noWrap/>
            <w:vAlign w:val="center"/>
            <w:hideMark/>
          </w:tcPr>
          <w:p w14:paraId="0C6B990C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14,1</w:t>
            </w:r>
          </w:p>
        </w:tc>
        <w:tc>
          <w:tcPr>
            <w:tcW w:w="334" w:type="pct"/>
            <w:noWrap/>
            <w:vAlign w:val="center"/>
            <w:hideMark/>
          </w:tcPr>
          <w:p w14:paraId="16DB2998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70D76397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33" w:type="pct"/>
            <w:noWrap/>
            <w:vAlign w:val="center"/>
            <w:hideMark/>
          </w:tcPr>
          <w:p w14:paraId="12147A9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4" w:type="pct"/>
            <w:noWrap/>
            <w:vAlign w:val="center"/>
            <w:hideMark/>
          </w:tcPr>
          <w:p w14:paraId="36B09C19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3061345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1C229FF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4" w:type="pct"/>
            <w:noWrap/>
            <w:vAlign w:val="center"/>
            <w:hideMark/>
          </w:tcPr>
          <w:p w14:paraId="77607C5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4B8EB766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8,0</w:t>
            </w:r>
          </w:p>
        </w:tc>
        <w:tc>
          <w:tcPr>
            <w:tcW w:w="333" w:type="pct"/>
            <w:noWrap/>
            <w:vAlign w:val="center"/>
            <w:hideMark/>
          </w:tcPr>
          <w:p w14:paraId="3D1E9AE6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20,1</w:t>
            </w:r>
          </w:p>
        </w:tc>
        <w:tc>
          <w:tcPr>
            <w:tcW w:w="334" w:type="pct"/>
            <w:noWrap/>
            <w:vAlign w:val="center"/>
            <w:hideMark/>
          </w:tcPr>
          <w:p w14:paraId="5A293109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794B0B0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4EF3B0F6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34" w:type="pct"/>
            <w:noWrap/>
            <w:vAlign w:val="center"/>
            <w:hideMark/>
          </w:tcPr>
          <w:p w14:paraId="75D8B2E4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867F21" w:rsidRPr="000579EA" w14:paraId="385CABD1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4CD57D94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13,6</w:t>
            </w:r>
          </w:p>
        </w:tc>
        <w:tc>
          <w:tcPr>
            <w:tcW w:w="333" w:type="pct"/>
            <w:noWrap/>
            <w:vAlign w:val="center"/>
            <w:hideMark/>
          </w:tcPr>
          <w:p w14:paraId="353F870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14,6</w:t>
            </w:r>
          </w:p>
        </w:tc>
        <w:tc>
          <w:tcPr>
            <w:tcW w:w="334" w:type="pct"/>
            <w:noWrap/>
            <w:vAlign w:val="center"/>
            <w:hideMark/>
          </w:tcPr>
          <w:p w14:paraId="612B354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" w:type="pct"/>
            <w:noWrap/>
            <w:vAlign w:val="center"/>
            <w:hideMark/>
          </w:tcPr>
          <w:p w14:paraId="51A912E1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33" w:type="pct"/>
            <w:noWrap/>
            <w:vAlign w:val="center"/>
            <w:hideMark/>
          </w:tcPr>
          <w:p w14:paraId="5E463341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34" w:type="pct"/>
            <w:noWrap/>
            <w:vAlign w:val="center"/>
            <w:hideMark/>
          </w:tcPr>
          <w:p w14:paraId="4629259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" w:type="pct"/>
            <w:noWrap/>
            <w:vAlign w:val="center"/>
            <w:hideMark/>
          </w:tcPr>
          <w:p w14:paraId="33932D87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33" w:type="pct"/>
            <w:noWrap/>
            <w:vAlign w:val="center"/>
            <w:hideMark/>
          </w:tcPr>
          <w:p w14:paraId="30466591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34" w:type="pct"/>
            <w:noWrap/>
            <w:vAlign w:val="center"/>
            <w:hideMark/>
          </w:tcPr>
          <w:p w14:paraId="17B3372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" w:type="pct"/>
            <w:noWrap/>
            <w:vAlign w:val="center"/>
            <w:hideMark/>
          </w:tcPr>
          <w:p w14:paraId="5156C374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8,6</w:t>
            </w:r>
          </w:p>
        </w:tc>
        <w:tc>
          <w:tcPr>
            <w:tcW w:w="333" w:type="pct"/>
            <w:noWrap/>
            <w:vAlign w:val="center"/>
            <w:hideMark/>
          </w:tcPr>
          <w:p w14:paraId="08952A8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23,1</w:t>
            </w:r>
          </w:p>
        </w:tc>
        <w:tc>
          <w:tcPr>
            <w:tcW w:w="334" w:type="pct"/>
            <w:noWrap/>
            <w:vAlign w:val="center"/>
            <w:hideMark/>
          </w:tcPr>
          <w:p w14:paraId="5D8C903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" w:type="pct"/>
            <w:noWrap/>
            <w:vAlign w:val="center"/>
            <w:hideMark/>
          </w:tcPr>
          <w:p w14:paraId="7486A49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33" w:type="pct"/>
            <w:noWrap/>
            <w:vAlign w:val="center"/>
            <w:hideMark/>
          </w:tcPr>
          <w:p w14:paraId="6C66122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4" w:type="pct"/>
            <w:noWrap/>
            <w:vAlign w:val="center"/>
            <w:hideMark/>
          </w:tcPr>
          <w:p w14:paraId="22D3F4A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867F21" w:rsidRPr="000579EA" w14:paraId="2CD83B25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563836E8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14,1</w:t>
            </w:r>
          </w:p>
        </w:tc>
        <w:tc>
          <w:tcPr>
            <w:tcW w:w="333" w:type="pct"/>
            <w:noWrap/>
            <w:vAlign w:val="center"/>
            <w:hideMark/>
          </w:tcPr>
          <w:p w14:paraId="459F552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15,1</w:t>
            </w:r>
          </w:p>
        </w:tc>
        <w:tc>
          <w:tcPr>
            <w:tcW w:w="334" w:type="pct"/>
            <w:noWrap/>
            <w:vAlign w:val="center"/>
            <w:hideMark/>
          </w:tcPr>
          <w:p w14:paraId="0C9257B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653CCBB1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33" w:type="pct"/>
            <w:noWrap/>
            <w:vAlign w:val="center"/>
            <w:hideMark/>
          </w:tcPr>
          <w:p w14:paraId="685F43E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34" w:type="pct"/>
            <w:noWrap/>
            <w:vAlign w:val="center"/>
            <w:hideMark/>
          </w:tcPr>
          <w:p w14:paraId="29BDDA41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" w:type="pct"/>
            <w:noWrap/>
            <w:vAlign w:val="center"/>
            <w:hideMark/>
          </w:tcPr>
          <w:p w14:paraId="736AAC74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33" w:type="pct"/>
            <w:noWrap/>
            <w:vAlign w:val="center"/>
            <w:hideMark/>
          </w:tcPr>
          <w:p w14:paraId="5E66CADC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34" w:type="pct"/>
            <w:noWrap/>
            <w:vAlign w:val="center"/>
            <w:hideMark/>
          </w:tcPr>
          <w:p w14:paraId="28814958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" w:type="pct"/>
            <w:noWrap/>
            <w:vAlign w:val="center"/>
            <w:hideMark/>
          </w:tcPr>
          <w:p w14:paraId="02E76C4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9,8</w:t>
            </w:r>
          </w:p>
        </w:tc>
        <w:tc>
          <w:tcPr>
            <w:tcW w:w="333" w:type="pct"/>
            <w:noWrap/>
            <w:vAlign w:val="center"/>
            <w:hideMark/>
          </w:tcPr>
          <w:p w14:paraId="0331487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25,1</w:t>
            </w:r>
          </w:p>
        </w:tc>
        <w:tc>
          <w:tcPr>
            <w:tcW w:w="334" w:type="pct"/>
            <w:noWrap/>
            <w:vAlign w:val="center"/>
            <w:hideMark/>
          </w:tcPr>
          <w:p w14:paraId="14B6D0D0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4475672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33" w:type="pct"/>
            <w:noWrap/>
            <w:vAlign w:val="center"/>
            <w:hideMark/>
          </w:tcPr>
          <w:p w14:paraId="6703A3E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34" w:type="pct"/>
            <w:noWrap/>
            <w:vAlign w:val="center"/>
            <w:hideMark/>
          </w:tcPr>
          <w:p w14:paraId="11B37690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867F21" w:rsidRPr="000579EA" w14:paraId="52476566" w14:textId="77777777" w:rsidTr="00867F21">
        <w:trPr>
          <w:trHeight w:val="600"/>
        </w:trPr>
        <w:tc>
          <w:tcPr>
            <w:tcW w:w="1001" w:type="pct"/>
            <w:gridSpan w:val="3"/>
            <w:shd w:val="clear" w:color="auto" w:fill="D9D9D9" w:themeFill="background1" w:themeFillShade="D9"/>
            <w:vAlign w:val="center"/>
            <w:hideMark/>
          </w:tcPr>
          <w:p w14:paraId="7E61C331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t xml:space="preserve">Člunkový běh </w:t>
            </w:r>
            <w:r>
              <w:br/>
            </w:r>
            <w:r w:rsidRPr="000579EA">
              <w:t>M &gt;90 kg, Z &gt;70 kg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078A3D51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t>Výskoky na překážku M &gt;90 kg, Z &gt;70 kg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D5F127B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t xml:space="preserve">Shyb </w:t>
            </w:r>
            <w:r>
              <w:br/>
            </w:r>
            <w:r w:rsidRPr="000579EA">
              <w:t>M 90 kg, M &gt;90 kg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2354F285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t xml:space="preserve">Šplh na laně </w:t>
            </w:r>
            <w:r>
              <w:br/>
            </w:r>
            <w:r w:rsidRPr="000579EA">
              <w:t>M 81-90 kg, M &gt;90 kg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0CE89922" w14:textId="77777777" w:rsidR="00867F21" w:rsidRPr="000579EA" w:rsidRDefault="00867F21" w:rsidP="00867F21">
            <w:pPr>
              <w:pStyle w:val="tabulkanadpis"/>
              <w:jc w:val="center"/>
            </w:pPr>
            <w:r w:rsidRPr="000579EA">
              <w:t>Přednosy na žebřině M 90 kg, MZ &gt;70, &gt;90 kg</w:t>
            </w:r>
          </w:p>
        </w:tc>
      </w:tr>
      <w:tr w:rsidR="00867F21" w:rsidRPr="000579EA" w14:paraId="7AE5CE70" w14:textId="77777777" w:rsidTr="00867F21">
        <w:trPr>
          <w:trHeight w:val="397"/>
        </w:trPr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1809CECD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4B4F52A8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3D22DC1C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7D62F948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59023A90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Z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458D8672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616B9EFA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78BEB54F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473E8565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44904A89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6E883140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79D64906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2CBC7739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center"/>
            <w:hideMark/>
          </w:tcPr>
          <w:p w14:paraId="55368BEA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MZ</w:t>
            </w:r>
          </w:p>
        </w:tc>
        <w:tc>
          <w:tcPr>
            <w:tcW w:w="334" w:type="pct"/>
            <w:shd w:val="clear" w:color="auto" w:fill="D9D9D9" w:themeFill="background1" w:themeFillShade="D9"/>
            <w:noWrap/>
            <w:vAlign w:val="center"/>
            <w:hideMark/>
          </w:tcPr>
          <w:p w14:paraId="28A2716B" w14:textId="77777777" w:rsidR="00867F21" w:rsidRPr="000579EA" w:rsidRDefault="00867F21" w:rsidP="00867F21">
            <w:pPr>
              <w:pStyle w:val="tabulkatexttun"/>
              <w:jc w:val="center"/>
            </w:pPr>
            <w:r w:rsidRPr="000579EA">
              <w:t>body</w:t>
            </w:r>
          </w:p>
        </w:tc>
      </w:tr>
      <w:tr w:rsidR="00867F21" w:rsidRPr="000579EA" w14:paraId="41D7775C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5D2DA43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333" w:type="pct"/>
            <w:noWrap/>
            <w:vAlign w:val="center"/>
            <w:hideMark/>
          </w:tcPr>
          <w:p w14:paraId="3B017978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334" w:type="pct"/>
            <w:noWrap/>
            <w:vAlign w:val="center"/>
            <w:hideMark/>
          </w:tcPr>
          <w:p w14:paraId="429DBFD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" w:type="pct"/>
            <w:noWrap/>
            <w:vAlign w:val="center"/>
            <w:hideMark/>
          </w:tcPr>
          <w:p w14:paraId="38D6883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19351E7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4" w:type="pct"/>
            <w:noWrap/>
            <w:vAlign w:val="center"/>
            <w:hideMark/>
          </w:tcPr>
          <w:p w14:paraId="25DDBB2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46629D4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503907F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4" w:type="pct"/>
            <w:noWrap/>
            <w:vAlign w:val="center"/>
            <w:hideMark/>
          </w:tcPr>
          <w:p w14:paraId="36F3274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2937CB5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333" w:type="pct"/>
            <w:noWrap/>
            <w:vAlign w:val="center"/>
            <w:hideMark/>
          </w:tcPr>
          <w:p w14:paraId="5C812AB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334" w:type="pct"/>
            <w:noWrap/>
            <w:vAlign w:val="center"/>
            <w:hideMark/>
          </w:tcPr>
          <w:p w14:paraId="625175D7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" w:type="pct"/>
            <w:noWrap/>
            <w:vAlign w:val="center"/>
            <w:hideMark/>
          </w:tcPr>
          <w:p w14:paraId="6A22A97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4ECD58A9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334" w:type="pct"/>
            <w:noWrap/>
            <w:vAlign w:val="center"/>
            <w:hideMark/>
          </w:tcPr>
          <w:p w14:paraId="36CF17F9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867F21" w:rsidRPr="000579EA" w14:paraId="788E10B2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020ADE57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12,6</w:t>
            </w:r>
          </w:p>
        </w:tc>
        <w:tc>
          <w:tcPr>
            <w:tcW w:w="333" w:type="pct"/>
            <w:noWrap/>
            <w:vAlign w:val="center"/>
            <w:hideMark/>
          </w:tcPr>
          <w:p w14:paraId="760061E1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14,1</w:t>
            </w:r>
          </w:p>
        </w:tc>
        <w:tc>
          <w:tcPr>
            <w:tcW w:w="334" w:type="pct"/>
            <w:noWrap/>
            <w:vAlign w:val="center"/>
            <w:hideMark/>
          </w:tcPr>
          <w:p w14:paraId="07B7F060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" w:type="pct"/>
            <w:noWrap/>
            <w:vAlign w:val="center"/>
            <w:hideMark/>
          </w:tcPr>
          <w:p w14:paraId="368D5231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33" w:type="pct"/>
            <w:noWrap/>
            <w:vAlign w:val="center"/>
            <w:hideMark/>
          </w:tcPr>
          <w:p w14:paraId="6696E7E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4" w:type="pct"/>
            <w:noWrap/>
            <w:vAlign w:val="center"/>
            <w:hideMark/>
          </w:tcPr>
          <w:p w14:paraId="464C964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" w:type="pct"/>
            <w:noWrap/>
            <w:vAlign w:val="center"/>
            <w:hideMark/>
          </w:tcPr>
          <w:p w14:paraId="032D6B66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33" w:type="pct"/>
            <w:noWrap/>
            <w:vAlign w:val="center"/>
            <w:hideMark/>
          </w:tcPr>
          <w:p w14:paraId="007DE07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34" w:type="pct"/>
            <w:noWrap/>
            <w:vAlign w:val="center"/>
            <w:hideMark/>
          </w:tcPr>
          <w:p w14:paraId="7819798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" w:type="pct"/>
            <w:noWrap/>
            <w:vAlign w:val="center"/>
            <w:hideMark/>
          </w:tcPr>
          <w:p w14:paraId="0458B671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7,6</w:t>
            </w:r>
          </w:p>
        </w:tc>
        <w:tc>
          <w:tcPr>
            <w:tcW w:w="333" w:type="pct"/>
            <w:noWrap/>
            <w:vAlign w:val="center"/>
            <w:hideMark/>
          </w:tcPr>
          <w:p w14:paraId="5A5BB18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8,6</w:t>
            </w:r>
          </w:p>
        </w:tc>
        <w:tc>
          <w:tcPr>
            <w:tcW w:w="334" w:type="pct"/>
            <w:noWrap/>
            <w:vAlign w:val="center"/>
            <w:hideMark/>
          </w:tcPr>
          <w:p w14:paraId="0AB6E69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" w:type="pct"/>
            <w:noWrap/>
            <w:vAlign w:val="center"/>
            <w:hideMark/>
          </w:tcPr>
          <w:p w14:paraId="25B8A7B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33" w:type="pct"/>
            <w:noWrap/>
            <w:vAlign w:val="center"/>
            <w:hideMark/>
          </w:tcPr>
          <w:p w14:paraId="3807CDA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4" w:type="pct"/>
            <w:noWrap/>
            <w:vAlign w:val="center"/>
            <w:hideMark/>
          </w:tcPr>
          <w:p w14:paraId="1E6A8C1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867F21" w:rsidRPr="000579EA" w14:paraId="63544A3B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7D236689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13,1</w:t>
            </w:r>
          </w:p>
        </w:tc>
        <w:tc>
          <w:tcPr>
            <w:tcW w:w="333" w:type="pct"/>
            <w:noWrap/>
            <w:vAlign w:val="center"/>
            <w:hideMark/>
          </w:tcPr>
          <w:p w14:paraId="522188E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14,6</w:t>
            </w:r>
          </w:p>
        </w:tc>
        <w:tc>
          <w:tcPr>
            <w:tcW w:w="334" w:type="pct"/>
            <w:noWrap/>
            <w:vAlign w:val="center"/>
            <w:hideMark/>
          </w:tcPr>
          <w:p w14:paraId="6B8F19B4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6BDA094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33" w:type="pct"/>
            <w:noWrap/>
            <w:vAlign w:val="center"/>
            <w:hideMark/>
          </w:tcPr>
          <w:p w14:paraId="26A2981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4" w:type="pct"/>
            <w:noWrap/>
            <w:vAlign w:val="center"/>
            <w:hideMark/>
          </w:tcPr>
          <w:p w14:paraId="46B0DC0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09F6E60C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3" w:type="pct"/>
            <w:noWrap/>
            <w:vAlign w:val="center"/>
            <w:hideMark/>
          </w:tcPr>
          <w:p w14:paraId="5FE40F7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34" w:type="pct"/>
            <w:noWrap/>
            <w:vAlign w:val="center"/>
            <w:hideMark/>
          </w:tcPr>
          <w:p w14:paraId="4B32D99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78D1817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8,5</w:t>
            </w:r>
          </w:p>
        </w:tc>
        <w:tc>
          <w:tcPr>
            <w:tcW w:w="333" w:type="pct"/>
            <w:noWrap/>
            <w:vAlign w:val="center"/>
            <w:hideMark/>
          </w:tcPr>
          <w:p w14:paraId="1861953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9,6</w:t>
            </w:r>
          </w:p>
        </w:tc>
        <w:tc>
          <w:tcPr>
            <w:tcW w:w="334" w:type="pct"/>
            <w:noWrap/>
            <w:vAlign w:val="center"/>
            <w:hideMark/>
          </w:tcPr>
          <w:p w14:paraId="72A736AC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" w:type="pct"/>
            <w:noWrap/>
            <w:vAlign w:val="center"/>
            <w:hideMark/>
          </w:tcPr>
          <w:p w14:paraId="13E96BCF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33" w:type="pct"/>
            <w:noWrap/>
            <w:vAlign w:val="center"/>
            <w:hideMark/>
          </w:tcPr>
          <w:p w14:paraId="7CD99978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34" w:type="pct"/>
            <w:noWrap/>
            <w:vAlign w:val="center"/>
            <w:hideMark/>
          </w:tcPr>
          <w:p w14:paraId="42E1966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867F21" w:rsidRPr="000579EA" w14:paraId="0E73556D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33B09E96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13,6</w:t>
            </w:r>
          </w:p>
        </w:tc>
        <w:tc>
          <w:tcPr>
            <w:tcW w:w="333" w:type="pct"/>
            <w:noWrap/>
            <w:vAlign w:val="center"/>
            <w:hideMark/>
          </w:tcPr>
          <w:p w14:paraId="19C0C29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15,1</w:t>
            </w:r>
          </w:p>
        </w:tc>
        <w:tc>
          <w:tcPr>
            <w:tcW w:w="334" w:type="pct"/>
            <w:noWrap/>
            <w:vAlign w:val="center"/>
            <w:hideMark/>
          </w:tcPr>
          <w:p w14:paraId="12F55254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" w:type="pct"/>
            <w:noWrap/>
            <w:vAlign w:val="center"/>
            <w:hideMark/>
          </w:tcPr>
          <w:p w14:paraId="68641A95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33" w:type="pct"/>
            <w:noWrap/>
            <w:vAlign w:val="center"/>
            <w:hideMark/>
          </w:tcPr>
          <w:p w14:paraId="635CBD90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4" w:type="pct"/>
            <w:noWrap/>
            <w:vAlign w:val="center"/>
            <w:hideMark/>
          </w:tcPr>
          <w:p w14:paraId="77E12BA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" w:type="pct"/>
            <w:noWrap/>
            <w:vAlign w:val="center"/>
            <w:hideMark/>
          </w:tcPr>
          <w:p w14:paraId="1455A168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" w:type="pct"/>
            <w:noWrap/>
            <w:vAlign w:val="center"/>
            <w:hideMark/>
          </w:tcPr>
          <w:p w14:paraId="341DDB8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4" w:type="pct"/>
            <w:noWrap/>
            <w:vAlign w:val="center"/>
            <w:hideMark/>
          </w:tcPr>
          <w:p w14:paraId="787BFEEB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" w:type="pct"/>
            <w:noWrap/>
            <w:vAlign w:val="center"/>
            <w:hideMark/>
          </w:tcPr>
          <w:p w14:paraId="47EF69A4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8,9</w:t>
            </w:r>
          </w:p>
        </w:tc>
        <w:tc>
          <w:tcPr>
            <w:tcW w:w="333" w:type="pct"/>
            <w:noWrap/>
            <w:vAlign w:val="center"/>
            <w:hideMark/>
          </w:tcPr>
          <w:p w14:paraId="46B4A48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10,6</w:t>
            </w:r>
          </w:p>
        </w:tc>
        <w:tc>
          <w:tcPr>
            <w:tcW w:w="334" w:type="pct"/>
            <w:noWrap/>
            <w:vAlign w:val="center"/>
            <w:hideMark/>
          </w:tcPr>
          <w:p w14:paraId="1B198540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" w:type="pct"/>
            <w:noWrap/>
            <w:vAlign w:val="center"/>
            <w:hideMark/>
          </w:tcPr>
          <w:p w14:paraId="3D199B6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3" w:type="pct"/>
            <w:noWrap/>
            <w:vAlign w:val="center"/>
            <w:hideMark/>
          </w:tcPr>
          <w:p w14:paraId="1A6C80C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34" w:type="pct"/>
            <w:noWrap/>
            <w:vAlign w:val="center"/>
            <w:hideMark/>
          </w:tcPr>
          <w:p w14:paraId="4F947C5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867F21" w:rsidRPr="000579EA" w14:paraId="64BE5FBB" w14:textId="77777777" w:rsidTr="00867F21">
        <w:trPr>
          <w:trHeight w:val="397"/>
        </w:trPr>
        <w:tc>
          <w:tcPr>
            <w:tcW w:w="333" w:type="pct"/>
            <w:noWrap/>
            <w:vAlign w:val="center"/>
            <w:hideMark/>
          </w:tcPr>
          <w:p w14:paraId="79A0EA1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14,1</w:t>
            </w:r>
          </w:p>
        </w:tc>
        <w:tc>
          <w:tcPr>
            <w:tcW w:w="333" w:type="pct"/>
            <w:noWrap/>
            <w:vAlign w:val="center"/>
            <w:hideMark/>
          </w:tcPr>
          <w:p w14:paraId="2D40AC9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15,6</w:t>
            </w:r>
          </w:p>
        </w:tc>
        <w:tc>
          <w:tcPr>
            <w:tcW w:w="334" w:type="pct"/>
            <w:noWrap/>
            <w:vAlign w:val="center"/>
            <w:hideMark/>
          </w:tcPr>
          <w:p w14:paraId="25295CF2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3EDF65B7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33" w:type="pct"/>
            <w:noWrap/>
            <w:vAlign w:val="center"/>
            <w:hideMark/>
          </w:tcPr>
          <w:p w14:paraId="1B4DE0F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34" w:type="pct"/>
            <w:noWrap/>
            <w:vAlign w:val="center"/>
            <w:hideMark/>
          </w:tcPr>
          <w:p w14:paraId="15BD3D01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" w:type="pct"/>
            <w:noWrap/>
            <w:vAlign w:val="center"/>
            <w:hideMark/>
          </w:tcPr>
          <w:p w14:paraId="17DA02D8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" w:type="pct"/>
            <w:noWrap/>
            <w:vAlign w:val="center"/>
            <w:hideMark/>
          </w:tcPr>
          <w:p w14:paraId="21ABC3C8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4" w:type="pct"/>
            <w:noWrap/>
            <w:vAlign w:val="center"/>
            <w:hideMark/>
          </w:tcPr>
          <w:p w14:paraId="558282A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" w:type="pct"/>
            <w:noWrap/>
            <w:vAlign w:val="center"/>
            <w:hideMark/>
          </w:tcPr>
          <w:p w14:paraId="0ADC41CE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10,0</w:t>
            </w:r>
          </w:p>
        </w:tc>
        <w:tc>
          <w:tcPr>
            <w:tcW w:w="333" w:type="pct"/>
            <w:noWrap/>
            <w:vAlign w:val="center"/>
            <w:hideMark/>
          </w:tcPr>
          <w:p w14:paraId="3ED5213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11,6</w:t>
            </w:r>
          </w:p>
        </w:tc>
        <w:tc>
          <w:tcPr>
            <w:tcW w:w="334" w:type="pct"/>
            <w:noWrap/>
            <w:vAlign w:val="center"/>
            <w:hideMark/>
          </w:tcPr>
          <w:p w14:paraId="11687A0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33" w:type="pct"/>
            <w:noWrap/>
            <w:vAlign w:val="center"/>
            <w:hideMark/>
          </w:tcPr>
          <w:p w14:paraId="701EFF3D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33" w:type="pct"/>
            <w:noWrap/>
            <w:vAlign w:val="center"/>
            <w:hideMark/>
          </w:tcPr>
          <w:p w14:paraId="7032C20A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4" w:type="pct"/>
            <w:noWrap/>
            <w:vAlign w:val="center"/>
            <w:hideMark/>
          </w:tcPr>
          <w:p w14:paraId="664AF5A3" w14:textId="77777777" w:rsidR="00867F21" w:rsidRPr="000579EA" w:rsidRDefault="00867F21" w:rsidP="00867F2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9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14:paraId="766B69E3" w14:textId="77777777" w:rsidR="007E1A5A" w:rsidRPr="007E1A5A" w:rsidRDefault="007E1A5A" w:rsidP="007E1A5A">
      <w:pPr>
        <w:pStyle w:val="odstavec"/>
        <w:rPr>
          <w:lang w:eastAsia="en-US"/>
        </w:rPr>
      </w:pPr>
    </w:p>
    <w:sectPr w:rsidR="007E1A5A" w:rsidRPr="007E1A5A" w:rsidSect="007E1A5A">
      <w:footerReference w:type="default" r:id="rId13"/>
      <w:pgSz w:w="16838" w:h="11906" w:orient="landscape"/>
      <w:pgMar w:top="1418" w:right="1134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8DB4" w14:textId="77777777" w:rsidR="00955EF6" w:rsidRDefault="00955EF6" w:rsidP="00F010DC">
      <w:pPr>
        <w:spacing w:after="0" w:line="240" w:lineRule="auto"/>
      </w:pPr>
      <w:r>
        <w:separator/>
      </w:r>
    </w:p>
  </w:endnote>
  <w:endnote w:type="continuationSeparator" w:id="0">
    <w:p w14:paraId="0E44CD3D" w14:textId="77777777" w:rsidR="00955EF6" w:rsidRDefault="00955EF6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E5BE" w14:textId="77777777" w:rsidR="007E1A5A" w:rsidRDefault="007E1A5A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6ABF2F23" wp14:editId="43803153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6699F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5E4EB78D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0CE47E4F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34CE4742" w14:textId="77777777" w:rsidR="007E1A5A" w:rsidRDefault="007E1A5A" w:rsidP="000350ED">
                            <w:pPr>
                              <w:pStyle w:val="zpat0"/>
                            </w:pPr>
                          </w:p>
                          <w:p w14:paraId="68908F68" w14:textId="77777777" w:rsidR="007E1A5A" w:rsidRDefault="007E1A5A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0CDA8038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1C186" w14:textId="77777777" w:rsidR="007E1A5A" w:rsidRPr="008D1A64" w:rsidRDefault="007E1A5A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074A20CD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41D91A56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40D4221E" w14:textId="77777777" w:rsidR="007E1A5A" w:rsidRDefault="007E1A5A" w:rsidP="000350ED">
                            <w:pPr>
                              <w:pStyle w:val="zpat0"/>
                            </w:pPr>
                          </w:p>
                          <w:p w14:paraId="252DC0AD" w14:textId="77777777" w:rsidR="007E1A5A" w:rsidRPr="008D1A64" w:rsidRDefault="007E1A5A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75BEE" w14:textId="77777777" w:rsidR="007E1A5A" w:rsidRDefault="007E1A5A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56EEA701" w14:textId="77777777" w:rsidR="007E1A5A" w:rsidRDefault="007E1A5A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1C89C0C9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6BB59650" w14:textId="77777777" w:rsidR="007E1A5A" w:rsidRPr="008D1A64" w:rsidRDefault="007E1A5A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46E17" w14:textId="77777777" w:rsidR="007E1A5A" w:rsidRPr="008D1A64" w:rsidRDefault="007E1A5A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BF2F23" id="Skupina 44" o:spid="_x0000_s1026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2E46699F" w14:textId="77777777" w:rsidR="007E1A5A" w:rsidRDefault="007E1A5A" w:rsidP="000350ED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5E4EB78D" w14:textId="77777777" w:rsidR="007E1A5A" w:rsidRDefault="007E1A5A" w:rsidP="000350ED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0CE47E4F" w14:textId="77777777" w:rsidR="007E1A5A" w:rsidRDefault="007E1A5A" w:rsidP="000350ED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34CE4742" w14:textId="77777777" w:rsidR="007E1A5A" w:rsidRDefault="007E1A5A" w:rsidP="000350ED">
                      <w:pPr>
                        <w:pStyle w:val="zpat0"/>
                      </w:pPr>
                    </w:p>
                    <w:p w14:paraId="68908F68" w14:textId="77777777" w:rsidR="007E1A5A" w:rsidRDefault="007E1A5A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0CDA8038" w14:textId="77777777" w:rsidR="007E1A5A" w:rsidRDefault="007E1A5A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7E61C186" w14:textId="77777777" w:rsidR="007E1A5A" w:rsidRPr="008D1A64" w:rsidRDefault="007E1A5A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074A20CD" w14:textId="77777777" w:rsidR="007E1A5A" w:rsidRDefault="007E1A5A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41D91A56" w14:textId="77777777" w:rsidR="007E1A5A" w:rsidRDefault="007E1A5A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40D4221E" w14:textId="77777777" w:rsidR="007E1A5A" w:rsidRDefault="007E1A5A" w:rsidP="000350ED">
                      <w:pPr>
                        <w:pStyle w:val="zpat0"/>
                      </w:pPr>
                    </w:p>
                    <w:p w14:paraId="252DC0AD" w14:textId="77777777" w:rsidR="007E1A5A" w:rsidRPr="008D1A64" w:rsidRDefault="007E1A5A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6ED75BEE" w14:textId="77777777" w:rsidR="007E1A5A" w:rsidRDefault="007E1A5A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56EEA701" w14:textId="77777777" w:rsidR="007E1A5A" w:rsidRDefault="007E1A5A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1C89C0C9" w14:textId="77777777" w:rsidR="007E1A5A" w:rsidRDefault="007E1A5A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6BB59650" w14:textId="77777777" w:rsidR="007E1A5A" w:rsidRPr="008D1A64" w:rsidRDefault="007E1A5A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34546E17" w14:textId="77777777" w:rsidR="007E1A5A" w:rsidRPr="008D1A64" w:rsidRDefault="007E1A5A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2DE2" w14:textId="77777777" w:rsidR="007E1A5A" w:rsidRDefault="007E1A5A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5B324FC" wp14:editId="549EC70A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0ADDB" w14:textId="77777777" w:rsidR="007E1A5A" w:rsidRDefault="007E1A5A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102A8F0A" w14:textId="77777777" w:rsidR="007E1A5A" w:rsidRDefault="007E1A5A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4BBE3C70" w14:textId="77777777" w:rsidR="007E1A5A" w:rsidRDefault="007E1A5A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5C216B4E" w14:textId="77777777" w:rsidR="007E1A5A" w:rsidRDefault="007E1A5A" w:rsidP="0006691F">
                            <w:pPr>
                              <w:pStyle w:val="zpat0"/>
                            </w:pPr>
                          </w:p>
                          <w:p w14:paraId="091E6848" w14:textId="77777777" w:rsidR="007E1A5A" w:rsidRDefault="007E1A5A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6E933692" w14:textId="77777777" w:rsidR="007E1A5A" w:rsidRDefault="007E1A5A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3AF1E" w14:textId="77777777" w:rsidR="007E1A5A" w:rsidRPr="008D1A64" w:rsidRDefault="007E1A5A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73120EE0" w14:textId="77777777" w:rsidR="007E1A5A" w:rsidRDefault="007E1A5A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16D1A6AE" w14:textId="77777777" w:rsidR="007E1A5A" w:rsidRDefault="007E1A5A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03F42C11" w14:textId="77777777" w:rsidR="007E1A5A" w:rsidRDefault="007E1A5A" w:rsidP="0006691F">
                            <w:pPr>
                              <w:pStyle w:val="zpat0"/>
                            </w:pPr>
                          </w:p>
                          <w:p w14:paraId="494B4D42" w14:textId="77777777" w:rsidR="007E1A5A" w:rsidRPr="008D1A64" w:rsidRDefault="007E1A5A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CE24C" w14:textId="77777777" w:rsidR="007E1A5A" w:rsidRDefault="007E1A5A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10F27D84" w14:textId="77777777" w:rsidR="007E1A5A" w:rsidRDefault="007E1A5A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41C5E6D4" w14:textId="77777777" w:rsidR="007E1A5A" w:rsidRDefault="007E1A5A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60351D7E" w14:textId="77777777" w:rsidR="007E1A5A" w:rsidRPr="008D1A64" w:rsidRDefault="007E1A5A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4A83E" w14:textId="77777777" w:rsidR="007E1A5A" w:rsidRPr="008D1A64" w:rsidRDefault="007E1A5A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324FC" id="Skupina 45" o:spid="_x0000_s1037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0y4w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BsMK0y4wQAAGYVAAAOAAAAAAAAAAAAAAAAADoCAABk&#10;cnMvZTJvRG9jLnhtbFBLAQItABQABgAIAAAAIQCqJg6+vAAAACEBAAAZAAAAAAAAAAAAAAAAAEkH&#10;AABkcnMvX3JlbHMvZTJvRG9jLnhtbC5yZWxzUEsBAi0AFAAGAAgAAAAhAPoa91L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7650ADDB" w14:textId="77777777" w:rsidR="007E1A5A" w:rsidRDefault="007E1A5A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102A8F0A" w14:textId="77777777" w:rsidR="007E1A5A" w:rsidRDefault="007E1A5A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4BBE3C70" w14:textId="77777777" w:rsidR="007E1A5A" w:rsidRDefault="007E1A5A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5C216B4E" w14:textId="77777777" w:rsidR="007E1A5A" w:rsidRDefault="007E1A5A" w:rsidP="0006691F">
                      <w:pPr>
                        <w:pStyle w:val="zpat0"/>
                      </w:pPr>
                    </w:p>
                    <w:p w14:paraId="091E6848" w14:textId="77777777" w:rsidR="007E1A5A" w:rsidRDefault="007E1A5A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6E933692" w14:textId="77777777" w:rsidR="007E1A5A" w:rsidRDefault="007E1A5A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6A73AF1E" w14:textId="77777777" w:rsidR="007E1A5A" w:rsidRPr="008D1A64" w:rsidRDefault="007E1A5A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73120EE0" w14:textId="77777777" w:rsidR="007E1A5A" w:rsidRDefault="007E1A5A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16D1A6AE" w14:textId="77777777" w:rsidR="007E1A5A" w:rsidRDefault="007E1A5A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03F42C11" w14:textId="77777777" w:rsidR="007E1A5A" w:rsidRDefault="007E1A5A" w:rsidP="0006691F">
                      <w:pPr>
                        <w:pStyle w:val="zpat0"/>
                      </w:pPr>
                    </w:p>
                    <w:p w14:paraId="494B4D42" w14:textId="77777777" w:rsidR="007E1A5A" w:rsidRPr="008D1A64" w:rsidRDefault="007E1A5A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6C2CE24C" w14:textId="77777777" w:rsidR="007E1A5A" w:rsidRDefault="007E1A5A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10F27D84" w14:textId="77777777" w:rsidR="007E1A5A" w:rsidRDefault="007E1A5A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41C5E6D4" w14:textId="77777777" w:rsidR="007E1A5A" w:rsidRDefault="007E1A5A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60351D7E" w14:textId="77777777" w:rsidR="007E1A5A" w:rsidRPr="008D1A64" w:rsidRDefault="007E1A5A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11B4A83E" w14:textId="77777777" w:rsidR="007E1A5A" w:rsidRPr="008D1A64" w:rsidRDefault="007E1A5A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F311" w14:textId="77777777" w:rsidR="007E1A5A" w:rsidRDefault="007E1A5A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A46AF42" wp14:editId="34BE7502">
              <wp:simplePos x="0" y="0"/>
              <wp:positionH relativeFrom="margin">
                <wp:align>left</wp:align>
              </wp:positionH>
              <wp:positionV relativeFrom="paragraph">
                <wp:posOffset>-420370</wp:posOffset>
              </wp:positionV>
              <wp:extent cx="8870315" cy="809625"/>
              <wp:effectExtent l="0" t="0" r="6985" b="0"/>
              <wp:wrapNone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0315" cy="809625"/>
                        <a:chOff x="0" y="0"/>
                        <a:chExt cx="8870315" cy="809625"/>
                      </a:xfrm>
                    </wpg:grpSpPr>
                    <pic:pic xmlns:pic="http://schemas.openxmlformats.org/drawingml/2006/picture">
                      <pic:nvPicPr>
                        <pic:cNvPr id="24" name="Obráze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9525" y="57150"/>
                          <a:ext cx="1240790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Textové pole 25"/>
                      <wps:cNvSpPr txBox="1"/>
                      <wps:spPr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D93D9" w14:textId="77777777" w:rsidR="007E1A5A" w:rsidRDefault="007E1A5A" w:rsidP="007E1A5A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197DBBEF" w14:textId="77777777" w:rsidR="007E1A5A" w:rsidRDefault="007E1A5A" w:rsidP="007E1A5A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079F79F9" w14:textId="77777777" w:rsidR="007E1A5A" w:rsidRDefault="007E1A5A" w:rsidP="007E1A5A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0C16F723" w14:textId="77777777" w:rsidR="007E1A5A" w:rsidRDefault="007E1A5A" w:rsidP="007E1A5A">
                            <w:pPr>
                              <w:pStyle w:val="zpat0"/>
                            </w:pPr>
                          </w:p>
                          <w:p w14:paraId="6813BD99" w14:textId="77777777" w:rsidR="007E1A5A" w:rsidRDefault="007E1A5A" w:rsidP="007E1A5A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585D8626" w14:textId="77777777" w:rsidR="007E1A5A" w:rsidRDefault="007E1A5A" w:rsidP="007E1A5A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ové pole 26"/>
                      <wps:cNvSpPr txBox="1"/>
                      <wps:spPr>
                        <a:xfrm>
                          <a:off x="1828800" y="0"/>
                          <a:ext cx="1187374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981F7" w14:textId="77777777" w:rsidR="007E1A5A" w:rsidRPr="008D1A64" w:rsidRDefault="007E1A5A" w:rsidP="007E1A5A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054BA884" w14:textId="77777777" w:rsidR="007E1A5A" w:rsidRDefault="007E1A5A" w:rsidP="007E1A5A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428C83E1" w14:textId="77777777" w:rsidR="007E1A5A" w:rsidRDefault="007E1A5A" w:rsidP="007E1A5A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23AC23DC" w14:textId="77777777" w:rsidR="007E1A5A" w:rsidRDefault="007E1A5A" w:rsidP="007E1A5A">
                            <w:pPr>
                              <w:pStyle w:val="zpat0"/>
                            </w:pPr>
                          </w:p>
                          <w:p w14:paraId="1DE86F96" w14:textId="77777777" w:rsidR="007E1A5A" w:rsidRPr="008D1A64" w:rsidRDefault="007E1A5A" w:rsidP="007E1A5A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ové pole 27"/>
                      <wps:cNvSpPr txBox="1"/>
                      <wps:spPr>
                        <a:xfrm>
                          <a:off x="5715000" y="0"/>
                          <a:ext cx="1619895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1E9B8" w14:textId="77777777" w:rsidR="007E1A5A" w:rsidRDefault="007E1A5A" w:rsidP="007E1A5A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1F1FFB5B" w14:textId="77777777" w:rsidR="007E1A5A" w:rsidRDefault="007E1A5A" w:rsidP="007E1A5A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28FA9EC9" w14:textId="77777777" w:rsidR="007E1A5A" w:rsidRDefault="007E1A5A" w:rsidP="007E1A5A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31AA5EDC" w14:textId="77777777" w:rsidR="007E1A5A" w:rsidRPr="008D1A64" w:rsidRDefault="007E1A5A" w:rsidP="007E1A5A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ové pole 28"/>
                      <wps:cNvSpPr txBox="1"/>
                      <wps:spPr>
                        <a:xfrm>
                          <a:off x="4248150" y="571500"/>
                          <a:ext cx="39240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5739C" w14:textId="77777777" w:rsidR="007E1A5A" w:rsidRPr="008D1A64" w:rsidRDefault="007E1A5A" w:rsidP="007E1A5A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46AF42" id="Skupina 22" o:spid="_x0000_s1043" style="position:absolute;margin-left:0;margin-top:-33.1pt;width:698.45pt;height:63.75pt;z-index:251676672;mso-position-horizontal:left;mso-position-horizontal-relative:margin" coordsize="88703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4" o:spid="_x0000_s1044" type="#_x0000_t75" style="position:absolute;left:76295;top:571;width:1240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45" type="#_x0000_t202" style="position:absolute;width:2771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52DD93D9" w14:textId="77777777" w:rsidR="007E1A5A" w:rsidRDefault="007E1A5A" w:rsidP="007E1A5A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197DBBEF" w14:textId="77777777" w:rsidR="007E1A5A" w:rsidRDefault="007E1A5A" w:rsidP="007E1A5A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079F79F9" w14:textId="77777777" w:rsidR="007E1A5A" w:rsidRDefault="007E1A5A" w:rsidP="007E1A5A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0C16F723" w14:textId="77777777" w:rsidR="007E1A5A" w:rsidRDefault="007E1A5A" w:rsidP="007E1A5A">
                      <w:pPr>
                        <w:pStyle w:val="zpat0"/>
                      </w:pPr>
                    </w:p>
                    <w:p w14:paraId="6813BD99" w14:textId="77777777" w:rsidR="007E1A5A" w:rsidRDefault="007E1A5A" w:rsidP="007E1A5A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585D8626" w14:textId="77777777" w:rsidR="007E1A5A" w:rsidRDefault="007E1A5A" w:rsidP="007E1A5A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26" o:spid="_x0000_s1046" type="#_x0000_t202" style="position:absolute;left:18288;width:1187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<v:textbox>
                  <w:txbxContent>
                    <w:p w14:paraId="1B8981F7" w14:textId="77777777" w:rsidR="007E1A5A" w:rsidRPr="008D1A64" w:rsidRDefault="007E1A5A" w:rsidP="007E1A5A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054BA884" w14:textId="77777777" w:rsidR="007E1A5A" w:rsidRDefault="007E1A5A" w:rsidP="007E1A5A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428C83E1" w14:textId="77777777" w:rsidR="007E1A5A" w:rsidRDefault="007E1A5A" w:rsidP="007E1A5A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23AC23DC" w14:textId="77777777" w:rsidR="007E1A5A" w:rsidRDefault="007E1A5A" w:rsidP="007E1A5A">
                      <w:pPr>
                        <w:pStyle w:val="zpat0"/>
                      </w:pPr>
                    </w:p>
                    <w:p w14:paraId="1DE86F96" w14:textId="77777777" w:rsidR="007E1A5A" w:rsidRPr="008D1A64" w:rsidRDefault="007E1A5A" w:rsidP="007E1A5A">
                      <w:pPr>
                        <w:pStyle w:val="zpat0"/>
                      </w:pPr>
                    </w:p>
                  </w:txbxContent>
                </v:textbox>
              </v:shape>
              <v:shape id="Textové pole 27" o:spid="_x0000_s1047" type="#_x0000_t202" style="position:absolute;left:57150;width:1619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<v:textbox>
                  <w:txbxContent>
                    <w:p w14:paraId="1A71E9B8" w14:textId="77777777" w:rsidR="007E1A5A" w:rsidRDefault="007E1A5A" w:rsidP="007E1A5A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1F1FFB5B" w14:textId="77777777" w:rsidR="007E1A5A" w:rsidRDefault="007E1A5A" w:rsidP="007E1A5A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28FA9EC9" w14:textId="77777777" w:rsidR="007E1A5A" w:rsidRDefault="007E1A5A" w:rsidP="007E1A5A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31AA5EDC" w14:textId="77777777" w:rsidR="007E1A5A" w:rsidRPr="008D1A64" w:rsidRDefault="007E1A5A" w:rsidP="007E1A5A">
                      <w:pPr>
                        <w:pStyle w:val="zpat0"/>
                      </w:pPr>
                    </w:p>
                  </w:txbxContent>
                </v:textbox>
              </v:shape>
              <v:shape id="Textové pole 28" o:spid="_x0000_s1048" type="#_x0000_t202" style="position:absolute;left:42481;top:5715;width:3924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<v:textbox>
                  <w:txbxContent>
                    <w:p w14:paraId="2EC5739C" w14:textId="77777777" w:rsidR="007E1A5A" w:rsidRPr="008D1A64" w:rsidRDefault="007E1A5A" w:rsidP="007E1A5A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99B9523" wp14:editId="30B5172A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0" name="Obrázek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ové pole 11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242E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398DC091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0E215BF0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30D0B0D3" w14:textId="77777777" w:rsidR="007E1A5A" w:rsidRDefault="007E1A5A" w:rsidP="000350ED">
                            <w:pPr>
                              <w:pStyle w:val="zpat0"/>
                            </w:pPr>
                          </w:p>
                          <w:p w14:paraId="511C4FB0" w14:textId="77777777" w:rsidR="007E1A5A" w:rsidRDefault="007E1A5A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462A0641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ové pole 13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C02F2" w14:textId="77777777" w:rsidR="007E1A5A" w:rsidRPr="008D1A64" w:rsidRDefault="007E1A5A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5359D86D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38D0B79F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3A21296D" w14:textId="77777777" w:rsidR="007E1A5A" w:rsidRDefault="007E1A5A" w:rsidP="000350ED">
                            <w:pPr>
                              <w:pStyle w:val="zpat0"/>
                            </w:pPr>
                          </w:p>
                          <w:p w14:paraId="253F0C32" w14:textId="77777777" w:rsidR="007E1A5A" w:rsidRPr="008D1A64" w:rsidRDefault="007E1A5A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ové pole 14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0C8D7" w14:textId="77777777" w:rsidR="007E1A5A" w:rsidRDefault="007E1A5A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05E5AB90" w14:textId="77777777" w:rsidR="007E1A5A" w:rsidRDefault="007E1A5A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56F3636A" w14:textId="77777777" w:rsidR="007E1A5A" w:rsidRDefault="007E1A5A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5239CAE0" w14:textId="77777777" w:rsidR="007E1A5A" w:rsidRPr="008D1A64" w:rsidRDefault="007E1A5A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ové pole 15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FF46C" w14:textId="77777777" w:rsidR="007E1A5A" w:rsidRPr="008D1A64" w:rsidRDefault="007E1A5A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9B9523" id="Skupina 9" o:spid="_x0000_s1049" style="position:absolute;margin-left:42.55pt;margin-top:759.8pt;width:509.95pt;height:62.35pt;z-index:251674624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">
              <v:shape id="Obrázek 10" o:spid="_x0000_s1050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">
                <v:imagedata r:id="rId2" o:title=""/>
              </v:shape>
              <v:shape id="Textové pole 11" o:spid="_x0000_s1051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2219242E" w14:textId="77777777" w:rsidR="007E1A5A" w:rsidRDefault="007E1A5A" w:rsidP="000350ED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398DC091" w14:textId="77777777" w:rsidR="007E1A5A" w:rsidRDefault="007E1A5A" w:rsidP="000350ED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0E215BF0" w14:textId="77777777" w:rsidR="007E1A5A" w:rsidRDefault="007E1A5A" w:rsidP="000350ED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30D0B0D3" w14:textId="77777777" w:rsidR="007E1A5A" w:rsidRDefault="007E1A5A" w:rsidP="000350ED">
                      <w:pPr>
                        <w:pStyle w:val="zpat0"/>
                      </w:pPr>
                    </w:p>
                    <w:p w14:paraId="511C4FB0" w14:textId="77777777" w:rsidR="007E1A5A" w:rsidRDefault="007E1A5A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462A0641" w14:textId="77777777" w:rsidR="007E1A5A" w:rsidRDefault="007E1A5A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3" o:spid="_x0000_s1052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618C02F2" w14:textId="77777777" w:rsidR="007E1A5A" w:rsidRPr="008D1A64" w:rsidRDefault="007E1A5A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5359D86D" w14:textId="77777777" w:rsidR="007E1A5A" w:rsidRDefault="007E1A5A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38D0B79F" w14:textId="77777777" w:rsidR="007E1A5A" w:rsidRDefault="007E1A5A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3A21296D" w14:textId="77777777" w:rsidR="007E1A5A" w:rsidRDefault="007E1A5A" w:rsidP="000350ED">
                      <w:pPr>
                        <w:pStyle w:val="zpat0"/>
                      </w:pPr>
                    </w:p>
                    <w:p w14:paraId="253F0C32" w14:textId="77777777" w:rsidR="007E1A5A" w:rsidRPr="008D1A64" w:rsidRDefault="007E1A5A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14" o:spid="_x0000_s1053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33C0C8D7" w14:textId="77777777" w:rsidR="007E1A5A" w:rsidRDefault="007E1A5A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05E5AB90" w14:textId="77777777" w:rsidR="007E1A5A" w:rsidRDefault="007E1A5A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56F3636A" w14:textId="77777777" w:rsidR="007E1A5A" w:rsidRDefault="007E1A5A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5239CAE0" w14:textId="77777777" w:rsidR="007E1A5A" w:rsidRPr="008D1A64" w:rsidRDefault="007E1A5A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15" o:spid="_x0000_s1054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4D4FF46C" w14:textId="77777777" w:rsidR="007E1A5A" w:rsidRPr="008D1A64" w:rsidRDefault="007E1A5A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DC37" w14:textId="77777777" w:rsidR="00955EF6" w:rsidRDefault="00955EF6" w:rsidP="00F010DC">
      <w:pPr>
        <w:spacing w:after="0" w:line="240" w:lineRule="auto"/>
      </w:pPr>
      <w:r>
        <w:separator/>
      </w:r>
    </w:p>
  </w:footnote>
  <w:footnote w:type="continuationSeparator" w:id="0">
    <w:p w14:paraId="2D5A1764" w14:textId="77777777" w:rsidR="00955EF6" w:rsidRDefault="00955EF6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84D0" w14:textId="77777777" w:rsidR="007E1A5A" w:rsidRDefault="007E1A5A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89F3" w14:textId="77777777" w:rsidR="007E1A5A" w:rsidRDefault="007E1A5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F10E4D" wp14:editId="65BE6EF2">
              <wp:simplePos x="0" y="0"/>
              <wp:positionH relativeFrom="column">
                <wp:posOffset>-354166</wp:posOffset>
              </wp:positionH>
              <wp:positionV relativeFrom="paragraph">
                <wp:posOffset>-181915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738" cy="1335412"/>
                        <a:chOff x="543339" y="63813"/>
                        <a:chExt cx="7029207" cy="133560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7"/>
                          <a:ext cx="5845765" cy="1324988"/>
                          <a:chOff x="1079" y="-1"/>
                          <a:chExt cx="5845765" cy="1324988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335317" w14:textId="77777777" w:rsidR="007E1A5A" w:rsidRPr="00A54648" w:rsidRDefault="007E1A5A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2D077D03" w14:textId="77777777" w:rsidR="007E1A5A" w:rsidRPr="00A54648" w:rsidRDefault="007E1A5A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1353A5E6" w14:textId="77777777" w:rsidR="007E1A5A" w:rsidRPr="009E5D26" w:rsidRDefault="007E1A5A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14:paraId="0B1018D0" w14:textId="77777777" w:rsidR="007E1A5A" w:rsidRDefault="007E1A5A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</w:t>
                              </w:r>
                              <w:proofErr w:type="gramStart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  <w:r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</w:t>
                              </w:r>
                              <w:proofErr w:type="gramEnd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-1"/>
                            <a:ext cx="1059910" cy="1324988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F10E4D" id="Skupina 58" o:spid="_x0000_s1032" style="position:absolute;margin-left:-27.9pt;margin-top:-14.3pt;width:553.55pt;height:105.15pt;z-index:251658240;mso-width-relative:margin;mso-height-relative:margin" coordorigin="5433,638" coordsize="70292,1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3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4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5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5335317" w14:textId="77777777" w:rsidR="007E1A5A" w:rsidRPr="00A54648" w:rsidRDefault="007E1A5A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2D077D03" w14:textId="77777777" w:rsidR="007E1A5A" w:rsidRPr="00A54648" w:rsidRDefault="007E1A5A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1353A5E6" w14:textId="77777777" w:rsidR="007E1A5A" w:rsidRPr="009E5D26" w:rsidRDefault="007E1A5A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14:paraId="0B1018D0" w14:textId="77777777" w:rsidR="007E1A5A" w:rsidRDefault="007E1A5A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</w:t>
                        </w:r>
                        <w:proofErr w:type="gramStart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30 </w:t>
                        </w:r>
                        <w:r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</w:t>
                        </w:r>
                        <w:proofErr w:type="gramEnd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-Zábřeh</w:t>
                        </w:r>
                      </w:p>
                    </w:txbxContent>
                  </v:textbox>
                </v:shape>
                <v:shape id="Obrázek 56" o:spid="_x0000_s1036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5EBA87D8"/>
    <w:lvl w:ilvl="0" w:tplc="FACE7554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6C127B10"/>
    <w:lvl w:ilvl="0" w:tplc="320082E4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C1"/>
    <w:rsid w:val="00006877"/>
    <w:rsid w:val="00015EDB"/>
    <w:rsid w:val="00016F12"/>
    <w:rsid w:val="00025770"/>
    <w:rsid w:val="00027066"/>
    <w:rsid w:val="000350ED"/>
    <w:rsid w:val="00053473"/>
    <w:rsid w:val="0006691F"/>
    <w:rsid w:val="00071670"/>
    <w:rsid w:val="00071D4B"/>
    <w:rsid w:val="00072EFA"/>
    <w:rsid w:val="000A46F5"/>
    <w:rsid w:val="000A613A"/>
    <w:rsid w:val="000E187C"/>
    <w:rsid w:val="000F0240"/>
    <w:rsid w:val="000F1A56"/>
    <w:rsid w:val="00112BB8"/>
    <w:rsid w:val="0014117C"/>
    <w:rsid w:val="001947E3"/>
    <w:rsid w:val="001B7A34"/>
    <w:rsid w:val="001C751D"/>
    <w:rsid w:val="001D0FA9"/>
    <w:rsid w:val="0021219E"/>
    <w:rsid w:val="0021420C"/>
    <w:rsid w:val="00220DE1"/>
    <w:rsid w:val="00232566"/>
    <w:rsid w:val="002472E3"/>
    <w:rsid w:val="0026045C"/>
    <w:rsid w:val="00260AD0"/>
    <w:rsid w:val="00284959"/>
    <w:rsid w:val="002A21C9"/>
    <w:rsid w:val="002B3A5B"/>
    <w:rsid w:val="002B684F"/>
    <w:rsid w:val="00300452"/>
    <w:rsid w:val="0030129D"/>
    <w:rsid w:val="00317D4F"/>
    <w:rsid w:val="003270B8"/>
    <w:rsid w:val="0033119D"/>
    <w:rsid w:val="0034422D"/>
    <w:rsid w:val="003645A9"/>
    <w:rsid w:val="00375B26"/>
    <w:rsid w:val="0038254C"/>
    <w:rsid w:val="003B2211"/>
    <w:rsid w:val="003C4A7C"/>
    <w:rsid w:val="003E4860"/>
    <w:rsid w:val="003F7F8D"/>
    <w:rsid w:val="0040116B"/>
    <w:rsid w:val="00404644"/>
    <w:rsid w:val="0040613C"/>
    <w:rsid w:val="004372BA"/>
    <w:rsid w:val="00451F61"/>
    <w:rsid w:val="00453C75"/>
    <w:rsid w:val="00474677"/>
    <w:rsid w:val="0047713C"/>
    <w:rsid w:val="00485906"/>
    <w:rsid w:val="00496833"/>
    <w:rsid w:val="004A3C61"/>
    <w:rsid w:val="004B78DD"/>
    <w:rsid w:val="004D2AA1"/>
    <w:rsid w:val="005304E4"/>
    <w:rsid w:val="00545461"/>
    <w:rsid w:val="00547E91"/>
    <w:rsid w:val="005654F5"/>
    <w:rsid w:val="00584DFC"/>
    <w:rsid w:val="00586DBD"/>
    <w:rsid w:val="005B4806"/>
    <w:rsid w:val="005B737F"/>
    <w:rsid w:val="005D0801"/>
    <w:rsid w:val="005D265A"/>
    <w:rsid w:val="005E7612"/>
    <w:rsid w:val="006023CD"/>
    <w:rsid w:val="00630B44"/>
    <w:rsid w:val="00657806"/>
    <w:rsid w:val="00660B7D"/>
    <w:rsid w:val="0067339B"/>
    <w:rsid w:val="00676F08"/>
    <w:rsid w:val="006864EA"/>
    <w:rsid w:val="006F28F5"/>
    <w:rsid w:val="006F49A9"/>
    <w:rsid w:val="007105D9"/>
    <w:rsid w:val="0074520C"/>
    <w:rsid w:val="0075137E"/>
    <w:rsid w:val="00756D34"/>
    <w:rsid w:val="007608BC"/>
    <w:rsid w:val="00796A3D"/>
    <w:rsid w:val="007D28E7"/>
    <w:rsid w:val="007E1A5A"/>
    <w:rsid w:val="007E2F85"/>
    <w:rsid w:val="008219BE"/>
    <w:rsid w:val="008229A6"/>
    <w:rsid w:val="0083323B"/>
    <w:rsid w:val="00841190"/>
    <w:rsid w:val="0084574B"/>
    <w:rsid w:val="00860293"/>
    <w:rsid w:val="00867F21"/>
    <w:rsid w:val="00874050"/>
    <w:rsid w:val="008810D4"/>
    <w:rsid w:val="00884853"/>
    <w:rsid w:val="008877B0"/>
    <w:rsid w:val="008A0601"/>
    <w:rsid w:val="008A08C1"/>
    <w:rsid w:val="008A2E57"/>
    <w:rsid w:val="008A5CD2"/>
    <w:rsid w:val="008C3696"/>
    <w:rsid w:val="008D1A64"/>
    <w:rsid w:val="00932E4B"/>
    <w:rsid w:val="009549E2"/>
    <w:rsid w:val="00955EF6"/>
    <w:rsid w:val="00977A40"/>
    <w:rsid w:val="009838EF"/>
    <w:rsid w:val="009876FB"/>
    <w:rsid w:val="009900B6"/>
    <w:rsid w:val="00992F48"/>
    <w:rsid w:val="009A1D0D"/>
    <w:rsid w:val="009B18E2"/>
    <w:rsid w:val="009C0F84"/>
    <w:rsid w:val="009C4731"/>
    <w:rsid w:val="009D1F16"/>
    <w:rsid w:val="009D5A0E"/>
    <w:rsid w:val="009E27DF"/>
    <w:rsid w:val="009E5D26"/>
    <w:rsid w:val="009F7EC5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B03023"/>
    <w:rsid w:val="00B03AC2"/>
    <w:rsid w:val="00B40F96"/>
    <w:rsid w:val="00B60EC1"/>
    <w:rsid w:val="00B9657B"/>
    <w:rsid w:val="00BD6EF9"/>
    <w:rsid w:val="00BF0F30"/>
    <w:rsid w:val="00C10AD5"/>
    <w:rsid w:val="00C40BCC"/>
    <w:rsid w:val="00C50B2F"/>
    <w:rsid w:val="00C76712"/>
    <w:rsid w:val="00C82274"/>
    <w:rsid w:val="00C93B54"/>
    <w:rsid w:val="00CB25DF"/>
    <w:rsid w:val="00CC38B3"/>
    <w:rsid w:val="00CF53E6"/>
    <w:rsid w:val="00D02827"/>
    <w:rsid w:val="00D02870"/>
    <w:rsid w:val="00D14F64"/>
    <w:rsid w:val="00D20A02"/>
    <w:rsid w:val="00D231EB"/>
    <w:rsid w:val="00D25FF0"/>
    <w:rsid w:val="00D4500B"/>
    <w:rsid w:val="00D70E99"/>
    <w:rsid w:val="00D9049A"/>
    <w:rsid w:val="00DA75EB"/>
    <w:rsid w:val="00DB40DD"/>
    <w:rsid w:val="00DB51EC"/>
    <w:rsid w:val="00DC4EF9"/>
    <w:rsid w:val="00E30CDE"/>
    <w:rsid w:val="00E50C38"/>
    <w:rsid w:val="00E86CA6"/>
    <w:rsid w:val="00E943AD"/>
    <w:rsid w:val="00EA16FA"/>
    <w:rsid w:val="00EB7FD5"/>
    <w:rsid w:val="00EC6999"/>
    <w:rsid w:val="00EC79E3"/>
    <w:rsid w:val="00ED3A6C"/>
    <w:rsid w:val="00F010DC"/>
    <w:rsid w:val="00F314A6"/>
    <w:rsid w:val="00F315C0"/>
    <w:rsid w:val="00F65003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F0EF7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E8C70"/>
  <w15:chartTrackingRefBased/>
  <w15:docId w15:val="{AFE8928B-5071-4C1F-9AE5-8EE66027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A47169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F314A6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7E1A5A"/>
    <w:pPr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7E1A5A"/>
    <w:pPr>
      <w:numPr>
        <w:ilvl w:val="1"/>
        <w:numId w:val="4"/>
      </w:numPr>
      <w:ind w:left="0"/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7E1A5A"/>
    <w:pPr>
      <w:numPr>
        <w:numId w:val="8"/>
      </w:numPr>
      <w:ind w:left="714" w:hanging="357"/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B60EC1"/>
    <w:pPr>
      <w:spacing w:before="240"/>
      <w:contextualSpacing w:val="0"/>
    </w:pPr>
    <w:rPr>
      <w:rFonts w:eastAsia="Calibri"/>
      <w:b/>
      <w:sz w:val="24"/>
    </w:rPr>
  </w:style>
  <w:style w:type="paragraph" w:customStyle="1" w:styleId="tabulkatexttun">
    <w:name w:val="_tabulka text tučný"/>
    <w:basedOn w:val="odstavecbezmezer"/>
    <w:next w:val="tabulkatext"/>
    <w:autoRedefine/>
    <w:qFormat/>
    <w:rsid w:val="00B60EC1"/>
    <w:pPr>
      <w:spacing w:before="0" w:after="0" w:line="240" w:lineRule="exact"/>
    </w:pPr>
    <w:rPr>
      <w:b/>
    </w:rPr>
  </w:style>
  <w:style w:type="paragraph" w:customStyle="1" w:styleId="poznmka">
    <w:name w:val="_poznámka"/>
    <w:basedOn w:val="odstavecbezmezer"/>
    <w:autoRedefine/>
    <w:qFormat/>
    <w:rsid w:val="007D28E7"/>
    <w:pPr>
      <w:suppressAutoHyphens/>
      <w:spacing w:before="0" w:after="0" w:line="160" w:lineRule="exact"/>
    </w:pPr>
    <w:rPr>
      <w:i/>
      <w:sz w:val="16"/>
    </w:rPr>
  </w:style>
  <w:style w:type="paragraph" w:customStyle="1" w:styleId="tabulkatext">
    <w:name w:val="_tabulka text"/>
    <w:basedOn w:val="odstavecbezmezer"/>
    <w:autoRedefine/>
    <w:qFormat/>
    <w:rsid w:val="00ED3A6C"/>
    <w:pPr>
      <w:spacing w:before="0" w:after="0" w:line="200" w:lineRule="exact"/>
    </w:pPr>
  </w:style>
  <w:style w:type="table" w:styleId="Mkatabulky">
    <w:name w:val="Table Grid"/>
    <w:basedOn w:val="Normlntabulka"/>
    <w:uiPriority w:val="39"/>
    <w:rsid w:val="00B6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E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gym-ostrava.cz/uploads/files/BeepTest.mp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1CDC-C043-4112-A913-405B08AF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ADRESY.dotx</Template>
  <TotalTime>28</TotalTime>
  <Pages>1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5</cp:revision>
  <cp:lastPrinted>2020-10-16T11:39:00Z</cp:lastPrinted>
  <dcterms:created xsi:type="dcterms:W3CDTF">2019-10-24T12:16:00Z</dcterms:created>
  <dcterms:modified xsi:type="dcterms:W3CDTF">2020-10-16T11:39:00Z</dcterms:modified>
</cp:coreProperties>
</file>