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6940" w14:textId="77777777" w:rsidR="00A4198F" w:rsidRPr="00A4198F" w:rsidRDefault="00165095" w:rsidP="00A4198F">
      <w:pPr>
        <w:pStyle w:val="nzev-tituldokumentu"/>
      </w:pPr>
      <w:r>
        <w:t xml:space="preserve">Kritéria talentové zkoušky </w:t>
      </w:r>
      <w:r w:rsidR="00DE210C">
        <w:t>z</w:t>
      </w:r>
      <w:r>
        <w:t> moderní gymnasti</w:t>
      </w:r>
      <w:r w:rsidR="00DE210C">
        <w:t>ky</w:t>
      </w:r>
      <w:r w:rsidR="00A4198F">
        <w:t xml:space="preserve"> (čtyřletý obor)</w:t>
      </w:r>
    </w:p>
    <w:p w14:paraId="1FDF927F" w14:textId="77777777" w:rsidR="00B873D3" w:rsidRPr="00B873D3" w:rsidRDefault="00117DB7" w:rsidP="003A5713">
      <w:pPr>
        <w:pStyle w:val="poznmka"/>
      </w:pPr>
      <w:r>
        <w:t>16</w:t>
      </w:r>
      <w:r w:rsidR="00B873D3">
        <w:t xml:space="preserve">. </w:t>
      </w:r>
      <w:r w:rsidR="00236664">
        <w:t>10</w:t>
      </w:r>
      <w:r w:rsidR="00B873D3">
        <w:t>. 20</w:t>
      </w:r>
      <w:r>
        <w:t>20</w:t>
      </w:r>
    </w:p>
    <w:p w14:paraId="5F03C83C" w14:textId="77777777" w:rsidR="00165095" w:rsidRDefault="00165095" w:rsidP="00165095">
      <w:pPr>
        <w:pStyle w:val="nadpis10"/>
      </w:pPr>
      <w:r>
        <w:t xml:space="preserve">POHYBOVÉ TESTY </w:t>
      </w:r>
    </w:p>
    <w:p w14:paraId="2F25852F" w14:textId="77777777" w:rsidR="00165095" w:rsidRDefault="00165095" w:rsidP="000A2FCF">
      <w:pPr>
        <w:pStyle w:val="seznamsla"/>
      </w:pPr>
      <w:r>
        <w:t>rozsah kyčelního kloubu – šňůra z lavičky L/P (zasazený kyčel)</w:t>
      </w:r>
      <w:r>
        <w:tab/>
        <w:t>max. 4 body</w:t>
      </w:r>
    </w:p>
    <w:p w14:paraId="4D731851" w14:textId="77777777" w:rsidR="00165095" w:rsidRDefault="00165095" w:rsidP="000A2FCF">
      <w:pPr>
        <w:pStyle w:val="seznamsla"/>
      </w:pPr>
      <w:r>
        <w:t>rozsah ramenního kloubu – výkrut ramen vzad a zpět s držením tyče</w:t>
      </w:r>
      <w:r>
        <w:tab/>
        <w:t>max. 2 body</w:t>
      </w:r>
    </w:p>
    <w:p w14:paraId="5378B6C3" w14:textId="77777777" w:rsidR="00165095" w:rsidRDefault="00165095" w:rsidP="000A2FCF">
      <w:pPr>
        <w:pStyle w:val="seznamsla"/>
      </w:pPr>
      <w:r>
        <w:t>zádový rozsah – záklon čelem k žebřině (pánev se dotýká žebřiny) s držením tyče na vzdálenost ramen</w:t>
      </w:r>
      <w:r>
        <w:tab/>
        <w:t>max. 2 body</w:t>
      </w:r>
    </w:p>
    <w:p w14:paraId="590840CA" w14:textId="77777777" w:rsidR="00165095" w:rsidRDefault="00165095" w:rsidP="000A2FCF">
      <w:pPr>
        <w:pStyle w:val="seznamsla"/>
      </w:pPr>
      <w:r>
        <w:t>aktivní držení nohou – bokem k žebřině aktivní zvednutí L/P nohy vpřed</w:t>
      </w:r>
      <w:r>
        <w:tab/>
        <w:t>max. 4 body</w:t>
      </w:r>
    </w:p>
    <w:p w14:paraId="2CAA5914" w14:textId="77777777" w:rsidR="000A2FCF" w:rsidRDefault="000A2FCF" w:rsidP="000A2FCF">
      <w:pPr>
        <w:pStyle w:val="seznamsla"/>
      </w:pPr>
      <w:r w:rsidRPr="000A2FCF">
        <w:t xml:space="preserve">obrat </w:t>
      </w:r>
      <w:proofErr w:type="spellStart"/>
      <w:r w:rsidRPr="000A2FCF">
        <w:t>fouetté</w:t>
      </w:r>
      <w:proofErr w:type="spellEnd"/>
      <w:r w:rsidRPr="000A2FCF">
        <w:t xml:space="preserve"> (2x jednoduchý obrat 360°) nebo </w:t>
      </w:r>
      <w:proofErr w:type="spellStart"/>
      <w:r w:rsidRPr="000A2FCF">
        <w:t>attitude</w:t>
      </w:r>
      <w:proofErr w:type="spellEnd"/>
      <w:r w:rsidRPr="000A2FCF">
        <w:t xml:space="preserve"> 360°</w:t>
      </w:r>
      <w:r>
        <w:t xml:space="preserve"> dle vlastního výběru</w:t>
      </w:r>
    </w:p>
    <w:p w14:paraId="1E2829FC" w14:textId="77777777" w:rsidR="00165095" w:rsidRDefault="00165095" w:rsidP="000A2FCF">
      <w:pPr>
        <w:pStyle w:val="seznamsla"/>
        <w:numPr>
          <w:ilvl w:val="0"/>
          <w:numId w:val="0"/>
        </w:numPr>
        <w:ind w:left="720"/>
      </w:pPr>
      <w:r>
        <w:t xml:space="preserve"> </w:t>
      </w:r>
      <w:r>
        <w:tab/>
        <w:t xml:space="preserve">max. </w:t>
      </w:r>
      <w:r w:rsidR="000A2FCF">
        <w:t>2</w:t>
      </w:r>
      <w:r>
        <w:t xml:space="preserve"> body</w:t>
      </w:r>
    </w:p>
    <w:p w14:paraId="05DF7A99" w14:textId="77777777" w:rsidR="00165095" w:rsidRDefault="00165095" w:rsidP="000A2FCF">
      <w:pPr>
        <w:pStyle w:val="seznamsla"/>
      </w:pPr>
      <w:r>
        <w:t xml:space="preserve">dálkový skok z rozběhu P/L noha </w:t>
      </w:r>
      <w:r>
        <w:tab/>
        <w:t xml:space="preserve">max. </w:t>
      </w:r>
      <w:r w:rsidR="000A2FCF">
        <w:t>2</w:t>
      </w:r>
      <w:r>
        <w:t xml:space="preserve"> bod</w:t>
      </w:r>
      <w:r w:rsidR="000A2FCF">
        <w:t>y</w:t>
      </w:r>
    </w:p>
    <w:p w14:paraId="696EEF16" w14:textId="57FBE480" w:rsidR="000A2FCF" w:rsidRDefault="000A2FCF" w:rsidP="000A2FCF">
      <w:pPr>
        <w:pStyle w:val="seznamsla"/>
      </w:pPr>
      <w:r w:rsidRPr="000A2FCF">
        <w:t>ronda dálková nebo</w:t>
      </w:r>
      <w:bookmarkStart w:id="0" w:name="_GoBack"/>
      <w:bookmarkEnd w:id="0"/>
      <w:r w:rsidRPr="000A2FCF">
        <w:t xml:space="preserve"> jelenová / na lepší nohu</w:t>
      </w:r>
      <w:r>
        <w:tab/>
        <w:t>max. 2 body</w:t>
      </w:r>
    </w:p>
    <w:p w14:paraId="5FD6FEF9" w14:textId="005BACAC" w:rsidR="00165095" w:rsidRDefault="000A2FCF" w:rsidP="000A2FCF">
      <w:pPr>
        <w:pStyle w:val="seznamsla"/>
      </w:pPr>
      <w:r w:rsidRPr="000A2FCF">
        <w:t xml:space="preserve">rovnováha s vytažením nohy stranou, vpřed nebo T rovnováha na </w:t>
      </w:r>
      <w:proofErr w:type="spellStart"/>
      <w:r w:rsidRPr="000A2FCF">
        <w:t>relevé</w:t>
      </w:r>
      <w:proofErr w:type="spellEnd"/>
      <w:r w:rsidR="003A60B3">
        <w:t xml:space="preserve"> –</w:t>
      </w:r>
      <w:r w:rsidRPr="000A2FCF">
        <w:t xml:space="preserve"> dle vlastního výběru</w:t>
      </w:r>
      <w:r w:rsidR="00165095">
        <w:t xml:space="preserve"> </w:t>
      </w:r>
      <w:r w:rsidR="00165095">
        <w:tab/>
        <w:t>max. 2 body</w:t>
      </w:r>
    </w:p>
    <w:p w14:paraId="56008A72" w14:textId="77777777" w:rsidR="00165095" w:rsidRDefault="00165095" w:rsidP="00165095">
      <w:pPr>
        <w:pStyle w:val="odstavec"/>
        <w:rPr>
          <w:b/>
        </w:rPr>
      </w:pPr>
      <w:r w:rsidRPr="00811741">
        <w:rPr>
          <w:b/>
        </w:rPr>
        <w:t>Celkem: max. 20 bodů</w:t>
      </w:r>
    </w:p>
    <w:p w14:paraId="6DCC1825" w14:textId="77777777" w:rsidR="000A2FCF" w:rsidRDefault="000A2FCF" w:rsidP="000A2FCF">
      <w:pPr>
        <w:pStyle w:val="nadpis10"/>
      </w:pPr>
      <w:r>
        <w:t>ROTACE</w:t>
      </w:r>
    </w:p>
    <w:p w14:paraId="49C73063" w14:textId="77777777" w:rsidR="000A2FCF" w:rsidRPr="000A2FCF" w:rsidRDefault="000A2FCF" w:rsidP="000A2FCF">
      <w:pPr>
        <w:pStyle w:val="seznamodrky"/>
      </w:pPr>
      <w:r w:rsidRPr="000A2FCF">
        <w:t>přemet vpřed a vzad</w:t>
      </w:r>
    </w:p>
    <w:p w14:paraId="799823FF" w14:textId="77777777" w:rsidR="000A2FCF" w:rsidRPr="000A2FCF" w:rsidRDefault="000A2FCF" w:rsidP="000A2FCF">
      <w:pPr>
        <w:pStyle w:val="seznamodrky"/>
      </w:pPr>
      <w:r>
        <w:t>p</w:t>
      </w:r>
      <w:r w:rsidRPr="000A2FCF">
        <w:t>řemet vpřed na 1 ruce</w:t>
      </w:r>
    </w:p>
    <w:p w14:paraId="5CA9EC44" w14:textId="77777777" w:rsidR="000A2FCF" w:rsidRPr="000A2FCF" w:rsidRDefault="000A2FCF" w:rsidP="000A2FCF">
      <w:pPr>
        <w:pStyle w:val="seznamodrky"/>
      </w:pPr>
      <w:proofErr w:type="spellStart"/>
      <w:r>
        <w:t>p</w:t>
      </w:r>
      <w:r w:rsidRPr="000A2FCF">
        <w:t>odmetenka</w:t>
      </w:r>
      <w:proofErr w:type="spellEnd"/>
    </w:p>
    <w:p w14:paraId="7DD9C5A4" w14:textId="77777777" w:rsidR="000A2FCF" w:rsidRPr="000A2FCF" w:rsidRDefault="000A2FCF" w:rsidP="000A2FCF">
      <w:pPr>
        <w:pStyle w:val="seznamodrky"/>
      </w:pPr>
      <w:r>
        <w:t>p</w:t>
      </w:r>
      <w:r w:rsidRPr="000A2FCF">
        <w:t>řemet vzad, začátek na zemi</w:t>
      </w:r>
    </w:p>
    <w:p w14:paraId="268015B9" w14:textId="77777777" w:rsidR="000A2FCF" w:rsidRDefault="000A2FCF" w:rsidP="000A2FCF">
      <w:pPr>
        <w:pStyle w:val="seznamodrky"/>
        <w:rPr>
          <w:lang w:eastAsia="en-US"/>
        </w:rPr>
      </w:pPr>
      <w:r>
        <w:rPr>
          <w:lang w:eastAsia="en-US"/>
        </w:rPr>
        <w:t>p</w:t>
      </w:r>
      <w:r w:rsidRPr="000A2FCF">
        <w:rPr>
          <w:lang w:eastAsia="en-US"/>
        </w:rPr>
        <w:t>řeval přes rameno</w:t>
      </w:r>
    </w:p>
    <w:p w14:paraId="1ACE187A" w14:textId="77777777" w:rsidR="000A2FCF" w:rsidRPr="00F962A0" w:rsidRDefault="000A2FCF" w:rsidP="00F962A0">
      <w:pPr>
        <w:pStyle w:val="odstavec"/>
        <w:rPr>
          <w:b/>
          <w:lang w:eastAsia="en-US"/>
        </w:rPr>
      </w:pPr>
      <w:r w:rsidRPr="00F962A0">
        <w:rPr>
          <w:b/>
        </w:rPr>
        <w:t>Celkem: max. 6 bodů</w:t>
      </w:r>
    </w:p>
    <w:p w14:paraId="6F8DB19F" w14:textId="77777777" w:rsidR="000A2FCF" w:rsidRDefault="000A2FCF">
      <w:pPr>
        <w:rPr>
          <w:rFonts w:ascii="Tahoma" w:eastAsiaTheme="majorEastAsia" w:hAnsi="Tahoma" w:cstheme="majorBidi"/>
          <w:sz w:val="28"/>
          <w:szCs w:val="32"/>
        </w:rPr>
      </w:pPr>
      <w:r>
        <w:br w:type="page"/>
      </w:r>
    </w:p>
    <w:p w14:paraId="29E40E89" w14:textId="77777777" w:rsidR="00165095" w:rsidRDefault="00165095" w:rsidP="00165095">
      <w:pPr>
        <w:pStyle w:val="nadpis10"/>
      </w:pPr>
      <w:r>
        <w:lastRenderedPageBreak/>
        <w:t>TECHNIKA NÁČINÍ</w:t>
      </w:r>
    </w:p>
    <w:p w14:paraId="2D0E554B" w14:textId="77777777" w:rsidR="00165095" w:rsidRPr="008E5FF3" w:rsidRDefault="00165095" w:rsidP="008E5FF3">
      <w:pPr>
        <w:pStyle w:val="odstavec"/>
        <w:rPr>
          <w:b/>
        </w:rPr>
      </w:pPr>
      <w:r w:rsidRPr="008E5FF3">
        <w:rPr>
          <w:b/>
        </w:rPr>
        <w:t>Míč</w:t>
      </w:r>
      <w:r w:rsidR="004F6E38">
        <w:rPr>
          <w:b/>
        </w:rPr>
        <w:t xml:space="preserve"> (</w:t>
      </w:r>
      <w:r w:rsidR="004F6E38" w:rsidRPr="00F962A0">
        <w:rPr>
          <w:b/>
        </w:rPr>
        <w:t>max. 11 bodů</w:t>
      </w:r>
      <w:r w:rsidR="004F6E38">
        <w:rPr>
          <w:b/>
        </w:rPr>
        <w:t>)</w:t>
      </w:r>
      <w:r w:rsidRPr="008E5FF3">
        <w:rPr>
          <w:b/>
        </w:rPr>
        <w:t xml:space="preserve">: </w:t>
      </w:r>
    </w:p>
    <w:p w14:paraId="19EAE894" w14:textId="77777777" w:rsidR="00165095" w:rsidRDefault="00165095" w:rsidP="00A17EB6">
      <w:pPr>
        <w:pStyle w:val="seznamsla"/>
        <w:numPr>
          <w:ilvl w:val="0"/>
          <w:numId w:val="12"/>
        </w:numPr>
      </w:pPr>
      <w:r>
        <w:t xml:space="preserve">kutálení míče </w:t>
      </w:r>
      <w:r w:rsidR="00F962A0">
        <w:t>(</w:t>
      </w:r>
      <w:r w:rsidR="00F962A0" w:rsidRPr="00F962A0">
        <w:t>max. 4 body</w:t>
      </w:r>
      <w:r w:rsidR="00F962A0">
        <w:t>)</w:t>
      </w:r>
    </w:p>
    <w:p w14:paraId="63E9306F" w14:textId="77777777" w:rsidR="00165095" w:rsidRPr="00165095" w:rsidRDefault="00165095" w:rsidP="00165095">
      <w:pPr>
        <w:pStyle w:val="seznamodrky"/>
      </w:pPr>
      <w:r w:rsidRPr="00165095">
        <w:t>po otevřených rukou</w:t>
      </w:r>
    </w:p>
    <w:p w14:paraId="03F3F4C9" w14:textId="77777777" w:rsidR="00165095" w:rsidRPr="00165095" w:rsidRDefault="00165095" w:rsidP="00165095">
      <w:pPr>
        <w:pStyle w:val="seznamodrky"/>
      </w:pPr>
      <w:r w:rsidRPr="00165095">
        <w:t>dlouhé kutálení po těle v lehu na zádech</w:t>
      </w:r>
    </w:p>
    <w:p w14:paraId="41026A0F" w14:textId="77777777" w:rsidR="00F962A0" w:rsidRDefault="00165095" w:rsidP="00F962A0">
      <w:pPr>
        <w:pStyle w:val="seznamodrky"/>
      </w:pPr>
      <w:r w:rsidRPr="00165095">
        <w:t>kutálení po rukou a zádech ve stoji tam a zpět</w:t>
      </w:r>
    </w:p>
    <w:p w14:paraId="14AB8D48" w14:textId="77777777" w:rsidR="00165095" w:rsidRDefault="00165095" w:rsidP="00A17EB6">
      <w:pPr>
        <w:pStyle w:val="seznamsla"/>
      </w:pPr>
      <w:r>
        <w:t>házení a chytání míče</w:t>
      </w:r>
      <w:r w:rsidR="00F962A0">
        <w:t xml:space="preserve"> (</w:t>
      </w:r>
      <w:r w:rsidR="00F962A0" w:rsidRPr="00F962A0">
        <w:t>max. 4 body</w:t>
      </w:r>
      <w:r w:rsidR="00F962A0">
        <w:t>)</w:t>
      </w:r>
    </w:p>
    <w:p w14:paraId="1457AFBE" w14:textId="77777777" w:rsidR="00165095" w:rsidRDefault="00165095" w:rsidP="00165095">
      <w:pPr>
        <w:pStyle w:val="seznamodrky"/>
      </w:pPr>
      <w:r>
        <w:t>ruk</w:t>
      </w:r>
      <w:r w:rsidR="00F962A0">
        <w:t>ou L/P</w:t>
      </w:r>
    </w:p>
    <w:p w14:paraId="02FDC26D" w14:textId="77777777" w:rsidR="00165095" w:rsidRDefault="00165095" w:rsidP="00165095">
      <w:pPr>
        <w:pStyle w:val="seznamodrky"/>
      </w:pPr>
      <w:r>
        <w:t xml:space="preserve">alespoň 1 typ chytání jinou částí těla </w:t>
      </w:r>
    </w:p>
    <w:p w14:paraId="5C187E20" w14:textId="77777777" w:rsidR="00165095" w:rsidRDefault="00165095" w:rsidP="00165095">
      <w:pPr>
        <w:pStyle w:val="seznamodrky"/>
      </w:pPr>
      <w:r>
        <w:t xml:space="preserve">alespoň 1 risk dle vlastní volby </w:t>
      </w:r>
    </w:p>
    <w:p w14:paraId="32AB8A1D" w14:textId="77777777" w:rsidR="00165095" w:rsidRDefault="00165095" w:rsidP="00A17EB6">
      <w:pPr>
        <w:pStyle w:val="seznamsla"/>
      </w:pPr>
      <w:r>
        <w:t xml:space="preserve">drobná manipulace </w:t>
      </w:r>
      <w:r w:rsidR="00F962A0">
        <w:t>(max. 3 body)</w:t>
      </w:r>
    </w:p>
    <w:p w14:paraId="79DE4802" w14:textId="77777777" w:rsidR="00165095" w:rsidRDefault="00165095" w:rsidP="00165095">
      <w:pPr>
        <w:pStyle w:val="seznamodrky"/>
      </w:pPr>
      <w:r>
        <w:t>osmy, kruhy, odrážení</w:t>
      </w:r>
    </w:p>
    <w:p w14:paraId="5F7D6DE2" w14:textId="77777777" w:rsidR="00165095" w:rsidRPr="008E5FF3" w:rsidRDefault="00165095" w:rsidP="00165095">
      <w:pPr>
        <w:pStyle w:val="odstavec"/>
        <w:rPr>
          <w:b/>
        </w:rPr>
      </w:pPr>
      <w:r w:rsidRPr="008E5FF3">
        <w:rPr>
          <w:b/>
        </w:rPr>
        <w:t>Obruč</w:t>
      </w:r>
      <w:r w:rsidR="004F6E38">
        <w:rPr>
          <w:b/>
        </w:rPr>
        <w:t xml:space="preserve"> (</w:t>
      </w:r>
      <w:r w:rsidR="004F6E38" w:rsidRPr="00F962A0">
        <w:rPr>
          <w:b/>
        </w:rPr>
        <w:t>max. 11 bodů</w:t>
      </w:r>
      <w:r w:rsidR="004F6E38">
        <w:rPr>
          <w:b/>
        </w:rPr>
        <w:t>)</w:t>
      </w:r>
      <w:r w:rsidRPr="008E5FF3">
        <w:rPr>
          <w:b/>
        </w:rPr>
        <w:t>:</w:t>
      </w:r>
    </w:p>
    <w:p w14:paraId="69ED6C5D" w14:textId="77777777" w:rsidR="00165095" w:rsidRDefault="00165095" w:rsidP="00A17EB6">
      <w:pPr>
        <w:pStyle w:val="seznamsla"/>
        <w:numPr>
          <w:ilvl w:val="0"/>
          <w:numId w:val="14"/>
        </w:numPr>
      </w:pPr>
      <w:r>
        <w:t>kutálení obruče</w:t>
      </w:r>
      <w:r w:rsidR="008E5FF3">
        <w:t xml:space="preserve"> (max. 3 body)</w:t>
      </w:r>
      <w:r>
        <w:tab/>
      </w:r>
    </w:p>
    <w:p w14:paraId="54630FE3" w14:textId="77777777" w:rsidR="00165095" w:rsidRDefault="00165095" w:rsidP="00165095">
      <w:pPr>
        <w:pStyle w:val="seznamodrky"/>
      </w:pPr>
      <w:r>
        <w:t>po otevřených rukou / vpřed i po zádech/</w:t>
      </w:r>
    </w:p>
    <w:p w14:paraId="77656B13" w14:textId="77777777" w:rsidR="00165095" w:rsidRDefault="00165095" w:rsidP="00165095">
      <w:pPr>
        <w:pStyle w:val="seznamodrky"/>
      </w:pPr>
      <w:r>
        <w:t xml:space="preserve">zpětná rotace                   </w:t>
      </w:r>
    </w:p>
    <w:p w14:paraId="08C9C286" w14:textId="77777777" w:rsidR="00165095" w:rsidRDefault="00165095" w:rsidP="00A17EB6">
      <w:pPr>
        <w:pStyle w:val="seznamsla"/>
      </w:pPr>
      <w:r>
        <w:t xml:space="preserve">házení a chytání obruče </w:t>
      </w:r>
      <w:r w:rsidR="008E5FF3">
        <w:t>(max. 4 body)</w:t>
      </w:r>
    </w:p>
    <w:p w14:paraId="3F3843A8" w14:textId="77777777" w:rsidR="00165095" w:rsidRDefault="00165095" w:rsidP="00165095">
      <w:pPr>
        <w:pStyle w:val="seznamodrky"/>
      </w:pPr>
      <w:r>
        <w:t>rukou</w:t>
      </w:r>
      <w:r w:rsidR="008E5FF3">
        <w:t>, bez úkroku</w:t>
      </w:r>
    </w:p>
    <w:p w14:paraId="6C88479D" w14:textId="77777777" w:rsidR="00165095" w:rsidRDefault="00165095" w:rsidP="00165095">
      <w:pPr>
        <w:pStyle w:val="seznamodrky"/>
      </w:pPr>
      <w:r>
        <w:t>1 typ chytání jinou částí těla</w:t>
      </w:r>
    </w:p>
    <w:p w14:paraId="43304C18" w14:textId="77777777" w:rsidR="00165095" w:rsidRDefault="00165095" w:rsidP="00165095">
      <w:pPr>
        <w:pStyle w:val="seznamodrky"/>
      </w:pPr>
      <w:r>
        <w:t>naplocho s rotací kolem osy</w:t>
      </w:r>
    </w:p>
    <w:p w14:paraId="2EE40A83" w14:textId="77777777" w:rsidR="00165095" w:rsidRDefault="00165095" w:rsidP="00165095">
      <w:pPr>
        <w:pStyle w:val="seznamodrky"/>
      </w:pPr>
      <w:r>
        <w:t>alespoň 1 risk dle vlastní volby</w:t>
      </w:r>
    </w:p>
    <w:p w14:paraId="7D741C9A" w14:textId="77777777" w:rsidR="00165095" w:rsidRDefault="00165095" w:rsidP="00A17EB6">
      <w:pPr>
        <w:pStyle w:val="seznamsla"/>
      </w:pPr>
      <w:r>
        <w:t xml:space="preserve">drobná manipulace </w:t>
      </w:r>
      <w:r w:rsidR="008E5FF3">
        <w:t>(max. 4 body)</w:t>
      </w:r>
    </w:p>
    <w:p w14:paraId="6A7A380E" w14:textId="77777777" w:rsidR="00165095" w:rsidRDefault="00165095" w:rsidP="00165095">
      <w:pPr>
        <w:pStyle w:val="seznamodrky"/>
      </w:pPr>
      <w:r>
        <w:t>kroužení obruče bez pomoci rukou</w:t>
      </w:r>
    </w:p>
    <w:p w14:paraId="6DC55184" w14:textId="77777777" w:rsidR="00165095" w:rsidRDefault="00165095" w:rsidP="00165095">
      <w:pPr>
        <w:pStyle w:val="seznamodrky"/>
      </w:pPr>
      <w:r>
        <w:t>vrtulky kolem zápěstí</w:t>
      </w:r>
    </w:p>
    <w:p w14:paraId="45D52C64" w14:textId="77777777" w:rsidR="00165095" w:rsidRDefault="00165095" w:rsidP="00165095">
      <w:pPr>
        <w:pStyle w:val="seznamodrky"/>
      </w:pPr>
      <w:r>
        <w:t>roztáčení obruče kolem osy na zemi</w:t>
      </w:r>
    </w:p>
    <w:p w14:paraId="1E14C07D" w14:textId="77777777" w:rsidR="00165095" w:rsidRDefault="00165095" w:rsidP="00165095">
      <w:pPr>
        <w:pStyle w:val="seznamodrky"/>
      </w:pPr>
      <w:r>
        <w:t xml:space="preserve">průchody přes obruč poskoky </w:t>
      </w:r>
    </w:p>
    <w:p w14:paraId="1D292BD1" w14:textId="77777777" w:rsidR="008E5FF3" w:rsidRDefault="008E5FF3">
      <w:pPr>
        <w:rPr>
          <w:rFonts w:ascii="Tahoma" w:eastAsia="Times New Roman" w:hAnsi="Tahoma" w:cs="Arial"/>
          <w:b/>
          <w:sz w:val="20"/>
          <w:lang w:eastAsia="cs-CZ"/>
        </w:rPr>
      </w:pPr>
      <w:r>
        <w:rPr>
          <w:b/>
        </w:rPr>
        <w:br w:type="page"/>
      </w:r>
    </w:p>
    <w:p w14:paraId="4F82B170" w14:textId="77777777" w:rsidR="00165095" w:rsidRPr="008E5FF3" w:rsidRDefault="00165095" w:rsidP="00165095">
      <w:pPr>
        <w:pStyle w:val="odstavec"/>
        <w:rPr>
          <w:b/>
        </w:rPr>
      </w:pPr>
      <w:r w:rsidRPr="008E5FF3">
        <w:rPr>
          <w:b/>
        </w:rPr>
        <w:lastRenderedPageBreak/>
        <w:t>Kužele</w:t>
      </w:r>
      <w:r w:rsidR="004F6E38">
        <w:rPr>
          <w:b/>
        </w:rPr>
        <w:t xml:space="preserve"> (</w:t>
      </w:r>
      <w:r w:rsidR="004F6E38" w:rsidRPr="00F962A0">
        <w:rPr>
          <w:b/>
        </w:rPr>
        <w:t>max. 11 bodů</w:t>
      </w:r>
      <w:r w:rsidR="004F6E38">
        <w:rPr>
          <w:b/>
        </w:rPr>
        <w:t>)</w:t>
      </w:r>
      <w:r w:rsidRPr="008E5FF3">
        <w:rPr>
          <w:b/>
        </w:rPr>
        <w:t>:</w:t>
      </w:r>
    </w:p>
    <w:p w14:paraId="63DDFE96" w14:textId="77777777" w:rsidR="00165095" w:rsidRDefault="00165095" w:rsidP="00A17EB6">
      <w:pPr>
        <w:pStyle w:val="seznamsla"/>
        <w:numPr>
          <w:ilvl w:val="0"/>
          <w:numId w:val="15"/>
        </w:numPr>
      </w:pPr>
      <w:r>
        <w:t xml:space="preserve">drobná manipulace </w:t>
      </w:r>
      <w:r w:rsidR="008E5FF3">
        <w:t>(max. 6 bodů)</w:t>
      </w:r>
    </w:p>
    <w:p w14:paraId="567CA5B8" w14:textId="77777777" w:rsidR="00165095" w:rsidRDefault="00165095" w:rsidP="00165095">
      <w:pPr>
        <w:pStyle w:val="seznamodrky"/>
      </w:pPr>
      <w:r>
        <w:t xml:space="preserve">mlýnky – </w:t>
      </w:r>
      <w:r w:rsidR="008E5FF3">
        <w:t>3</w:t>
      </w:r>
      <w:r>
        <w:t xml:space="preserve"> typy </w:t>
      </w:r>
    </w:p>
    <w:p w14:paraId="06EE6CE6" w14:textId="77777777" w:rsidR="00165095" w:rsidRDefault="00165095" w:rsidP="00165095">
      <w:pPr>
        <w:pStyle w:val="seznamodrky"/>
      </w:pPr>
      <w:r>
        <w:t>asymetrie</w:t>
      </w:r>
    </w:p>
    <w:p w14:paraId="03D459FF" w14:textId="77777777" w:rsidR="008E5FF3" w:rsidRDefault="008E5FF3" w:rsidP="00165095">
      <w:pPr>
        <w:pStyle w:val="seznamodrky"/>
      </w:pPr>
      <w:r>
        <w:t>žonglování (postupné házení 1 ruka)</w:t>
      </w:r>
    </w:p>
    <w:p w14:paraId="048D4616" w14:textId="77777777" w:rsidR="00165095" w:rsidRDefault="008E5FF3" w:rsidP="00165095">
      <w:pPr>
        <w:pStyle w:val="seznamodrky"/>
      </w:pPr>
      <w:r>
        <w:t>protisměrné</w:t>
      </w:r>
      <w:r w:rsidR="00165095">
        <w:t xml:space="preserve"> házení </w:t>
      </w:r>
    </w:p>
    <w:p w14:paraId="3AC6612E" w14:textId="77777777" w:rsidR="00165095" w:rsidRDefault="00165095" w:rsidP="00A17EB6">
      <w:pPr>
        <w:pStyle w:val="seznamsla"/>
      </w:pPr>
      <w:r>
        <w:t xml:space="preserve">házení a chytání kuželů </w:t>
      </w:r>
      <w:r w:rsidR="008E5FF3">
        <w:t>(max. 5 bodů)</w:t>
      </w:r>
    </w:p>
    <w:p w14:paraId="678AFB79" w14:textId="77777777" w:rsidR="00165095" w:rsidRDefault="00165095" w:rsidP="00165095">
      <w:pPr>
        <w:pStyle w:val="seznamodrky"/>
      </w:pPr>
      <w:r>
        <w:t>jednoho</w:t>
      </w:r>
      <w:r w:rsidR="008E5FF3">
        <w:t>, bez posunu, úkroku</w:t>
      </w:r>
    </w:p>
    <w:p w14:paraId="59DE4206" w14:textId="77777777" w:rsidR="00165095" w:rsidRDefault="00165095" w:rsidP="00165095">
      <w:pPr>
        <w:pStyle w:val="seznamodrky"/>
      </w:pPr>
      <w:r>
        <w:t>dva kužele v letu současně</w:t>
      </w:r>
    </w:p>
    <w:p w14:paraId="3E97BDB1" w14:textId="77777777" w:rsidR="00165095" w:rsidRDefault="00165095" w:rsidP="00165095">
      <w:pPr>
        <w:pStyle w:val="seznamodrky"/>
      </w:pPr>
      <w:r>
        <w:t>velké postupné házení dvou kuželů</w:t>
      </w:r>
    </w:p>
    <w:p w14:paraId="5E54FD26" w14:textId="77777777" w:rsidR="00165095" w:rsidRDefault="00165095" w:rsidP="00165095">
      <w:pPr>
        <w:pStyle w:val="seznamodrky"/>
      </w:pPr>
      <w:r>
        <w:t>alespoň 1 risk dle vlastní volby</w:t>
      </w:r>
    </w:p>
    <w:p w14:paraId="7D809070" w14:textId="77777777" w:rsidR="008E5FF3" w:rsidRDefault="008E5FF3" w:rsidP="00165095">
      <w:pPr>
        <w:pStyle w:val="seznamodrky"/>
      </w:pPr>
      <w:r>
        <w:t>chytání pomocí druhého kužele</w:t>
      </w:r>
    </w:p>
    <w:p w14:paraId="48321FA2" w14:textId="77777777" w:rsidR="00165095" w:rsidRPr="008E5FF3" w:rsidRDefault="00165095" w:rsidP="00165095">
      <w:pPr>
        <w:pStyle w:val="odstavec"/>
        <w:rPr>
          <w:b/>
        </w:rPr>
      </w:pPr>
      <w:r w:rsidRPr="008E5FF3">
        <w:rPr>
          <w:b/>
        </w:rPr>
        <w:t>Stuha</w:t>
      </w:r>
      <w:r w:rsidR="004F6E38">
        <w:rPr>
          <w:b/>
        </w:rPr>
        <w:t xml:space="preserve"> (</w:t>
      </w:r>
      <w:r w:rsidR="004F6E38" w:rsidRPr="00F962A0">
        <w:rPr>
          <w:b/>
        </w:rPr>
        <w:t>max. 11 bodů</w:t>
      </w:r>
      <w:r w:rsidR="004F6E38">
        <w:rPr>
          <w:b/>
        </w:rPr>
        <w:t>)</w:t>
      </w:r>
      <w:r w:rsidRPr="008E5FF3">
        <w:rPr>
          <w:b/>
        </w:rPr>
        <w:t>:</w:t>
      </w:r>
    </w:p>
    <w:p w14:paraId="45F468EF" w14:textId="77777777" w:rsidR="00165095" w:rsidRDefault="00165095" w:rsidP="00A17EB6">
      <w:pPr>
        <w:pStyle w:val="seznamsla"/>
        <w:numPr>
          <w:ilvl w:val="0"/>
          <w:numId w:val="16"/>
        </w:numPr>
      </w:pPr>
      <w:r>
        <w:t xml:space="preserve">kresba stuhy </w:t>
      </w:r>
      <w:r w:rsidR="008E5FF3">
        <w:t>(max. 3 body)</w:t>
      </w:r>
    </w:p>
    <w:p w14:paraId="4C6A85EB" w14:textId="77777777" w:rsidR="00165095" w:rsidRDefault="00165095" w:rsidP="00165095">
      <w:pPr>
        <w:pStyle w:val="seznamodrky"/>
      </w:pPr>
      <w:r>
        <w:t>spirálky a hádky</w:t>
      </w:r>
    </w:p>
    <w:p w14:paraId="2DA07432" w14:textId="77777777" w:rsidR="00165095" w:rsidRDefault="00165095" w:rsidP="00165095">
      <w:pPr>
        <w:pStyle w:val="seznamodrky"/>
      </w:pPr>
      <w:r>
        <w:t>hádek nahoru a dolů</w:t>
      </w:r>
    </w:p>
    <w:p w14:paraId="7F96643F" w14:textId="77777777" w:rsidR="00165095" w:rsidRDefault="00165095" w:rsidP="00165095">
      <w:pPr>
        <w:pStyle w:val="seznamodrky"/>
      </w:pPr>
      <w:r>
        <w:t>kytička</w:t>
      </w:r>
    </w:p>
    <w:p w14:paraId="4790CD08" w14:textId="77777777" w:rsidR="00165095" w:rsidRDefault="00165095" w:rsidP="00A17EB6">
      <w:pPr>
        <w:pStyle w:val="seznamsla"/>
      </w:pPr>
      <w:r>
        <w:t xml:space="preserve">házení a chytání stuhy </w:t>
      </w:r>
      <w:r w:rsidR="008E5FF3">
        <w:t>(</w:t>
      </w:r>
      <w:r w:rsidR="00FC6990">
        <w:t>max. 4 body)</w:t>
      </w:r>
    </w:p>
    <w:p w14:paraId="19168765" w14:textId="77777777" w:rsidR="00165095" w:rsidRDefault="00165095" w:rsidP="00165095">
      <w:pPr>
        <w:pStyle w:val="seznamodrky"/>
      </w:pPr>
      <w:r>
        <w:t>velká házení</w:t>
      </w:r>
      <w:r w:rsidR="00FC6990">
        <w:t xml:space="preserve"> – 2 typy</w:t>
      </w:r>
    </w:p>
    <w:p w14:paraId="1054FF37" w14:textId="77777777" w:rsidR="00165095" w:rsidRDefault="00165095" w:rsidP="00165095">
      <w:pPr>
        <w:pStyle w:val="seznamodrky"/>
      </w:pPr>
      <w:r>
        <w:t>stahovačky – 1 typ</w:t>
      </w:r>
    </w:p>
    <w:p w14:paraId="27CFAC6F" w14:textId="77777777" w:rsidR="00165095" w:rsidRDefault="00165095" w:rsidP="00165095">
      <w:pPr>
        <w:pStyle w:val="seznamodrky"/>
      </w:pPr>
      <w:r>
        <w:t>1 risk – dle vlastní volby</w:t>
      </w:r>
    </w:p>
    <w:p w14:paraId="6516F4CA" w14:textId="77777777" w:rsidR="00165095" w:rsidRDefault="00165095" w:rsidP="00A17EB6">
      <w:pPr>
        <w:pStyle w:val="seznamsla"/>
      </w:pPr>
      <w:r>
        <w:t xml:space="preserve">manipulace </w:t>
      </w:r>
      <w:r w:rsidR="00FC6990">
        <w:t>(max. 4 body)</w:t>
      </w:r>
    </w:p>
    <w:p w14:paraId="3CB9DAC0" w14:textId="77777777" w:rsidR="00165095" w:rsidRDefault="00165095" w:rsidP="00165095">
      <w:pPr>
        <w:pStyle w:val="seznamodrky"/>
      </w:pPr>
      <w:proofErr w:type="spellStart"/>
      <w:r>
        <w:t>ešapé</w:t>
      </w:r>
      <w:proofErr w:type="spellEnd"/>
    </w:p>
    <w:p w14:paraId="4109CAC5" w14:textId="77777777" w:rsidR="00165095" w:rsidRDefault="00165095" w:rsidP="00165095">
      <w:pPr>
        <w:pStyle w:val="seznamodrky"/>
      </w:pPr>
      <w:r>
        <w:t>osmy</w:t>
      </w:r>
    </w:p>
    <w:p w14:paraId="2FB4CB4C" w14:textId="77777777" w:rsidR="00165095" w:rsidRDefault="00165095" w:rsidP="00165095">
      <w:pPr>
        <w:pStyle w:val="seznamodrky"/>
      </w:pPr>
      <w:r>
        <w:t xml:space="preserve">průchody stuhou </w:t>
      </w:r>
      <w:r w:rsidR="00FC6990">
        <w:t>– 2 různé typy</w:t>
      </w:r>
    </w:p>
    <w:p w14:paraId="45E7F362" w14:textId="77777777" w:rsidR="004F6E38" w:rsidRDefault="004F6E38" w:rsidP="00165095">
      <w:pPr>
        <w:pStyle w:val="odstavec"/>
        <w:rPr>
          <w:b/>
        </w:rPr>
      </w:pPr>
    </w:p>
    <w:p w14:paraId="6E70C918" w14:textId="77777777" w:rsidR="00FC6990" w:rsidRDefault="00FC6990" w:rsidP="00165095">
      <w:pPr>
        <w:pStyle w:val="odstavec"/>
        <w:rPr>
          <w:b/>
        </w:rPr>
      </w:pPr>
      <w:r>
        <w:rPr>
          <w:b/>
        </w:rPr>
        <w:t>Maximální počet bodů za talentovou zkoušku: 70 bodů</w:t>
      </w:r>
    </w:p>
    <w:sectPr w:rsidR="00FC6990" w:rsidSect="00B03A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4DAC" w14:textId="77777777" w:rsidR="00766DF6" w:rsidRDefault="00766DF6" w:rsidP="00F010DC">
      <w:pPr>
        <w:spacing w:after="0" w:line="240" w:lineRule="auto"/>
      </w:pPr>
      <w:r>
        <w:separator/>
      </w:r>
    </w:p>
  </w:endnote>
  <w:endnote w:type="continuationSeparator" w:id="0">
    <w:p w14:paraId="3424CF6A" w14:textId="77777777" w:rsidR="00766DF6" w:rsidRDefault="00766DF6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A978F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25C7FD5D" wp14:editId="044FA823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BA61E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59D0B473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36A77AAB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5219B242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3ED87A66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11DC6E87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33CF8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6736CAD6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3C105E4A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5AFE21F6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6269B57A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33A0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2C77C16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09F00E52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5962075A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0F1CA7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766DF6">
                              <w:fldChar w:fldCharType="begin"/>
                            </w:r>
                            <w:r w:rsidR="00766DF6">
                              <w:instrText xml:space="preserve"> NUMPAGES   \* MERGEFORMAT </w:instrText>
                            </w:r>
                            <w:r w:rsidR="00766DF6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 w:rsidR="00766DF6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C7FD5D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416BA61E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59D0B473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36A77AAB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5219B242" w14:textId="77777777" w:rsidR="000350ED" w:rsidRDefault="000350ED" w:rsidP="000350ED">
                      <w:pPr>
                        <w:pStyle w:val="zpat0"/>
                      </w:pPr>
                    </w:p>
                    <w:p w14:paraId="3ED87A66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11DC6E87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30B33CF8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6736CAD6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3C105E4A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5AFE21F6" w14:textId="77777777" w:rsidR="008D1A64" w:rsidRDefault="008D1A64" w:rsidP="000350ED">
                      <w:pPr>
                        <w:pStyle w:val="zpat0"/>
                      </w:pPr>
                    </w:p>
                    <w:p w14:paraId="6269B57A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741633A0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2C77C16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09F00E52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5962075A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220F1CA7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766DF6">
                        <w:fldChar w:fldCharType="begin"/>
                      </w:r>
                      <w:r w:rsidR="00766DF6">
                        <w:instrText xml:space="preserve"> NUMPAGES   \* MERGEFORMAT </w:instrText>
                      </w:r>
                      <w:r w:rsidR="00766DF6"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 w:rsidR="00766DF6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5DD6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B6CDC6A" wp14:editId="3A509B89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1D4A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51A275C0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608C26BB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7BB6C7EB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2E208978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31468741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EDD04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661C3F0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0FA68DBB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397F39D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776975BE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D702F9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7599CB31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815149B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4BC45740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EDA06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6CDC6A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33DA1D4A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51A275C0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608C26BB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7BB6C7EB" w14:textId="77777777" w:rsidR="0006691F" w:rsidRDefault="0006691F" w:rsidP="0006691F">
                      <w:pPr>
                        <w:pStyle w:val="zpat0"/>
                      </w:pPr>
                    </w:p>
                    <w:p w14:paraId="2E208978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31468741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43AEDD04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661C3F0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0FA68DBB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397F39D" w14:textId="77777777" w:rsidR="0006691F" w:rsidRDefault="0006691F" w:rsidP="0006691F">
                      <w:pPr>
                        <w:pStyle w:val="zpat0"/>
                      </w:pPr>
                    </w:p>
                    <w:p w14:paraId="776975BE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0AD702F9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7599CB31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815149B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4BC45740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1F1EDA06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81D90" w14:textId="77777777" w:rsidR="00766DF6" w:rsidRDefault="00766DF6" w:rsidP="00F010DC">
      <w:pPr>
        <w:spacing w:after="0" w:line="240" w:lineRule="auto"/>
      </w:pPr>
      <w:r>
        <w:separator/>
      </w:r>
    </w:p>
  </w:footnote>
  <w:footnote w:type="continuationSeparator" w:id="0">
    <w:p w14:paraId="708C60B3" w14:textId="77777777" w:rsidR="00766DF6" w:rsidRDefault="00766DF6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02C52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04BE3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F207E6" wp14:editId="262603CF">
              <wp:simplePos x="0" y="0"/>
              <wp:positionH relativeFrom="column">
                <wp:posOffset>-354166</wp:posOffset>
              </wp:positionH>
              <wp:positionV relativeFrom="paragraph">
                <wp:posOffset>-181915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BC0A18B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08022CD6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567ED154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5A315736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</w:t>
                              </w:r>
                              <w:proofErr w:type="gramStart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</w:t>
                              </w:r>
                              <w:proofErr w:type="gramEnd"/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F207E6" id="Skupina 58" o:spid="_x0000_s1032" style="position:absolute;margin-left:-27.9pt;margin-top:-14.3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BC0A18B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08022CD6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567ED154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5A315736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</w:t>
                        </w:r>
                        <w:proofErr w:type="gramStart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</w:t>
                        </w:r>
                        <w:proofErr w:type="gramEnd"/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23F4C6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36BE80CC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CEE852DE"/>
    <w:lvl w:ilvl="0" w:tplc="8F621AB0">
      <w:start w:val="1"/>
      <w:numFmt w:val="decimal"/>
      <w:pStyle w:val="seznamsla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95"/>
    <w:rsid w:val="00006877"/>
    <w:rsid w:val="00015EDB"/>
    <w:rsid w:val="00025770"/>
    <w:rsid w:val="00027066"/>
    <w:rsid w:val="000350ED"/>
    <w:rsid w:val="00053473"/>
    <w:rsid w:val="0006691F"/>
    <w:rsid w:val="00071670"/>
    <w:rsid w:val="00071D4B"/>
    <w:rsid w:val="00072EFA"/>
    <w:rsid w:val="000A2FCF"/>
    <w:rsid w:val="000A46F5"/>
    <w:rsid w:val="000A613A"/>
    <w:rsid w:val="000E187C"/>
    <w:rsid w:val="000F0240"/>
    <w:rsid w:val="000F1A56"/>
    <w:rsid w:val="00112BB8"/>
    <w:rsid w:val="00117DB7"/>
    <w:rsid w:val="0014117C"/>
    <w:rsid w:val="00165095"/>
    <w:rsid w:val="001947E3"/>
    <w:rsid w:val="001B7A34"/>
    <w:rsid w:val="001C751D"/>
    <w:rsid w:val="001D0FA9"/>
    <w:rsid w:val="0021219E"/>
    <w:rsid w:val="0021420C"/>
    <w:rsid w:val="00220DE1"/>
    <w:rsid w:val="00232566"/>
    <w:rsid w:val="00236664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A5713"/>
    <w:rsid w:val="003A60B3"/>
    <w:rsid w:val="003B2211"/>
    <w:rsid w:val="003C4A7C"/>
    <w:rsid w:val="003E4860"/>
    <w:rsid w:val="003F7F8D"/>
    <w:rsid w:val="0040116B"/>
    <w:rsid w:val="00404644"/>
    <w:rsid w:val="0040613C"/>
    <w:rsid w:val="004372BA"/>
    <w:rsid w:val="00451F61"/>
    <w:rsid w:val="00453C75"/>
    <w:rsid w:val="0047713C"/>
    <w:rsid w:val="00485906"/>
    <w:rsid w:val="00496833"/>
    <w:rsid w:val="004B78DD"/>
    <w:rsid w:val="004D2AA1"/>
    <w:rsid w:val="004F6E38"/>
    <w:rsid w:val="00517622"/>
    <w:rsid w:val="005304E4"/>
    <w:rsid w:val="00541DF0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2ECF"/>
    <w:rsid w:val="006F49A9"/>
    <w:rsid w:val="007105D9"/>
    <w:rsid w:val="0074520C"/>
    <w:rsid w:val="0075137E"/>
    <w:rsid w:val="00756D34"/>
    <w:rsid w:val="007608BC"/>
    <w:rsid w:val="00766DF6"/>
    <w:rsid w:val="00796A3D"/>
    <w:rsid w:val="007D28E7"/>
    <w:rsid w:val="007E2F85"/>
    <w:rsid w:val="00811741"/>
    <w:rsid w:val="008219BE"/>
    <w:rsid w:val="008229A6"/>
    <w:rsid w:val="0083323B"/>
    <w:rsid w:val="00841190"/>
    <w:rsid w:val="0084574B"/>
    <w:rsid w:val="00860293"/>
    <w:rsid w:val="00874050"/>
    <w:rsid w:val="008810D4"/>
    <w:rsid w:val="00884853"/>
    <w:rsid w:val="008877B0"/>
    <w:rsid w:val="0089053B"/>
    <w:rsid w:val="008A0601"/>
    <w:rsid w:val="008A08C1"/>
    <w:rsid w:val="008A2E57"/>
    <w:rsid w:val="008A5CD2"/>
    <w:rsid w:val="008C3696"/>
    <w:rsid w:val="008D1A64"/>
    <w:rsid w:val="008E5FF3"/>
    <w:rsid w:val="0092397C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17EB6"/>
    <w:rsid w:val="00A40F75"/>
    <w:rsid w:val="00A41803"/>
    <w:rsid w:val="00A4198F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42164"/>
    <w:rsid w:val="00B873D3"/>
    <w:rsid w:val="00B9657B"/>
    <w:rsid w:val="00BD6EF9"/>
    <w:rsid w:val="00BF0F30"/>
    <w:rsid w:val="00C10AD5"/>
    <w:rsid w:val="00C40BCC"/>
    <w:rsid w:val="00C50B2F"/>
    <w:rsid w:val="00C76712"/>
    <w:rsid w:val="00C82274"/>
    <w:rsid w:val="00C85D0D"/>
    <w:rsid w:val="00C93B54"/>
    <w:rsid w:val="00CB25DF"/>
    <w:rsid w:val="00CC38B3"/>
    <w:rsid w:val="00CF0ADF"/>
    <w:rsid w:val="00CF53E6"/>
    <w:rsid w:val="00D02827"/>
    <w:rsid w:val="00D02870"/>
    <w:rsid w:val="00D14F64"/>
    <w:rsid w:val="00D20A02"/>
    <w:rsid w:val="00D231EB"/>
    <w:rsid w:val="00D25FF0"/>
    <w:rsid w:val="00D4500B"/>
    <w:rsid w:val="00D70E99"/>
    <w:rsid w:val="00D9049A"/>
    <w:rsid w:val="00DA75EB"/>
    <w:rsid w:val="00DB0C16"/>
    <w:rsid w:val="00DB40DD"/>
    <w:rsid w:val="00DB51EC"/>
    <w:rsid w:val="00DC4EF9"/>
    <w:rsid w:val="00DE210C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F010DC"/>
    <w:rsid w:val="00F314A6"/>
    <w:rsid w:val="00F315C0"/>
    <w:rsid w:val="00F65003"/>
    <w:rsid w:val="00F779FA"/>
    <w:rsid w:val="00F801B7"/>
    <w:rsid w:val="00F962A0"/>
    <w:rsid w:val="00F97F80"/>
    <w:rsid w:val="00FA3A8E"/>
    <w:rsid w:val="00FA4C15"/>
    <w:rsid w:val="00FA7382"/>
    <w:rsid w:val="00FB1E72"/>
    <w:rsid w:val="00FB3EDB"/>
    <w:rsid w:val="00FC6990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61F9"/>
  <w15:chartTrackingRefBased/>
  <w15:docId w15:val="{CEE2B547-489A-4916-BCAD-DE073760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0A2FCF"/>
    <w:pPr>
      <w:numPr>
        <w:numId w:val="9"/>
      </w:numPr>
      <w:tabs>
        <w:tab w:val="left" w:pos="7938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odstavec"/>
    <w:autoRedefine/>
    <w:qFormat/>
    <w:rsid w:val="00F314A6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F315C0"/>
    <w:pPr>
      <w:spacing w:before="600" w:line="300" w:lineRule="exact"/>
    </w:pPr>
    <w:rPr>
      <w:rFonts w:ascii="Tahoma" w:hAnsi="Tahoma"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92397C"/>
    <w:pPr>
      <w:numPr>
        <w:ilvl w:val="1"/>
        <w:numId w:val="11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3A5713"/>
    <w:pPr>
      <w:numPr>
        <w:numId w:val="10"/>
      </w:numPr>
      <w:ind w:left="1071" w:hanging="357"/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884853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odstavecbezmezer"/>
    <w:next w:val="tabulkatext"/>
    <w:autoRedefine/>
    <w:qFormat/>
    <w:rsid w:val="001C751D"/>
    <w:pPr>
      <w:spacing w:before="0" w:after="0" w:line="240" w:lineRule="exact"/>
    </w:pPr>
    <w:rPr>
      <w:b/>
    </w:rPr>
  </w:style>
  <w:style w:type="paragraph" w:customStyle="1" w:styleId="poznmka">
    <w:name w:val="_poznámka"/>
    <w:basedOn w:val="odstavecbezmezer"/>
    <w:autoRedefine/>
    <w:qFormat/>
    <w:rsid w:val="003A5713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ED3A6C"/>
    <w:pPr>
      <w:spacing w:before="0"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FC56-EF3E-4310-B294-73661538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10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11</cp:revision>
  <cp:lastPrinted>2020-10-16T11:39:00Z</cp:lastPrinted>
  <dcterms:created xsi:type="dcterms:W3CDTF">2020-10-16T09:57:00Z</dcterms:created>
  <dcterms:modified xsi:type="dcterms:W3CDTF">2020-10-16T11:39:00Z</dcterms:modified>
</cp:coreProperties>
</file>