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90D97" w14:textId="77777777" w:rsidR="00932592" w:rsidRPr="00932592" w:rsidRDefault="00BE51D8" w:rsidP="00932592">
      <w:pPr>
        <w:pStyle w:val="nzev-tituldokumentu"/>
      </w:pPr>
      <w:r>
        <w:t>Kritéria talentové zkoušky z moderní gymnastiky</w:t>
      </w:r>
      <w:r w:rsidR="00932592">
        <w:t xml:space="preserve"> (osmiletý obor)</w:t>
      </w:r>
    </w:p>
    <w:p w14:paraId="4C8B551D" w14:textId="77777777" w:rsidR="00BE51D8" w:rsidRDefault="00414400" w:rsidP="00BE51D8">
      <w:pPr>
        <w:pStyle w:val="poznmka"/>
      </w:pPr>
      <w:r>
        <w:t>16</w:t>
      </w:r>
      <w:r w:rsidR="00BE51D8">
        <w:t xml:space="preserve">. </w:t>
      </w:r>
      <w:r w:rsidR="000E0077">
        <w:t>10</w:t>
      </w:r>
      <w:bookmarkStart w:id="0" w:name="_GoBack"/>
      <w:bookmarkEnd w:id="0"/>
      <w:r w:rsidR="00BE51D8">
        <w:t>. 20</w:t>
      </w:r>
      <w:r>
        <w:t>20</w:t>
      </w:r>
    </w:p>
    <w:p w14:paraId="184D0BBC" w14:textId="77777777" w:rsidR="00BE51D8" w:rsidRPr="00F15BCB" w:rsidRDefault="00BE51D8" w:rsidP="00BE51D8">
      <w:pPr>
        <w:pStyle w:val="nadpis10"/>
      </w:pPr>
      <w:r w:rsidRPr="00F15BCB">
        <w:t xml:space="preserve">Pohybové testy </w:t>
      </w:r>
    </w:p>
    <w:p w14:paraId="5EC7E8BD" w14:textId="77777777" w:rsidR="00BE51D8" w:rsidRDefault="00BE51D8" w:rsidP="001343CF">
      <w:pPr>
        <w:pStyle w:val="seznamsla"/>
      </w:pPr>
      <w:r>
        <w:t xml:space="preserve">rozsah kyčelního kloubu – šňůra z lavičky L/P (zasazený kyčel) </w:t>
      </w:r>
      <w:r>
        <w:tab/>
        <w:t xml:space="preserve">max. </w:t>
      </w:r>
      <w:r w:rsidR="00816526">
        <w:t>6</w:t>
      </w:r>
      <w:r>
        <w:t xml:space="preserve"> bodů</w:t>
      </w:r>
    </w:p>
    <w:p w14:paraId="36387267" w14:textId="77777777" w:rsidR="00BE51D8" w:rsidRDefault="00BE51D8" w:rsidP="001343CF">
      <w:pPr>
        <w:pStyle w:val="seznamsla"/>
      </w:pPr>
      <w:r>
        <w:t xml:space="preserve">rozsah ramenního kloubu – výkrut ramen vzad a zpět s držením tyče </w:t>
      </w:r>
      <w:r>
        <w:tab/>
        <w:t xml:space="preserve">max. </w:t>
      </w:r>
      <w:r w:rsidR="00816526">
        <w:t>4</w:t>
      </w:r>
      <w:r>
        <w:t xml:space="preserve"> bod</w:t>
      </w:r>
      <w:r w:rsidR="00816526">
        <w:t>y</w:t>
      </w:r>
      <w:r>
        <w:t xml:space="preserve"> </w:t>
      </w:r>
    </w:p>
    <w:p w14:paraId="2E89A7CB" w14:textId="77777777" w:rsidR="00BE51D8" w:rsidRDefault="00BE51D8" w:rsidP="001343CF">
      <w:pPr>
        <w:pStyle w:val="seznamsla"/>
      </w:pPr>
      <w:r>
        <w:t xml:space="preserve">zádový rozsah – záklon čelem k žebřině (pánev se dotýká žebřiny) s držením tyče na vzdálenost ramen </w:t>
      </w:r>
      <w:r>
        <w:tab/>
        <w:t xml:space="preserve">max. </w:t>
      </w:r>
      <w:r w:rsidR="00816526">
        <w:t>4</w:t>
      </w:r>
      <w:r>
        <w:t xml:space="preserve"> bod</w:t>
      </w:r>
      <w:r w:rsidR="00816526">
        <w:t>y</w:t>
      </w:r>
    </w:p>
    <w:p w14:paraId="71F6F06F" w14:textId="77777777" w:rsidR="00BE51D8" w:rsidRDefault="00BE51D8" w:rsidP="001343CF">
      <w:pPr>
        <w:pStyle w:val="seznamsla"/>
      </w:pPr>
      <w:r>
        <w:t>aktivní držení nohou – bokem k žebřině aktivní zvednutí L/P nohy vpřed</w:t>
      </w:r>
      <w:r>
        <w:tab/>
        <w:t xml:space="preserve">max. </w:t>
      </w:r>
      <w:r w:rsidR="00816526">
        <w:t>6</w:t>
      </w:r>
      <w:r>
        <w:t xml:space="preserve"> bodů</w:t>
      </w:r>
    </w:p>
    <w:p w14:paraId="2972BC6D" w14:textId="77777777" w:rsidR="00BE51D8" w:rsidRDefault="00BE51D8" w:rsidP="001343CF">
      <w:pPr>
        <w:pStyle w:val="seznamsla"/>
      </w:pPr>
      <w:r>
        <w:t>obrat passé z přípravy o 360° P/L strana s dokončením na výponu</w:t>
      </w:r>
      <w:r>
        <w:tab/>
        <w:t xml:space="preserve">max. </w:t>
      </w:r>
      <w:r w:rsidR="00816526">
        <w:t>6</w:t>
      </w:r>
      <w:r>
        <w:t xml:space="preserve"> bodů</w:t>
      </w:r>
    </w:p>
    <w:p w14:paraId="31B35CDE" w14:textId="77777777" w:rsidR="00BE51D8" w:rsidRDefault="00BE51D8" w:rsidP="001343CF">
      <w:pPr>
        <w:pStyle w:val="seznamsla"/>
      </w:pPr>
      <w:r>
        <w:t xml:space="preserve">jelení skok </w:t>
      </w:r>
      <w:r w:rsidR="00816526">
        <w:t>z rozběhu</w:t>
      </w:r>
      <w:r>
        <w:tab/>
        <w:t xml:space="preserve">max. </w:t>
      </w:r>
      <w:r w:rsidR="00816526">
        <w:t>3</w:t>
      </w:r>
      <w:r>
        <w:t xml:space="preserve"> bod</w:t>
      </w:r>
      <w:r w:rsidR="00816526">
        <w:t>y</w:t>
      </w:r>
      <w:r>
        <w:t xml:space="preserve"> </w:t>
      </w:r>
    </w:p>
    <w:p w14:paraId="48FE7E20" w14:textId="77777777" w:rsidR="00BE51D8" w:rsidRDefault="00BE51D8" w:rsidP="001343CF">
      <w:pPr>
        <w:pStyle w:val="seznamsla"/>
      </w:pPr>
      <w:r>
        <w:t>dálkový skok z rozběhu P/L noha</w:t>
      </w:r>
      <w:r w:rsidR="00816526">
        <w:tab/>
      </w:r>
      <w:r>
        <w:t xml:space="preserve">max. </w:t>
      </w:r>
      <w:r w:rsidR="00816526">
        <w:t>6</w:t>
      </w:r>
      <w:r>
        <w:t xml:space="preserve"> bodů</w:t>
      </w:r>
    </w:p>
    <w:p w14:paraId="6639646B" w14:textId="77777777" w:rsidR="00BE51D8" w:rsidRDefault="00BE51D8" w:rsidP="001343CF">
      <w:pPr>
        <w:pStyle w:val="seznamsla"/>
      </w:pPr>
      <w:r>
        <w:t xml:space="preserve">výdrž na výponu v rovnováze passé P/L noha – co nejdéle </w:t>
      </w:r>
      <w:r>
        <w:tab/>
        <w:t xml:space="preserve">max. </w:t>
      </w:r>
      <w:r w:rsidR="00816526">
        <w:t>4</w:t>
      </w:r>
      <w:r>
        <w:t xml:space="preserve"> bod</w:t>
      </w:r>
      <w:r w:rsidR="00816526">
        <w:t>y</w:t>
      </w:r>
    </w:p>
    <w:p w14:paraId="42CE520F" w14:textId="77777777" w:rsidR="00816526" w:rsidRDefault="00816526" w:rsidP="001343CF">
      <w:pPr>
        <w:pStyle w:val="seznamsla"/>
      </w:pPr>
      <w:r w:rsidRPr="00816526">
        <w:t>vytažení nohy stranou na volnosti (dominantní noha)</w:t>
      </w:r>
      <w:r>
        <w:tab/>
        <w:t>max. 3 body</w:t>
      </w:r>
    </w:p>
    <w:p w14:paraId="002EE697" w14:textId="77777777" w:rsidR="00816526" w:rsidRDefault="00414400" w:rsidP="001343CF">
      <w:pPr>
        <w:pStyle w:val="seznamsla"/>
      </w:pPr>
      <w:r>
        <w:t>éčko</w:t>
      </w:r>
      <w:r w:rsidR="00816526">
        <w:t xml:space="preserve"> na volnosti (dominantní noha)</w:t>
      </w:r>
      <w:r w:rsidR="00816526">
        <w:tab/>
        <w:t>max. 3 body</w:t>
      </w:r>
    </w:p>
    <w:p w14:paraId="2250D9DE" w14:textId="77777777" w:rsidR="00BE51D8" w:rsidRDefault="00BE51D8" w:rsidP="00BE51D8">
      <w:pPr>
        <w:pStyle w:val="odstavec"/>
        <w:rPr>
          <w:b/>
        </w:rPr>
      </w:pPr>
      <w:r w:rsidRPr="00BE51D8">
        <w:rPr>
          <w:b/>
        </w:rPr>
        <w:t xml:space="preserve">Celkem: max. </w:t>
      </w:r>
      <w:r w:rsidR="00816526">
        <w:rPr>
          <w:b/>
        </w:rPr>
        <w:t>45</w:t>
      </w:r>
      <w:r w:rsidRPr="00BE51D8">
        <w:rPr>
          <w:b/>
        </w:rPr>
        <w:t xml:space="preserve"> bodů  </w:t>
      </w:r>
    </w:p>
    <w:p w14:paraId="12C2D72B" w14:textId="77777777" w:rsidR="00816526" w:rsidRDefault="00816526" w:rsidP="00816526">
      <w:pPr>
        <w:pStyle w:val="nadpis10"/>
      </w:pPr>
      <w:r>
        <w:t>Rotace</w:t>
      </w:r>
    </w:p>
    <w:p w14:paraId="57C5535A" w14:textId="77777777" w:rsidR="00816526" w:rsidRDefault="00816526" w:rsidP="00816526">
      <w:pPr>
        <w:pStyle w:val="seznamodrky"/>
      </w:pPr>
      <w:r>
        <w:t xml:space="preserve">přemet vpřed   </w:t>
      </w:r>
    </w:p>
    <w:p w14:paraId="481B8F84" w14:textId="77777777" w:rsidR="00816526" w:rsidRDefault="00816526" w:rsidP="00816526">
      <w:pPr>
        <w:pStyle w:val="seznamodrky"/>
      </w:pPr>
      <w:r>
        <w:t xml:space="preserve">přemet vzad     </w:t>
      </w:r>
    </w:p>
    <w:p w14:paraId="645DA367" w14:textId="77777777" w:rsidR="00816526" w:rsidRDefault="00816526" w:rsidP="00816526">
      <w:pPr>
        <w:pStyle w:val="seznamodrky"/>
      </w:pPr>
      <w:r>
        <w:t xml:space="preserve">přemet vpřed na 1 ruce   </w:t>
      </w:r>
    </w:p>
    <w:p w14:paraId="77528832" w14:textId="77777777" w:rsidR="00816526" w:rsidRDefault="00816526" w:rsidP="00816526">
      <w:pPr>
        <w:pStyle w:val="seznamodrky"/>
      </w:pPr>
      <w:r>
        <w:t xml:space="preserve">podmetenka                                  </w:t>
      </w:r>
    </w:p>
    <w:p w14:paraId="343FE7F1" w14:textId="77777777" w:rsidR="00816526" w:rsidRPr="00816526" w:rsidRDefault="00816526" w:rsidP="00816526">
      <w:pPr>
        <w:pStyle w:val="odstavec"/>
        <w:rPr>
          <w:b/>
          <w:lang w:eastAsia="en-US"/>
        </w:rPr>
      </w:pPr>
      <w:r w:rsidRPr="00816526">
        <w:rPr>
          <w:b/>
          <w:lang w:eastAsia="en-US"/>
        </w:rPr>
        <w:t>Celkem: max. 4 body</w:t>
      </w:r>
    </w:p>
    <w:p w14:paraId="12B1D31C" w14:textId="77777777" w:rsidR="00816526" w:rsidRDefault="00816526">
      <w:pPr>
        <w:rPr>
          <w:rFonts w:ascii="Tahoma" w:eastAsiaTheme="majorEastAsia" w:hAnsi="Tahoma" w:cstheme="majorBidi"/>
          <w:caps/>
          <w:sz w:val="28"/>
          <w:szCs w:val="32"/>
        </w:rPr>
      </w:pPr>
      <w:r>
        <w:br w:type="page"/>
      </w:r>
    </w:p>
    <w:p w14:paraId="4AFC8262" w14:textId="77777777" w:rsidR="00BE51D8" w:rsidRPr="00816526" w:rsidRDefault="00BE51D8" w:rsidP="00BE51D8">
      <w:pPr>
        <w:pStyle w:val="nadpis10"/>
        <w:rPr>
          <w:b/>
        </w:rPr>
      </w:pPr>
      <w:r>
        <w:lastRenderedPageBreak/>
        <w:t>TECHNIKA NÁČINÍ</w:t>
      </w:r>
    </w:p>
    <w:p w14:paraId="5422BFB1" w14:textId="77777777" w:rsidR="00BE51D8" w:rsidRPr="00816526" w:rsidRDefault="00BE51D8" w:rsidP="00BE51D8">
      <w:pPr>
        <w:pStyle w:val="odstavec"/>
        <w:rPr>
          <w:b/>
        </w:rPr>
      </w:pPr>
      <w:r w:rsidRPr="00816526">
        <w:rPr>
          <w:b/>
        </w:rPr>
        <w:t>Švihadlo</w:t>
      </w:r>
      <w:r w:rsidR="00816526" w:rsidRPr="00816526">
        <w:rPr>
          <w:b/>
        </w:rPr>
        <w:t xml:space="preserve"> (max. 7 bodů)</w:t>
      </w:r>
    </w:p>
    <w:p w14:paraId="5420DE30" w14:textId="77777777" w:rsidR="00816526" w:rsidRDefault="00816526" w:rsidP="001343CF">
      <w:pPr>
        <w:pStyle w:val="seznamsla"/>
        <w:numPr>
          <w:ilvl w:val="0"/>
          <w:numId w:val="15"/>
        </w:numPr>
      </w:pPr>
      <w:r w:rsidRPr="00645DD3">
        <w:t>úniky švihadlem P/L ruka</w:t>
      </w:r>
    </w:p>
    <w:p w14:paraId="0BF8BF11" w14:textId="77777777" w:rsidR="00816526" w:rsidRDefault="00816526" w:rsidP="001343CF">
      <w:pPr>
        <w:pStyle w:val="seznamsla"/>
      </w:pPr>
      <w:r>
        <w:t>lasovka dominantní rukou dle vlastní volby</w:t>
      </w:r>
    </w:p>
    <w:p w14:paraId="60C6AAAB" w14:textId="77777777" w:rsidR="00816526" w:rsidRDefault="00816526" w:rsidP="001343CF">
      <w:pPr>
        <w:pStyle w:val="seznamsla"/>
      </w:pPr>
      <w:r>
        <w:t>dvojšvihy přes švihadlo – min. 5x za sebou</w:t>
      </w:r>
    </w:p>
    <w:p w14:paraId="408E4481" w14:textId="77777777" w:rsidR="00816526" w:rsidRDefault="00816526" w:rsidP="001343CF">
      <w:pPr>
        <w:pStyle w:val="seznamsla"/>
      </w:pPr>
      <w:r>
        <w:t>vyhození a chycení švihadla za oba konce bez uzlíku</w:t>
      </w:r>
    </w:p>
    <w:p w14:paraId="2CE6CF4C" w14:textId="77777777" w:rsidR="00816526" w:rsidRDefault="00816526" w:rsidP="001343CF">
      <w:pPr>
        <w:pStyle w:val="seznamsla"/>
      </w:pPr>
      <w:r>
        <w:t>10 koníčků přes švihadlo bez přerušení</w:t>
      </w:r>
    </w:p>
    <w:p w14:paraId="2DAB668F" w14:textId="77777777" w:rsidR="00816526" w:rsidRDefault="00816526" w:rsidP="001343CF">
      <w:pPr>
        <w:pStyle w:val="seznamsla"/>
      </w:pPr>
      <w:r>
        <w:t>3 čertíky za sebou</w:t>
      </w:r>
    </w:p>
    <w:p w14:paraId="238A4E86" w14:textId="77777777" w:rsidR="00816526" w:rsidRDefault="00816526" w:rsidP="001343CF">
      <w:pPr>
        <w:pStyle w:val="seznamsla"/>
        <w:rPr>
          <w:b/>
        </w:rPr>
      </w:pPr>
      <w:r>
        <w:t>1 typ risku / dle vlastní volby/</w:t>
      </w:r>
    </w:p>
    <w:p w14:paraId="0BF3249A" w14:textId="77777777" w:rsidR="00BE51D8" w:rsidRPr="00816526" w:rsidRDefault="00BE51D8" w:rsidP="00BE51D8">
      <w:pPr>
        <w:pStyle w:val="odstavec"/>
        <w:rPr>
          <w:b/>
        </w:rPr>
      </w:pPr>
      <w:r w:rsidRPr="00816526">
        <w:rPr>
          <w:b/>
        </w:rPr>
        <w:t>Obruč</w:t>
      </w:r>
      <w:r w:rsidR="00816526">
        <w:rPr>
          <w:b/>
        </w:rPr>
        <w:t xml:space="preserve"> (max. 10 bodů)</w:t>
      </w:r>
    </w:p>
    <w:p w14:paraId="09CFEB16" w14:textId="77777777" w:rsidR="00BE51D8" w:rsidRDefault="00BE51D8" w:rsidP="001343CF">
      <w:pPr>
        <w:pStyle w:val="seznamsla"/>
        <w:numPr>
          <w:ilvl w:val="0"/>
          <w:numId w:val="14"/>
        </w:numPr>
      </w:pPr>
      <w:r>
        <w:t>kutálení po otevřených rukou po přední straně těla</w:t>
      </w:r>
    </w:p>
    <w:p w14:paraId="087A54E1" w14:textId="77777777" w:rsidR="00BE51D8" w:rsidRDefault="00BE51D8" w:rsidP="001343CF">
      <w:pPr>
        <w:pStyle w:val="seznamsla"/>
      </w:pPr>
      <w:r>
        <w:t>kutálení po otevřených rukou po zadní straně těla</w:t>
      </w:r>
    </w:p>
    <w:p w14:paraId="581703D1" w14:textId="77777777" w:rsidR="00BE51D8" w:rsidRDefault="00BE51D8" w:rsidP="001343CF">
      <w:pPr>
        <w:pStyle w:val="seznamsla"/>
      </w:pPr>
      <w:r>
        <w:t xml:space="preserve">vrtulka kolem zápěstí P/L ruka </w:t>
      </w:r>
    </w:p>
    <w:p w14:paraId="05FA5F17" w14:textId="77777777" w:rsidR="00816526" w:rsidRDefault="00BE51D8" w:rsidP="001343CF">
      <w:pPr>
        <w:pStyle w:val="seznamsla"/>
      </w:pPr>
      <w:r>
        <w:t>vrtulka kolem krku</w:t>
      </w:r>
    </w:p>
    <w:p w14:paraId="711EB9FD" w14:textId="77777777" w:rsidR="00BE51D8" w:rsidRDefault="00BE51D8" w:rsidP="001343CF">
      <w:pPr>
        <w:pStyle w:val="seznamsla"/>
      </w:pPr>
      <w:r>
        <w:t>vyhození obruče a chycení bez pomocí rukou (1 typ)</w:t>
      </w:r>
    </w:p>
    <w:p w14:paraId="42D2076F" w14:textId="77777777" w:rsidR="00BE51D8" w:rsidRDefault="00BE51D8" w:rsidP="001343CF">
      <w:pPr>
        <w:pStyle w:val="seznamsla"/>
      </w:pPr>
      <w:r>
        <w:t>vyhození a chycení obruče naplocho</w:t>
      </w:r>
    </w:p>
    <w:p w14:paraId="0E741627" w14:textId="77777777" w:rsidR="00BE51D8" w:rsidRDefault="00BE51D8" w:rsidP="001343CF">
      <w:pPr>
        <w:pStyle w:val="seznamsla"/>
      </w:pPr>
      <w:r>
        <w:t>3 čertíky s průchodem obruče</w:t>
      </w:r>
    </w:p>
    <w:p w14:paraId="16828E11" w14:textId="77777777" w:rsidR="00BE51D8" w:rsidRDefault="00BE51D8" w:rsidP="001343CF">
      <w:pPr>
        <w:pStyle w:val="seznamsla"/>
      </w:pPr>
      <w:r>
        <w:t>kroužení obruče na noze s přeskokem přes obruč (3x)</w:t>
      </w:r>
    </w:p>
    <w:p w14:paraId="2990E8FC" w14:textId="77777777" w:rsidR="00BE51D8" w:rsidRDefault="00BE51D8" w:rsidP="001343CF">
      <w:pPr>
        <w:pStyle w:val="seznamsla"/>
      </w:pPr>
      <w:r>
        <w:t xml:space="preserve">zpětná rotace obruče </w:t>
      </w:r>
    </w:p>
    <w:p w14:paraId="3746D7F9" w14:textId="77777777" w:rsidR="00BE51D8" w:rsidRDefault="00BE51D8" w:rsidP="001343CF">
      <w:pPr>
        <w:pStyle w:val="seznamsla"/>
      </w:pPr>
      <w:r>
        <w:t xml:space="preserve">1 typ risku (dle vlastního výběru) </w:t>
      </w:r>
    </w:p>
    <w:p w14:paraId="33D84FC9" w14:textId="77777777" w:rsidR="00816526" w:rsidRPr="00CB6598" w:rsidRDefault="00816526" w:rsidP="00CB6598">
      <w:pPr>
        <w:pStyle w:val="odstavec"/>
        <w:rPr>
          <w:b/>
        </w:rPr>
      </w:pPr>
      <w:r w:rsidRPr="00CB6598">
        <w:rPr>
          <w:b/>
        </w:rPr>
        <w:t>Míč</w:t>
      </w:r>
      <w:r w:rsidR="00CB6598">
        <w:rPr>
          <w:b/>
        </w:rPr>
        <w:t xml:space="preserve"> (max. 7 bodů)</w:t>
      </w:r>
    </w:p>
    <w:p w14:paraId="0C79B42E" w14:textId="77777777" w:rsidR="00816526" w:rsidRPr="001343CF" w:rsidRDefault="00816526" w:rsidP="001343CF">
      <w:pPr>
        <w:pStyle w:val="seznamsla"/>
        <w:numPr>
          <w:ilvl w:val="0"/>
          <w:numId w:val="16"/>
        </w:numPr>
        <w:rPr>
          <w:color w:val="FF0000"/>
        </w:rPr>
      </w:pPr>
      <w:r w:rsidRPr="00BF1857">
        <w:t>bočné kruhy s vyvažováním míče P/</w:t>
      </w:r>
      <w:r w:rsidR="00414400" w:rsidRPr="00BF1857">
        <w:t>L rukou</w:t>
      </w:r>
      <w:r w:rsidRPr="00BF1857">
        <w:t xml:space="preserve">                                             </w:t>
      </w:r>
    </w:p>
    <w:p w14:paraId="3401FA3D" w14:textId="77777777" w:rsidR="00816526" w:rsidRPr="00BF1857" w:rsidRDefault="00816526" w:rsidP="001343CF">
      <w:pPr>
        <w:pStyle w:val="seznamsla"/>
      </w:pPr>
      <w:r w:rsidRPr="00BF1857">
        <w:t>obtočení dominantní ruky kolem míče</w:t>
      </w:r>
      <w:r w:rsidR="00414400">
        <w:t xml:space="preserve"> </w:t>
      </w:r>
      <w:r w:rsidRPr="00BF1857">
        <w:t xml:space="preserve">(bublina)               </w:t>
      </w:r>
      <w:r>
        <w:t xml:space="preserve">                         </w:t>
      </w:r>
      <w:r w:rsidRPr="00BF1857">
        <w:t xml:space="preserve">                     </w:t>
      </w:r>
    </w:p>
    <w:p w14:paraId="4AE9D279" w14:textId="77777777" w:rsidR="00816526" w:rsidRPr="00BF1857" w:rsidRDefault="00816526" w:rsidP="001343CF">
      <w:pPr>
        <w:pStyle w:val="seznamsla"/>
        <w:rPr>
          <w:color w:val="FF0000"/>
        </w:rPr>
      </w:pPr>
      <w:r w:rsidRPr="00BF1857">
        <w:t xml:space="preserve">dlouhé kutálení po otevřených rukou                                                           </w:t>
      </w:r>
    </w:p>
    <w:p w14:paraId="073C3D68" w14:textId="77777777" w:rsidR="00816526" w:rsidRPr="00BF1857" w:rsidRDefault="00816526" w:rsidP="001343CF">
      <w:pPr>
        <w:pStyle w:val="seznamsla"/>
      </w:pPr>
      <w:r w:rsidRPr="00BF1857">
        <w:t xml:space="preserve">střední nebo vysoké vyhození a chycení míče do dominantní ruky            </w:t>
      </w:r>
    </w:p>
    <w:p w14:paraId="2D0C8344" w14:textId="77777777" w:rsidR="00816526" w:rsidRPr="00BF1857" w:rsidRDefault="00816526" w:rsidP="001343CF">
      <w:pPr>
        <w:pStyle w:val="seznamsla"/>
        <w:rPr>
          <w:color w:val="FF0000"/>
        </w:rPr>
      </w:pPr>
      <w:r w:rsidRPr="00BF1857">
        <w:t xml:space="preserve">osma míčem dominantní rukou                                                                      </w:t>
      </w:r>
    </w:p>
    <w:p w14:paraId="5414A24A" w14:textId="77777777" w:rsidR="00816526" w:rsidRPr="00BF1857" w:rsidRDefault="00816526" w:rsidP="001343CF">
      <w:pPr>
        <w:pStyle w:val="seznamsla"/>
      </w:pPr>
      <w:r w:rsidRPr="00BF1857">
        <w:t xml:space="preserve">kutálení po rukou a zádech tam a zpět                                                          </w:t>
      </w:r>
    </w:p>
    <w:p w14:paraId="36A2E1E0" w14:textId="77777777" w:rsidR="00816526" w:rsidRDefault="00816526" w:rsidP="001343CF">
      <w:pPr>
        <w:pStyle w:val="seznamsla"/>
      </w:pPr>
      <w:r w:rsidRPr="00BF1857">
        <w:t xml:space="preserve">vyhození míče a chycení na zemi nohama  </w:t>
      </w:r>
    </w:p>
    <w:p w14:paraId="21C024EB" w14:textId="77777777" w:rsidR="00816526" w:rsidRPr="00CB6598" w:rsidRDefault="00CB6598" w:rsidP="00CB6598">
      <w:pPr>
        <w:pStyle w:val="odstavec"/>
        <w:rPr>
          <w:b/>
        </w:rPr>
      </w:pPr>
      <w:r w:rsidRPr="00CB6598">
        <w:rPr>
          <w:b/>
        </w:rPr>
        <w:t>K</w:t>
      </w:r>
      <w:r w:rsidR="00816526" w:rsidRPr="00CB6598">
        <w:rPr>
          <w:b/>
        </w:rPr>
        <w:t>užele</w:t>
      </w:r>
      <w:r>
        <w:rPr>
          <w:b/>
        </w:rPr>
        <w:t xml:space="preserve"> (max. 7 bodů)</w:t>
      </w:r>
    </w:p>
    <w:p w14:paraId="63551D57" w14:textId="77777777" w:rsidR="00816526" w:rsidRPr="00BF1857" w:rsidRDefault="00816526" w:rsidP="001343CF">
      <w:pPr>
        <w:pStyle w:val="seznamsla"/>
        <w:numPr>
          <w:ilvl w:val="0"/>
          <w:numId w:val="17"/>
        </w:numPr>
      </w:pPr>
      <w:r w:rsidRPr="00BF1857">
        <w:t xml:space="preserve">kroužení kuželů v rukou u těla vpřed a vzad                 </w:t>
      </w:r>
      <w:r>
        <w:t xml:space="preserve">  </w:t>
      </w:r>
      <w:r w:rsidRPr="00BF1857">
        <w:t xml:space="preserve">  </w:t>
      </w:r>
    </w:p>
    <w:p w14:paraId="535387DE" w14:textId="77777777" w:rsidR="00816526" w:rsidRPr="00BF1857" w:rsidRDefault="00816526" w:rsidP="001343CF">
      <w:pPr>
        <w:pStyle w:val="seznamsla"/>
      </w:pPr>
      <w:r>
        <w:t xml:space="preserve">jeden typ </w:t>
      </w:r>
      <w:r w:rsidRPr="00BF1857">
        <w:t xml:space="preserve">mlýnků   </w:t>
      </w:r>
      <w:r>
        <w:t>/dle vlastního výběru/</w:t>
      </w:r>
      <w:r w:rsidRPr="00BF1857">
        <w:t xml:space="preserve">                                                        </w:t>
      </w:r>
    </w:p>
    <w:p w14:paraId="469033C1" w14:textId="77777777" w:rsidR="00816526" w:rsidRPr="00BF1857" w:rsidRDefault="00816526" w:rsidP="001343CF">
      <w:pPr>
        <w:pStyle w:val="seznamsla"/>
      </w:pPr>
      <w:r w:rsidRPr="00BF1857">
        <w:t xml:space="preserve">1 typ asymetrie                                                                    </w:t>
      </w:r>
    </w:p>
    <w:p w14:paraId="251E405E" w14:textId="77777777" w:rsidR="00816526" w:rsidRPr="00BF1857" w:rsidRDefault="00816526" w:rsidP="001343CF">
      <w:pPr>
        <w:pStyle w:val="seznamsla"/>
      </w:pPr>
      <w:r w:rsidRPr="00BF1857">
        <w:t xml:space="preserve">střídavé házení kuželů ve dvou rukou </w:t>
      </w:r>
      <w:r w:rsidR="00414400" w:rsidRPr="00BF1857">
        <w:t>(žonglování</w:t>
      </w:r>
      <w:r>
        <w:t xml:space="preserve">)        </w:t>
      </w:r>
    </w:p>
    <w:p w14:paraId="1498140B" w14:textId="77777777" w:rsidR="00816526" w:rsidRPr="00BF1857" w:rsidRDefault="00816526" w:rsidP="001343CF">
      <w:pPr>
        <w:pStyle w:val="seznamsla"/>
      </w:pPr>
      <w:r w:rsidRPr="00BF1857">
        <w:t>malé házení kuželů ve dvou ruk</w:t>
      </w:r>
      <w:r>
        <w:t xml:space="preserve">ou najednou vpřed          </w:t>
      </w:r>
    </w:p>
    <w:p w14:paraId="29459ED2" w14:textId="77777777" w:rsidR="00816526" w:rsidRPr="00BF1857" w:rsidRDefault="00816526" w:rsidP="001343CF">
      <w:pPr>
        <w:pStyle w:val="seznamsla"/>
      </w:pPr>
      <w:r>
        <w:t xml:space="preserve">malé </w:t>
      </w:r>
      <w:r w:rsidRPr="00BF1857">
        <w:t xml:space="preserve">protisměrné házení                                   </w:t>
      </w:r>
      <w:r>
        <w:t xml:space="preserve">                          </w:t>
      </w:r>
    </w:p>
    <w:p w14:paraId="6EEABA4C" w14:textId="77777777" w:rsidR="00816526" w:rsidRPr="00BF1857" w:rsidRDefault="00816526" w:rsidP="001343CF">
      <w:pPr>
        <w:pStyle w:val="seznamsla"/>
      </w:pPr>
      <w:r w:rsidRPr="00BF1857">
        <w:t xml:space="preserve">vyhození a chycení 1 kužele                                                </w:t>
      </w:r>
    </w:p>
    <w:p w14:paraId="3DF9F7E9" w14:textId="77777777" w:rsidR="00816526" w:rsidRPr="003D0CB3" w:rsidRDefault="00816526" w:rsidP="001343CF">
      <w:pPr>
        <w:pStyle w:val="seznamsla"/>
        <w:numPr>
          <w:ilvl w:val="0"/>
          <w:numId w:val="0"/>
        </w:numPr>
        <w:ind w:left="360"/>
      </w:pPr>
    </w:p>
    <w:p w14:paraId="39A87AB0" w14:textId="77777777" w:rsidR="00816526" w:rsidRPr="00CB6598" w:rsidRDefault="00CB6598" w:rsidP="00CB6598">
      <w:pPr>
        <w:pStyle w:val="odstavec"/>
        <w:rPr>
          <w:b/>
        </w:rPr>
      </w:pPr>
      <w:r>
        <w:rPr>
          <w:b/>
        </w:rPr>
        <w:t>Maximální počet bodů</w:t>
      </w:r>
      <w:r w:rsidR="00816526" w:rsidRPr="00CB6598">
        <w:rPr>
          <w:b/>
        </w:rPr>
        <w:t xml:space="preserve"> </w:t>
      </w:r>
      <w:r>
        <w:rPr>
          <w:b/>
        </w:rPr>
        <w:t xml:space="preserve">za talentovou zkoušku: </w:t>
      </w:r>
      <w:r w:rsidR="00816526" w:rsidRPr="00CB6598">
        <w:rPr>
          <w:b/>
        </w:rPr>
        <w:t>80 bodů</w:t>
      </w:r>
    </w:p>
    <w:sectPr w:rsidR="00816526" w:rsidRPr="00CB6598" w:rsidSect="00B03AC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985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3F1FE" w14:textId="77777777" w:rsidR="0078447C" w:rsidRDefault="0078447C" w:rsidP="00F010DC">
      <w:pPr>
        <w:spacing w:after="0" w:line="240" w:lineRule="auto"/>
      </w:pPr>
      <w:r>
        <w:separator/>
      </w:r>
    </w:p>
  </w:endnote>
  <w:endnote w:type="continuationSeparator" w:id="0">
    <w:p w14:paraId="6E0B6F8D" w14:textId="77777777" w:rsidR="0078447C" w:rsidRDefault="0078447C" w:rsidP="00F01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xlinePro">
    <w:panose1 w:val="02000503070000020004"/>
    <w:charset w:val="00"/>
    <w:family w:val="modern"/>
    <w:notTrueType/>
    <w:pitch w:val="variable"/>
    <w:sig w:usb0="A00002EF" w:usb1="4000A4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97972" w14:textId="77777777" w:rsidR="00EB7FD5" w:rsidRDefault="007105D9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2096" behindDoc="0" locked="0" layoutInCell="1" allowOverlap="1" wp14:anchorId="4ED9FB51" wp14:editId="1B8B1F9B">
              <wp:simplePos x="0" y="0"/>
              <wp:positionH relativeFrom="page">
                <wp:posOffset>540385</wp:posOffset>
              </wp:positionH>
              <wp:positionV relativeFrom="page">
                <wp:posOffset>9649460</wp:posOffset>
              </wp:positionV>
              <wp:extent cx="6476400" cy="792000"/>
              <wp:effectExtent l="0" t="0" r="635" b="0"/>
              <wp:wrapNone/>
              <wp:docPr id="44" name="Skupina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6400" cy="792000"/>
                        <a:chOff x="0" y="0"/>
                        <a:chExt cx="6475383" cy="792000"/>
                      </a:xfrm>
                    </wpg:grpSpPr>
                    <pic:pic xmlns:pic="http://schemas.openxmlformats.org/drawingml/2006/picture">
                      <pic:nvPicPr>
                        <pic:cNvPr id="12" name="Obrázek 1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33958" y="56098"/>
                          <a:ext cx="1241425" cy="5391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7" name="Textové pole 17"/>
                      <wps:cNvSpPr txBox="1"/>
                      <wps:spPr>
                        <a:xfrm>
                          <a:off x="0" y="0"/>
                          <a:ext cx="2772067" cy="7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6BB4C6" w14:textId="77777777" w:rsidR="00EB7FD5" w:rsidRDefault="000350ED" w:rsidP="000350ED">
                            <w:pPr>
                              <w:pStyle w:val="zpat0"/>
                            </w:pPr>
                            <w:r>
                              <w:t>T</w:t>
                            </w:r>
                            <w:r w:rsidR="00EB7FD5">
                              <w:t xml:space="preserve">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 w:rsidR="00EB7FD5">
                              <w:t>596 752 246</w:t>
                            </w:r>
                          </w:p>
                          <w:p w14:paraId="5F02C0C8" w14:textId="77777777" w:rsidR="00EB7FD5" w:rsidRDefault="000350ED" w:rsidP="000350ED">
                            <w:pPr>
                              <w:pStyle w:val="zpat0"/>
                            </w:pPr>
                            <w:r>
                              <w:t>M</w:t>
                            </w:r>
                            <w:r w:rsidR="00EB7FD5">
                              <w:t xml:space="preserve">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 w:rsidR="00EB7FD5">
                              <w:t>775 559</w:t>
                            </w:r>
                            <w:r w:rsidR="008D1A64">
                              <w:t> </w:t>
                            </w:r>
                            <w:r w:rsidR="00EB7FD5">
                              <w:t>653</w:t>
                            </w:r>
                          </w:p>
                          <w:p w14:paraId="07AAA2FC" w14:textId="77777777" w:rsidR="008D1A64" w:rsidRDefault="000350ED" w:rsidP="000350ED">
                            <w:pPr>
                              <w:pStyle w:val="zpat0"/>
                            </w:pPr>
                            <w:r>
                              <w:t>E</w:t>
                            </w:r>
                            <w:r w:rsidR="008D1A64">
                              <w:t xml:space="preserve">: </w:t>
                            </w:r>
                            <w:r>
                              <w:tab/>
                            </w:r>
                            <w:r w:rsidR="008D1A64" w:rsidRPr="000350ED">
                              <w:t>sg@sportgym-ostrava.cz</w:t>
                            </w:r>
                          </w:p>
                          <w:p w14:paraId="383B475C" w14:textId="77777777" w:rsidR="000350ED" w:rsidRDefault="000350ED" w:rsidP="000350ED">
                            <w:pPr>
                              <w:pStyle w:val="zpat0"/>
                            </w:pPr>
                          </w:p>
                          <w:p w14:paraId="552D5589" w14:textId="77777777" w:rsidR="008D1A64" w:rsidRDefault="008D1A64" w:rsidP="000350ED">
                            <w:pPr>
                              <w:pStyle w:val="zpat0"/>
                            </w:pPr>
                            <w:r w:rsidRPr="008D1A64">
                              <w:t xml:space="preserve">Bankovní spojení: </w:t>
                            </w:r>
                            <w:r>
                              <w:t>K</w:t>
                            </w:r>
                            <w:r w:rsidRPr="008D1A64">
                              <w:t>omerční banka, a</w:t>
                            </w:r>
                            <w:r>
                              <w:t>.s., pobočka Ostrava</w:t>
                            </w:r>
                          </w:p>
                          <w:p w14:paraId="47373CB0" w14:textId="77777777" w:rsidR="008D1A64" w:rsidRDefault="008D1A64" w:rsidP="000350ED">
                            <w:pPr>
                              <w:pStyle w:val="zpat0"/>
                            </w:pPr>
                            <w:r>
                              <w:t>č</w:t>
                            </w:r>
                            <w:r w:rsidRPr="008D1A64">
                              <w:t>. účtu: 24933761/0100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Textové pole 18"/>
                      <wps:cNvSpPr txBox="1"/>
                      <wps:spPr>
                        <a:xfrm>
                          <a:off x="1828800" y="0"/>
                          <a:ext cx="1187479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0E57FF" w14:textId="77777777" w:rsidR="008D1A64" w:rsidRPr="008D1A64" w:rsidRDefault="008D1A64" w:rsidP="000350ED">
                            <w:pPr>
                              <w:pStyle w:val="zpat0"/>
                            </w:pPr>
                            <w:r w:rsidRPr="008D1A64">
                              <w:t>IČ:</w:t>
                            </w:r>
                            <w:r>
                              <w:t xml:space="preserve"> 00602060</w:t>
                            </w:r>
                          </w:p>
                          <w:p w14:paraId="1852A8A2" w14:textId="77777777" w:rsidR="008D1A64" w:rsidRDefault="008D1A64" w:rsidP="000350ED">
                            <w:pPr>
                              <w:pStyle w:val="zpat0"/>
                            </w:pPr>
                            <w:r>
                              <w:t>REDIZO</w:t>
                            </w:r>
                            <w:r w:rsidRPr="008D1A64">
                              <w:t>: 600 017</w:t>
                            </w:r>
                            <w:r>
                              <w:t> </w:t>
                            </w:r>
                            <w:r w:rsidRPr="008D1A64">
                              <w:t>516</w:t>
                            </w:r>
                          </w:p>
                          <w:p w14:paraId="361BFDE8" w14:textId="77777777" w:rsidR="008D1A64" w:rsidRDefault="008D1A64" w:rsidP="000350ED">
                            <w:pPr>
                              <w:pStyle w:val="zpat0"/>
                            </w:pPr>
                            <w:r>
                              <w:t xml:space="preserve">ID DS: </w:t>
                            </w:r>
                            <w:r w:rsidRPr="008D1A64">
                              <w:t>5xcfck2</w:t>
                            </w:r>
                          </w:p>
                          <w:p w14:paraId="6AE889D1" w14:textId="77777777" w:rsidR="008D1A64" w:rsidRDefault="008D1A64" w:rsidP="000350ED">
                            <w:pPr>
                              <w:pStyle w:val="zpat0"/>
                            </w:pPr>
                          </w:p>
                          <w:p w14:paraId="75FBFD46" w14:textId="77777777" w:rsidR="008D1A64" w:rsidRPr="008D1A64" w:rsidRDefault="008D1A64" w:rsidP="000350ED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Textové pole 20"/>
                      <wps:cNvSpPr txBox="1"/>
                      <wps:spPr>
                        <a:xfrm>
                          <a:off x="3315401" y="0"/>
                          <a:ext cx="1620039" cy="46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961E52" w14:textId="77777777" w:rsidR="000350ED" w:rsidRDefault="000350ED" w:rsidP="000350ED">
                            <w:pPr>
                              <w:pStyle w:val="zpat0"/>
                            </w:pPr>
                            <w:r w:rsidRPr="000350ED">
                              <w:t>www.sportgym-ostrava.cz</w:t>
                            </w:r>
                          </w:p>
                          <w:p w14:paraId="1D1614F2" w14:textId="77777777" w:rsidR="000350ED" w:rsidRDefault="000350ED" w:rsidP="000350ED">
                            <w:pPr>
                              <w:pStyle w:val="zpat0"/>
                            </w:pPr>
                            <w:r w:rsidRPr="000350ED">
                              <w:t>www.probos.cz</w:t>
                            </w:r>
                          </w:p>
                          <w:p w14:paraId="732E43A1" w14:textId="77777777" w:rsidR="000350ED" w:rsidRDefault="000350ED" w:rsidP="000350ED">
                            <w:pPr>
                              <w:pStyle w:val="zpat0"/>
                            </w:pPr>
                            <w:r>
                              <w:t>www.sportembavimeostravu.cz</w:t>
                            </w:r>
                          </w:p>
                          <w:p w14:paraId="50E56EC6" w14:textId="77777777" w:rsidR="000350ED" w:rsidRPr="008D1A64" w:rsidRDefault="000350ED" w:rsidP="000350ED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Textové pole 21"/>
                      <wps:cNvSpPr txBox="1"/>
                      <wps:spPr>
                        <a:xfrm>
                          <a:off x="3315401" y="572201"/>
                          <a:ext cx="393065" cy="2196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0FADC" w14:textId="77777777" w:rsidR="0033119D" w:rsidRPr="008D1A64" w:rsidRDefault="0033119D" w:rsidP="0033119D">
                            <w:pPr>
                              <w:pStyle w:val="zpat0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40116B">
                              <w:rPr>
                                <w:noProof/>
                              </w:rPr>
                              <w:t>2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fldSimple w:instr=" NUMPAGES   \* MERGEFORMAT ">
                              <w:r w:rsidR="0040116B"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D9FB51" id="Skupina 44" o:spid="_x0000_s1026" style="position:absolute;margin-left:42.55pt;margin-top:759.8pt;width:509.95pt;height:62.35pt;z-index:251652096;mso-position-horizontal-relative:page;mso-position-vertical-relative:page;mso-width-relative:margin;mso-height-relative:margin" coordsize="64753,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2" o:spid="_x0000_s1027" type="#_x0000_t75" style="position:absolute;left:52339;top:560;width:12414;height:5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" o:spid="_x0000_s1028" type="#_x0000_t202" style="position:absolute;width:2772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<v:textbox>
                  <w:txbxContent>
                    <w:p w14:paraId="206BB4C6" w14:textId="77777777" w:rsidR="00EB7FD5" w:rsidRDefault="000350ED" w:rsidP="000350ED">
                      <w:pPr>
                        <w:pStyle w:val="zpat0"/>
                      </w:pPr>
                      <w:r>
                        <w:t>T</w:t>
                      </w:r>
                      <w:r w:rsidR="00EB7FD5">
                        <w:t xml:space="preserve">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 w:rsidR="00EB7FD5">
                        <w:t>596 752 246</w:t>
                      </w:r>
                    </w:p>
                    <w:p w14:paraId="5F02C0C8" w14:textId="77777777" w:rsidR="00EB7FD5" w:rsidRDefault="000350ED" w:rsidP="000350ED">
                      <w:pPr>
                        <w:pStyle w:val="zpat0"/>
                      </w:pPr>
                      <w:r>
                        <w:t>M</w:t>
                      </w:r>
                      <w:r w:rsidR="00EB7FD5">
                        <w:t xml:space="preserve">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 w:rsidR="00EB7FD5">
                        <w:t>775 559</w:t>
                      </w:r>
                      <w:r w:rsidR="008D1A64">
                        <w:t> </w:t>
                      </w:r>
                      <w:r w:rsidR="00EB7FD5">
                        <w:t>653</w:t>
                      </w:r>
                    </w:p>
                    <w:p w14:paraId="07AAA2FC" w14:textId="77777777" w:rsidR="008D1A64" w:rsidRDefault="000350ED" w:rsidP="000350ED">
                      <w:pPr>
                        <w:pStyle w:val="zpat0"/>
                      </w:pPr>
                      <w:r>
                        <w:t>E</w:t>
                      </w:r>
                      <w:r w:rsidR="008D1A64">
                        <w:t xml:space="preserve">: </w:t>
                      </w:r>
                      <w:r>
                        <w:tab/>
                      </w:r>
                      <w:r w:rsidR="008D1A64" w:rsidRPr="000350ED">
                        <w:t>sg@sportgym-ostrava.cz</w:t>
                      </w:r>
                    </w:p>
                    <w:p w14:paraId="383B475C" w14:textId="77777777" w:rsidR="000350ED" w:rsidRDefault="000350ED" w:rsidP="000350ED">
                      <w:pPr>
                        <w:pStyle w:val="zpat0"/>
                      </w:pPr>
                    </w:p>
                    <w:p w14:paraId="552D5589" w14:textId="77777777" w:rsidR="008D1A64" w:rsidRDefault="008D1A64" w:rsidP="000350ED">
                      <w:pPr>
                        <w:pStyle w:val="zpat0"/>
                      </w:pPr>
                      <w:r w:rsidRPr="008D1A64">
                        <w:t xml:space="preserve">Bankovní spojení: </w:t>
                      </w:r>
                      <w:r>
                        <w:t>K</w:t>
                      </w:r>
                      <w:r w:rsidRPr="008D1A64">
                        <w:t>omerční banka, a</w:t>
                      </w:r>
                      <w:r>
                        <w:t>.s., pobočka Ostrava</w:t>
                      </w:r>
                    </w:p>
                    <w:p w14:paraId="47373CB0" w14:textId="77777777" w:rsidR="008D1A64" w:rsidRDefault="008D1A64" w:rsidP="000350ED">
                      <w:pPr>
                        <w:pStyle w:val="zpat0"/>
                      </w:pPr>
                      <w:r>
                        <w:t>č</w:t>
                      </w:r>
                      <w:r w:rsidRPr="008D1A64">
                        <w:t>. účtu: 24933761/0100</w:t>
                      </w:r>
                    </w:p>
                  </w:txbxContent>
                </v:textbox>
              </v:shape>
              <v:shape id="Textové pole 18" o:spid="_x0000_s1029" type="#_x0000_t202" style="position:absolute;left:18288;width:11874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<v:textbox>
                  <w:txbxContent>
                    <w:p w14:paraId="430E57FF" w14:textId="77777777" w:rsidR="008D1A64" w:rsidRPr="008D1A64" w:rsidRDefault="008D1A64" w:rsidP="000350ED">
                      <w:pPr>
                        <w:pStyle w:val="zpat0"/>
                      </w:pPr>
                      <w:r w:rsidRPr="008D1A64">
                        <w:t>IČ:</w:t>
                      </w:r>
                      <w:r>
                        <w:t xml:space="preserve"> 00602060</w:t>
                      </w:r>
                    </w:p>
                    <w:p w14:paraId="1852A8A2" w14:textId="77777777" w:rsidR="008D1A64" w:rsidRDefault="008D1A64" w:rsidP="000350ED">
                      <w:pPr>
                        <w:pStyle w:val="zpat0"/>
                      </w:pPr>
                      <w:r>
                        <w:t>REDIZO</w:t>
                      </w:r>
                      <w:r w:rsidRPr="008D1A64">
                        <w:t>: 600 017</w:t>
                      </w:r>
                      <w:r>
                        <w:t> </w:t>
                      </w:r>
                      <w:r w:rsidRPr="008D1A64">
                        <w:t>516</w:t>
                      </w:r>
                    </w:p>
                    <w:p w14:paraId="361BFDE8" w14:textId="77777777" w:rsidR="008D1A64" w:rsidRDefault="008D1A64" w:rsidP="000350ED">
                      <w:pPr>
                        <w:pStyle w:val="zpat0"/>
                      </w:pPr>
                      <w:r>
                        <w:t xml:space="preserve">ID DS: </w:t>
                      </w:r>
                      <w:r w:rsidRPr="008D1A64">
                        <w:t>5xcfck2</w:t>
                      </w:r>
                    </w:p>
                    <w:p w14:paraId="6AE889D1" w14:textId="77777777" w:rsidR="008D1A64" w:rsidRDefault="008D1A64" w:rsidP="000350ED">
                      <w:pPr>
                        <w:pStyle w:val="zpat0"/>
                      </w:pPr>
                    </w:p>
                    <w:p w14:paraId="75FBFD46" w14:textId="77777777" w:rsidR="008D1A64" w:rsidRPr="008D1A64" w:rsidRDefault="008D1A64" w:rsidP="000350ED">
                      <w:pPr>
                        <w:pStyle w:val="zpat0"/>
                      </w:pPr>
                    </w:p>
                  </w:txbxContent>
                </v:textbox>
              </v:shape>
              <v:shape id="Textové pole 20" o:spid="_x0000_s1030" type="#_x0000_t202" style="position:absolute;left:33154;width:16200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<v:textbox>
                  <w:txbxContent>
                    <w:p w14:paraId="5F961E52" w14:textId="77777777" w:rsidR="000350ED" w:rsidRDefault="000350ED" w:rsidP="000350ED">
                      <w:pPr>
                        <w:pStyle w:val="zpat0"/>
                      </w:pPr>
                      <w:r w:rsidRPr="000350ED">
                        <w:t>www.sportgym-ostrava.cz</w:t>
                      </w:r>
                    </w:p>
                    <w:p w14:paraId="1D1614F2" w14:textId="77777777" w:rsidR="000350ED" w:rsidRDefault="000350ED" w:rsidP="000350ED">
                      <w:pPr>
                        <w:pStyle w:val="zpat0"/>
                      </w:pPr>
                      <w:r w:rsidRPr="000350ED">
                        <w:t>www.probos.cz</w:t>
                      </w:r>
                    </w:p>
                    <w:p w14:paraId="732E43A1" w14:textId="77777777" w:rsidR="000350ED" w:rsidRDefault="000350ED" w:rsidP="000350ED">
                      <w:pPr>
                        <w:pStyle w:val="zpat0"/>
                      </w:pPr>
                      <w:r>
                        <w:t>www.sportembavimeostravu.cz</w:t>
                      </w:r>
                    </w:p>
                    <w:p w14:paraId="50E56EC6" w14:textId="77777777" w:rsidR="000350ED" w:rsidRPr="008D1A64" w:rsidRDefault="000350ED" w:rsidP="000350ED">
                      <w:pPr>
                        <w:pStyle w:val="zpat0"/>
                      </w:pPr>
                    </w:p>
                  </w:txbxContent>
                </v:textbox>
              </v:shape>
              <v:shape id="Textové pole 21" o:spid="_x0000_s1031" type="#_x0000_t202" style="position:absolute;left:33154;top:5722;width:3930;height:21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<v:textbox>
                  <w:txbxContent>
                    <w:p w14:paraId="42B0FADC" w14:textId="77777777" w:rsidR="0033119D" w:rsidRPr="008D1A64" w:rsidRDefault="0033119D" w:rsidP="0033119D">
                      <w:pPr>
                        <w:pStyle w:val="zpat0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40116B">
                        <w:rPr>
                          <w:noProof/>
                        </w:rPr>
                        <w:t>2</w:t>
                      </w:r>
                      <w:r>
                        <w:fldChar w:fldCharType="end"/>
                      </w:r>
                      <w:r>
                        <w:t>/</w:t>
                      </w:r>
                      <w:fldSimple w:instr=" NUMPAGES   \* MERGEFORMAT ">
                        <w:r w:rsidR="0040116B">
                          <w:rPr>
                            <w:noProof/>
                          </w:rPr>
                          <w:t>2</w:t>
                        </w:r>
                      </w:fldSimple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11259" w14:textId="77777777" w:rsidR="0033119D" w:rsidRDefault="0075137E">
    <w:pPr>
      <w:pStyle w:val="Zpat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192546AA" wp14:editId="4614A0DA">
              <wp:simplePos x="0" y="0"/>
              <wp:positionH relativeFrom="column">
                <wp:posOffset>-361888</wp:posOffset>
              </wp:positionH>
              <wp:positionV relativeFrom="page">
                <wp:posOffset>9649460</wp:posOffset>
              </wp:positionV>
              <wp:extent cx="6469200" cy="792000"/>
              <wp:effectExtent l="0" t="0" r="8255" b="0"/>
              <wp:wrapNone/>
              <wp:docPr id="45" name="Skupina 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69200" cy="792000"/>
                        <a:chOff x="0" y="0"/>
                        <a:chExt cx="6469774" cy="792000"/>
                      </a:xfrm>
                    </wpg:grpSpPr>
                    <pic:pic xmlns:pic="http://schemas.openxmlformats.org/drawingml/2006/picture">
                      <pic:nvPicPr>
                        <pic:cNvPr id="38" name="Obrázek 3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8349" y="56098"/>
                          <a:ext cx="1241425" cy="5391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9" name="Textové pole 39"/>
                      <wps:cNvSpPr txBox="1"/>
                      <wps:spPr>
                        <a:xfrm>
                          <a:off x="0" y="0"/>
                          <a:ext cx="2772067" cy="79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9D188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T: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>
                              <w:t>596 752 246</w:t>
                            </w:r>
                          </w:p>
                          <w:p w14:paraId="3A9805B4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M: </w:t>
                            </w:r>
                            <w:r>
                              <w:tab/>
                            </w:r>
                            <w:r w:rsidR="00317D4F">
                              <w:t xml:space="preserve">+420 </w:t>
                            </w:r>
                            <w:r>
                              <w:t>775 559 653</w:t>
                            </w:r>
                          </w:p>
                          <w:p w14:paraId="751FA62D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E: </w:t>
                            </w:r>
                            <w:r>
                              <w:tab/>
                            </w:r>
                            <w:r w:rsidRPr="000350ED">
                              <w:t>sg@sportgym-ostrava.cz</w:t>
                            </w:r>
                          </w:p>
                          <w:p w14:paraId="5A36F9BE" w14:textId="77777777" w:rsidR="0006691F" w:rsidRDefault="0006691F" w:rsidP="0006691F">
                            <w:pPr>
                              <w:pStyle w:val="zpat0"/>
                            </w:pPr>
                          </w:p>
                          <w:p w14:paraId="0A17CF5C" w14:textId="77777777" w:rsidR="0006691F" w:rsidRDefault="0006691F" w:rsidP="0006691F">
                            <w:pPr>
                              <w:pStyle w:val="zpat0"/>
                            </w:pPr>
                            <w:r w:rsidRPr="008D1A64">
                              <w:t xml:space="preserve">Bankovní spojení: </w:t>
                            </w:r>
                            <w:r>
                              <w:t>K</w:t>
                            </w:r>
                            <w:r w:rsidRPr="008D1A64">
                              <w:t>omerční banka, a</w:t>
                            </w:r>
                            <w:r>
                              <w:t>.s., pobočka Ostrava</w:t>
                            </w:r>
                          </w:p>
                          <w:p w14:paraId="4E7AAE06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>č</w:t>
                            </w:r>
                            <w:r w:rsidRPr="008D1A64">
                              <w:t>. účtu: 24933761/0100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Textové pole 40"/>
                      <wps:cNvSpPr txBox="1"/>
                      <wps:spPr>
                        <a:xfrm>
                          <a:off x="1828800" y="0"/>
                          <a:ext cx="1187479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BF1F31" w14:textId="77777777" w:rsidR="0006691F" w:rsidRPr="008D1A64" w:rsidRDefault="0006691F" w:rsidP="0006691F">
                            <w:pPr>
                              <w:pStyle w:val="zpat0"/>
                            </w:pPr>
                            <w:r w:rsidRPr="008D1A64">
                              <w:t>IČ:</w:t>
                            </w:r>
                            <w:r>
                              <w:t xml:space="preserve"> 00602060</w:t>
                            </w:r>
                          </w:p>
                          <w:p w14:paraId="281C8606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>REDIZO</w:t>
                            </w:r>
                            <w:r w:rsidRPr="008D1A64">
                              <w:t>: 600 017</w:t>
                            </w:r>
                            <w:r>
                              <w:t> </w:t>
                            </w:r>
                            <w:r w:rsidRPr="008D1A64">
                              <w:t>516</w:t>
                            </w:r>
                          </w:p>
                          <w:p w14:paraId="694E6B52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 xml:space="preserve">ID DS: </w:t>
                            </w:r>
                            <w:r w:rsidRPr="008D1A64">
                              <w:t>5xcfck2</w:t>
                            </w:r>
                          </w:p>
                          <w:p w14:paraId="00780C26" w14:textId="77777777" w:rsidR="0006691F" w:rsidRDefault="0006691F" w:rsidP="0006691F">
                            <w:pPr>
                              <w:pStyle w:val="zpat0"/>
                            </w:pPr>
                          </w:p>
                          <w:p w14:paraId="1876BBBD" w14:textId="77777777" w:rsidR="0006691F" w:rsidRPr="008D1A64" w:rsidRDefault="0006691F" w:rsidP="0006691F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Textové pole 41"/>
                      <wps:cNvSpPr txBox="1"/>
                      <wps:spPr>
                        <a:xfrm>
                          <a:off x="3315402" y="0"/>
                          <a:ext cx="1620039" cy="46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21E5FF" w14:textId="77777777" w:rsidR="0006691F" w:rsidRDefault="0006691F" w:rsidP="0006691F">
                            <w:pPr>
                              <w:pStyle w:val="zpat0"/>
                            </w:pPr>
                            <w:r w:rsidRPr="000350ED">
                              <w:t>www.sportgym-ostrava.cz</w:t>
                            </w:r>
                          </w:p>
                          <w:p w14:paraId="53814F26" w14:textId="77777777" w:rsidR="0006691F" w:rsidRDefault="0006691F" w:rsidP="0006691F">
                            <w:pPr>
                              <w:pStyle w:val="zpat0"/>
                            </w:pPr>
                            <w:r w:rsidRPr="000350ED">
                              <w:t>www.probos.cz</w:t>
                            </w:r>
                          </w:p>
                          <w:p w14:paraId="22C64F6E" w14:textId="77777777" w:rsidR="0006691F" w:rsidRDefault="0006691F" w:rsidP="0006691F">
                            <w:pPr>
                              <w:pStyle w:val="zpat0"/>
                            </w:pPr>
                            <w:r>
                              <w:t>www.sportembavimeostravu.cz</w:t>
                            </w:r>
                          </w:p>
                          <w:p w14:paraId="2CE1F4A5" w14:textId="77777777" w:rsidR="0006691F" w:rsidRPr="008D1A64" w:rsidRDefault="0006691F" w:rsidP="0006691F">
                            <w:pPr>
                              <w:pStyle w:val="zpat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Textové pole 42"/>
                      <wps:cNvSpPr txBox="1"/>
                      <wps:spPr>
                        <a:xfrm>
                          <a:off x="3309792" y="572201"/>
                          <a:ext cx="393065" cy="2084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C28A3F" w14:textId="77777777" w:rsidR="0006691F" w:rsidRPr="008D1A64" w:rsidRDefault="0006691F" w:rsidP="0006691F">
                            <w:pPr>
                              <w:pStyle w:val="zpat0"/>
                            </w:pPr>
                            <w:r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>
                              <w:fldChar w:fldCharType="separate"/>
                            </w:r>
                            <w:r w:rsidR="0040116B">
                              <w:rPr>
                                <w:noProof/>
                              </w:rPr>
                              <w:t>1</w:t>
                            </w:r>
                            <w:r>
                              <w:fldChar w:fldCharType="end"/>
                            </w:r>
                            <w:r>
                              <w:t>/</w:t>
                            </w:r>
                            <w:r w:rsidR="0078447C">
                              <w:fldChar w:fldCharType="begin"/>
                            </w:r>
                            <w:r w:rsidR="0078447C">
                              <w:instrText xml:space="preserve"> NUMPAGES   \* MERGEFORMAT </w:instrText>
                            </w:r>
                            <w:r w:rsidR="0078447C">
                              <w:fldChar w:fldCharType="separate"/>
                            </w:r>
                            <w:r w:rsidR="0040116B">
                              <w:rPr>
                                <w:noProof/>
                              </w:rPr>
                              <w:t>1</w:t>
                            </w:r>
                            <w:r w:rsidR="0078447C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2546AA" id="Skupina 45" o:spid="_x0000_s1037" style="position:absolute;margin-left:-28.5pt;margin-top:759.8pt;width:509.4pt;height:62.35pt;z-index:251672576;mso-position-vertical-relative:page;mso-width-relative:margin;mso-height-relative:margin" coordsize="64697,79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38" o:spid="_x0000_s1038" type="#_x0000_t75" style="position:absolute;left:52283;top:560;width:12414;height:53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9" o:spid="_x0000_s1039" type="#_x0000_t202" style="position:absolute;width:27720;height:7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 filled="f" stroked="f" strokeweight=".5pt">
                <v:textbox>
                  <w:txbxContent>
                    <w:p w14:paraId="1469D188" w14:textId="77777777" w:rsidR="0006691F" w:rsidRDefault="0006691F" w:rsidP="0006691F">
                      <w:pPr>
                        <w:pStyle w:val="zpat0"/>
                      </w:pPr>
                      <w:r>
                        <w:t xml:space="preserve">T: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>
                        <w:t>596 752 246</w:t>
                      </w:r>
                    </w:p>
                    <w:p w14:paraId="3A9805B4" w14:textId="77777777" w:rsidR="0006691F" w:rsidRDefault="0006691F" w:rsidP="0006691F">
                      <w:pPr>
                        <w:pStyle w:val="zpat0"/>
                      </w:pPr>
                      <w:r>
                        <w:t xml:space="preserve">M: </w:t>
                      </w:r>
                      <w:r>
                        <w:tab/>
                      </w:r>
                      <w:r w:rsidR="00317D4F">
                        <w:t xml:space="preserve">+420 </w:t>
                      </w:r>
                      <w:r>
                        <w:t>775 559 653</w:t>
                      </w:r>
                    </w:p>
                    <w:p w14:paraId="751FA62D" w14:textId="77777777" w:rsidR="0006691F" w:rsidRDefault="0006691F" w:rsidP="0006691F">
                      <w:pPr>
                        <w:pStyle w:val="zpat0"/>
                      </w:pPr>
                      <w:r>
                        <w:t xml:space="preserve">E: </w:t>
                      </w:r>
                      <w:r>
                        <w:tab/>
                      </w:r>
                      <w:r w:rsidRPr="000350ED">
                        <w:t>sg@sportgym-ostrava.cz</w:t>
                      </w:r>
                    </w:p>
                    <w:p w14:paraId="5A36F9BE" w14:textId="77777777" w:rsidR="0006691F" w:rsidRDefault="0006691F" w:rsidP="0006691F">
                      <w:pPr>
                        <w:pStyle w:val="zpat0"/>
                      </w:pPr>
                    </w:p>
                    <w:p w14:paraId="0A17CF5C" w14:textId="77777777" w:rsidR="0006691F" w:rsidRDefault="0006691F" w:rsidP="0006691F">
                      <w:pPr>
                        <w:pStyle w:val="zpat0"/>
                      </w:pPr>
                      <w:r w:rsidRPr="008D1A64">
                        <w:t xml:space="preserve">Bankovní spojení: </w:t>
                      </w:r>
                      <w:r>
                        <w:t>K</w:t>
                      </w:r>
                      <w:r w:rsidRPr="008D1A64">
                        <w:t>omerční banka, a</w:t>
                      </w:r>
                      <w:r>
                        <w:t>.s., pobočka Ostrava</w:t>
                      </w:r>
                    </w:p>
                    <w:p w14:paraId="4E7AAE06" w14:textId="77777777" w:rsidR="0006691F" w:rsidRDefault="0006691F" w:rsidP="0006691F">
                      <w:pPr>
                        <w:pStyle w:val="zpat0"/>
                      </w:pPr>
                      <w:r>
                        <w:t>č</w:t>
                      </w:r>
                      <w:r w:rsidRPr="008D1A64">
                        <w:t>. účtu: 24933761/0100</w:t>
                      </w:r>
                    </w:p>
                  </w:txbxContent>
                </v:textbox>
              </v:shape>
              <v:shape id="Textové pole 40" o:spid="_x0000_s1040" type="#_x0000_t202" style="position:absolute;left:18288;width:11874;height:79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DWSwwAAANsAAAAPAAAAZHJzL2Rvd25yZXYueG1sRE/LasJA&#10;FN0X/IfhFrqrk0oV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x6Q1ksMAAADbAAAADwAA&#10;AAAAAAAAAAAAAAAHAgAAZHJzL2Rvd25yZXYueG1sUEsFBgAAAAADAAMAtwAAAPcCAAAAAA==&#10;" filled="f" stroked="f" strokeweight=".5pt">
                <v:textbox>
                  <w:txbxContent>
                    <w:p w14:paraId="7DBF1F31" w14:textId="77777777" w:rsidR="0006691F" w:rsidRPr="008D1A64" w:rsidRDefault="0006691F" w:rsidP="0006691F">
                      <w:pPr>
                        <w:pStyle w:val="zpat0"/>
                      </w:pPr>
                      <w:r w:rsidRPr="008D1A64">
                        <w:t>IČ:</w:t>
                      </w:r>
                      <w:r>
                        <w:t xml:space="preserve"> 00602060</w:t>
                      </w:r>
                    </w:p>
                    <w:p w14:paraId="281C8606" w14:textId="77777777" w:rsidR="0006691F" w:rsidRDefault="0006691F" w:rsidP="0006691F">
                      <w:pPr>
                        <w:pStyle w:val="zpat0"/>
                      </w:pPr>
                      <w:r>
                        <w:t>REDIZO</w:t>
                      </w:r>
                      <w:r w:rsidRPr="008D1A64">
                        <w:t>: 600 017</w:t>
                      </w:r>
                      <w:r>
                        <w:t> </w:t>
                      </w:r>
                      <w:r w:rsidRPr="008D1A64">
                        <w:t>516</w:t>
                      </w:r>
                    </w:p>
                    <w:p w14:paraId="694E6B52" w14:textId="77777777" w:rsidR="0006691F" w:rsidRDefault="0006691F" w:rsidP="0006691F">
                      <w:pPr>
                        <w:pStyle w:val="zpat0"/>
                      </w:pPr>
                      <w:r>
                        <w:t xml:space="preserve">ID DS: </w:t>
                      </w:r>
                      <w:r w:rsidRPr="008D1A64">
                        <w:t>5xcfck2</w:t>
                      </w:r>
                    </w:p>
                    <w:p w14:paraId="00780C26" w14:textId="77777777" w:rsidR="0006691F" w:rsidRDefault="0006691F" w:rsidP="0006691F">
                      <w:pPr>
                        <w:pStyle w:val="zpat0"/>
                      </w:pPr>
                    </w:p>
                    <w:p w14:paraId="1876BBBD" w14:textId="77777777" w:rsidR="0006691F" w:rsidRPr="008D1A64" w:rsidRDefault="0006691F" w:rsidP="0006691F">
                      <w:pPr>
                        <w:pStyle w:val="zpat0"/>
                      </w:pPr>
                    </w:p>
                  </w:txbxContent>
                </v:textbox>
              </v:shape>
              <v:shape id="Textové pole 41" o:spid="_x0000_s1041" type="#_x0000_t202" style="position:absolute;left:33154;width:16200;height:4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JAJxQAAANsAAAAPAAAAZHJzL2Rvd25yZXYueG1sRI9Ba8JA&#10;FITvgv9heUJvuonU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Co6JAJxQAAANsAAAAP&#10;AAAAAAAAAAAAAAAAAAcCAABkcnMvZG93bnJldi54bWxQSwUGAAAAAAMAAwC3AAAA+QIAAAAA&#10;" filled="f" stroked="f" strokeweight=".5pt">
                <v:textbox>
                  <w:txbxContent>
                    <w:p w14:paraId="7421E5FF" w14:textId="77777777" w:rsidR="0006691F" w:rsidRDefault="0006691F" w:rsidP="0006691F">
                      <w:pPr>
                        <w:pStyle w:val="zpat0"/>
                      </w:pPr>
                      <w:r w:rsidRPr="000350ED">
                        <w:t>www.sportgym-ostrava.cz</w:t>
                      </w:r>
                    </w:p>
                    <w:p w14:paraId="53814F26" w14:textId="77777777" w:rsidR="0006691F" w:rsidRDefault="0006691F" w:rsidP="0006691F">
                      <w:pPr>
                        <w:pStyle w:val="zpat0"/>
                      </w:pPr>
                      <w:r w:rsidRPr="000350ED">
                        <w:t>www.probos.cz</w:t>
                      </w:r>
                    </w:p>
                    <w:p w14:paraId="22C64F6E" w14:textId="77777777" w:rsidR="0006691F" w:rsidRDefault="0006691F" w:rsidP="0006691F">
                      <w:pPr>
                        <w:pStyle w:val="zpat0"/>
                      </w:pPr>
                      <w:r>
                        <w:t>www.sportembavimeostravu.cz</w:t>
                      </w:r>
                    </w:p>
                    <w:p w14:paraId="2CE1F4A5" w14:textId="77777777" w:rsidR="0006691F" w:rsidRPr="008D1A64" w:rsidRDefault="0006691F" w:rsidP="0006691F">
                      <w:pPr>
                        <w:pStyle w:val="zpat0"/>
                      </w:pPr>
                    </w:p>
                  </w:txbxContent>
                </v:textbox>
              </v:shape>
              <v:shape id="Textové pole 42" o:spid="_x0000_s1042" type="#_x0000_t202" style="position:absolute;left:33097;top:5722;width:3931;height:20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<v:textbox>
                  <w:txbxContent>
                    <w:p w14:paraId="25C28A3F" w14:textId="77777777" w:rsidR="0006691F" w:rsidRPr="008D1A64" w:rsidRDefault="0006691F" w:rsidP="0006691F">
                      <w:pPr>
                        <w:pStyle w:val="zpat0"/>
                      </w:pPr>
                      <w:r>
                        <w:fldChar w:fldCharType="begin"/>
                      </w:r>
                      <w:r>
                        <w:instrText>PAGE   \* MERGEFORMAT</w:instrText>
                      </w:r>
                      <w:r>
                        <w:fldChar w:fldCharType="separate"/>
                      </w:r>
                      <w:r w:rsidR="0040116B"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  <w:r>
                        <w:t>/</w:t>
                      </w:r>
                      <w:r w:rsidR="0078447C">
                        <w:fldChar w:fldCharType="begin"/>
                      </w:r>
                      <w:r w:rsidR="0078447C">
                        <w:instrText xml:space="preserve"> NUMPAGES   \* MERGEFORMAT </w:instrText>
                      </w:r>
                      <w:r w:rsidR="0078447C">
                        <w:fldChar w:fldCharType="separate"/>
                      </w:r>
                      <w:r w:rsidR="0040116B">
                        <w:rPr>
                          <w:noProof/>
                        </w:rPr>
                        <w:t>1</w:t>
                      </w:r>
                      <w:r w:rsidR="0078447C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w10:wrap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F2A82" w14:textId="77777777" w:rsidR="0078447C" w:rsidRDefault="0078447C" w:rsidP="00F010DC">
      <w:pPr>
        <w:spacing w:after="0" w:line="240" w:lineRule="auto"/>
      </w:pPr>
      <w:r>
        <w:separator/>
      </w:r>
    </w:p>
  </w:footnote>
  <w:footnote w:type="continuationSeparator" w:id="0">
    <w:p w14:paraId="4474E4D2" w14:textId="77777777" w:rsidR="0078447C" w:rsidRDefault="0078447C" w:rsidP="00F01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C084D" w14:textId="77777777" w:rsidR="000E187C" w:rsidRDefault="00C82274" w:rsidP="00D20A02">
    <w:pPr>
      <w:pStyle w:val="zhlav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C7D34" w14:textId="77777777" w:rsidR="0033119D" w:rsidRDefault="00A40F75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348343B" wp14:editId="44089ABE">
              <wp:simplePos x="0" y="0"/>
              <wp:positionH relativeFrom="column">
                <wp:posOffset>-354166</wp:posOffset>
              </wp:positionH>
              <wp:positionV relativeFrom="paragraph">
                <wp:posOffset>-181915</wp:posOffset>
              </wp:positionV>
              <wp:extent cx="7029818" cy="1335412"/>
              <wp:effectExtent l="0" t="0" r="0" b="0"/>
              <wp:wrapNone/>
              <wp:docPr id="58" name="Skupina 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28738" cy="1335412"/>
                        <a:chOff x="543339" y="63813"/>
                        <a:chExt cx="7029207" cy="1335602"/>
                      </a:xfrm>
                    </wpg:grpSpPr>
                    <pic:pic xmlns:pic="http://schemas.openxmlformats.org/drawingml/2006/picture">
                      <pic:nvPicPr>
                        <pic:cNvPr id="55" name="Obrázek 5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92235" y="63813"/>
                          <a:ext cx="4680311" cy="889260"/>
                        </a:xfrm>
                        <a:prstGeom prst="rect">
                          <a:avLst/>
                        </a:prstGeom>
                      </pic:spPr>
                    </pic:pic>
                    <wpg:grpSp>
                      <wpg:cNvPr id="57" name="Skupina 57"/>
                      <wpg:cNvGrpSpPr/>
                      <wpg:grpSpPr>
                        <a:xfrm>
                          <a:off x="543339" y="74427"/>
                          <a:ext cx="5845765" cy="1324988"/>
                          <a:chOff x="1079" y="-1"/>
                          <a:chExt cx="5845765" cy="1324988"/>
                        </a:xfrm>
                      </wpg:grpSpPr>
                      <wps:wsp>
                        <wps:cNvPr id="23" name="Textové pole 23"/>
                        <wps:cNvSpPr txBox="1"/>
                        <wps:spPr>
                          <a:xfrm>
                            <a:off x="1137684" y="53163"/>
                            <a:ext cx="4709160" cy="1009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0AF204A" w14:textId="77777777" w:rsidR="0033119D" w:rsidRPr="00A54648" w:rsidRDefault="0033119D" w:rsidP="002472E3">
                              <w:pPr>
                                <w:pStyle w:val="Zhlav"/>
                                <w:spacing w:line="520" w:lineRule="exact"/>
                                <w:rPr>
                                  <w:rFonts w:ascii="Tahoma" w:hAnsi="Tahoma" w:cs="Tahoma"/>
                                  <w:caps/>
                                  <w:color w:val="FF8A2D"/>
                                  <w:spacing w:val="40"/>
                                  <w:sz w:val="36"/>
                                  <w:szCs w:val="36"/>
                                </w:rPr>
                              </w:pPr>
                              <w:r w:rsidRPr="00A54648">
                                <w:rPr>
                                  <w:rFonts w:ascii="Tahoma" w:hAnsi="Tahoma" w:cs="Tahoma"/>
                                  <w:caps/>
                                  <w:color w:val="FF8A2D"/>
                                  <w:spacing w:val="40"/>
                                  <w:sz w:val="36"/>
                                  <w:szCs w:val="36"/>
                                </w:rPr>
                                <w:t xml:space="preserve">Sportovní gymnázium </w:t>
                              </w:r>
                            </w:p>
                            <w:p w14:paraId="6976A600" w14:textId="77777777" w:rsidR="0033119D" w:rsidRPr="00A54648" w:rsidRDefault="0033119D" w:rsidP="00A54648">
                              <w:pPr>
                                <w:pStyle w:val="Zhlav"/>
                                <w:spacing w:line="280" w:lineRule="exact"/>
                                <w:rPr>
                                  <w:rFonts w:ascii="Tahoma" w:hAnsi="Tahoma" w:cs="Tahoma"/>
                                  <w:caps/>
                                  <w:color w:val="00488F"/>
                                  <w:sz w:val="24"/>
                                  <w:szCs w:val="24"/>
                                </w:rPr>
                              </w:pPr>
                              <w:r w:rsidRPr="00A54648">
                                <w:rPr>
                                  <w:rFonts w:ascii="Tahoma" w:hAnsi="Tahoma" w:cs="Tahoma"/>
                                  <w:caps/>
                                  <w:color w:val="00488F"/>
                                  <w:sz w:val="24"/>
                                  <w:szCs w:val="24"/>
                                </w:rPr>
                                <w:t xml:space="preserve">Dany a Emila Zátopkových, Ostrava, </w:t>
                              </w:r>
                            </w:p>
                            <w:p w14:paraId="07CB3627" w14:textId="77777777" w:rsidR="0033119D" w:rsidRPr="009E5D26" w:rsidRDefault="0033119D" w:rsidP="00A54648">
                              <w:pPr>
                                <w:pStyle w:val="Zhlav"/>
                                <w:spacing w:line="280" w:lineRule="exact"/>
                                <w:rPr>
                                  <w:rFonts w:ascii="Tahoma" w:hAnsi="Tahoma" w:cs="Tahoma"/>
                                  <w:caps/>
                                  <w:color w:val="00488F"/>
                                  <w:sz w:val="28"/>
                                  <w:szCs w:val="28"/>
                                </w:rPr>
                              </w:pPr>
                              <w:r w:rsidRPr="00A54648">
                                <w:rPr>
                                  <w:rFonts w:ascii="Tahoma" w:hAnsi="Tahoma" w:cs="Tahoma"/>
                                  <w:caps/>
                                  <w:color w:val="00488F"/>
                                  <w:sz w:val="24"/>
                                  <w:szCs w:val="24"/>
                                </w:rPr>
                                <w:t>příspěvková organizace</w:t>
                              </w:r>
                            </w:p>
                            <w:p w14:paraId="19E93C14" w14:textId="77777777" w:rsidR="0033119D" w:rsidRDefault="0033119D" w:rsidP="002472E3">
                              <w:pPr>
                                <w:pStyle w:val="Zhlav"/>
                                <w:spacing w:line="240" w:lineRule="exact"/>
                              </w:pPr>
                              <w:r w:rsidRPr="00C76712">
                                <w:rPr>
                                  <w:rFonts w:ascii="Tahoma" w:hAnsi="Tahoma" w:cs="Tahoma"/>
                                  <w:color w:val="00488F"/>
                                  <w:sz w:val="18"/>
                                  <w:szCs w:val="18"/>
                                </w:rPr>
                                <w:t xml:space="preserve">Volgogradská 2631/6, 700 30 </w:t>
                              </w:r>
                              <w:r w:rsidR="009C0F84">
                                <w:rPr>
                                  <w:rFonts w:ascii="Tahoma" w:hAnsi="Tahoma" w:cs="Tahoma"/>
                                  <w:color w:val="00488F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76712">
                                <w:rPr>
                                  <w:rFonts w:ascii="Tahoma" w:hAnsi="Tahoma" w:cs="Tahoma"/>
                                  <w:color w:val="00488F"/>
                                  <w:sz w:val="18"/>
                                  <w:szCs w:val="18"/>
                                </w:rPr>
                                <w:t>Ostrava-Zábřeh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Obrázek 56"/>
                          <pic:cNvPicPr preferRelativeResize="0">
                            <a:picLocks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79" y="-1"/>
                            <a:ext cx="1059910" cy="1324988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348343B" id="Skupina 58" o:spid="_x0000_s1032" style="position:absolute;margin-left:-27.9pt;margin-top:-14.3pt;width:553.55pt;height:105.15pt;z-index:251658240;mso-width-relative:margin;mso-height-relative:margin" coordorigin="5433,638" coordsize="70292,1335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55" o:spid="_x0000_s1033" type="#_x0000_t75" style="position:absolute;left:28922;top:638;width:46803;height:88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">
                <v:imagedata r:id="rId3" o:title=""/>
              </v:shape>
              <v:group id="Skupina 57" o:spid="_x0000_s1034" style="position:absolute;left:5433;top:744;width:58458;height:13250" coordorigin="10" coordsize="58457,13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3" o:spid="_x0000_s1035" type="#_x0000_t202" style="position:absolute;left:11376;top:531;width:47092;height:10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<v:textbox>
                    <w:txbxContent>
                      <w:p w14:paraId="50AF204A" w14:textId="77777777" w:rsidR="0033119D" w:rsidRPr="00A54648" w:rsidRDefault="0033119D" w:rsidP="002472E3">
                        <w:pPr>
                          <w:pStyle w:val="Zhlav"/>
                          <w:spacing w:line="520" w:lineRule="exact"/>
                          <w:rPr>
                            <w:rFonts w:ascii="Tahoma" w:hAnsi="Tahoma" w:cs="Tahoma"/>
                            <w:caps/>
                            <w:color w:val="FF8A2D"/>
                            <w:spacing w:val="40"/>
                            <w:sz w:val="36"/>
                            <w:szCs w:val="36"/>
                          </w:rPr>
                        </w:pPr>
                        <w:r w:rsidRPr="00A54648">
                          <w:rPr>
                            <w:rFonts w:ascii="Tahoma" w:hAnsi="Tahoma" w:cs="Tahoma"/>
                            <w:caps/>
                            <w:color w:val="FF8A2D"/>
                            <w:spacing w:val="40"/>
                            <w:sz w:val="36"/>
                            <w:szCs w:val="36"/>
                          </w:rPr>
                          <w:t xml:space="preserve">Sportovní gymnázium </w:t>
                        </w:r>
                      </w:p>
                      <w:p w14:paraId="6976A600" w14:textId="77777777" w:rsidR="0033119D" w:rsidRPr="00A54648" w:rsidRDefault="0033119D" w:rsidP="00A54648">
                        <w:pPr>
                          <w:pStyle w:val="Zhlav"/>
                          <w:spacing w:line="280" w:lineRule="exact"/>
                          <w:rPr>
                            <w:rFonts w:ascii="Tahoma" w:hAnsi="Tahoma" w:cs="Tahoma"/>
                            <w:caps/>
                            <w:color w:val="00488F"/>
                            <w:sz w:val="24"/>
                            <w:szCs w:val="24"/>
                          </w:rPr>
                        </w:pPr>
                        <w:r w:rsidRPr="00A54648">
                          <w:rPr>
                            <w:rFonts w:ascii="Tahoma" w:hAnsi="Tahoma" w:cs="Tahoma"/>
                            <w:caps/>
                            <w:color w:val="00488F"/>
                            <w:sz w:val="24"/>
                            <w:szCs w:val="24"/>
                          </w:rPr>
                          <w:t xml:space="preserve">Dany a Emila Zátopkových, Ostrava, </w:t>
                        </w:r>
                      </w:p>
                      <w:p w14:paraId="07CB3627" w14:textId="77777777" w:rsidR="0033119D" w:rsidRPr="009E5D26" w:rsidRDefault="0033119D" w:rsidP="00A54648">
                        <w:pPr>
                          <w:pStyle w:val="Zhlav"/>
                          <w:spacing w:line="280" w:lineRule="exact"/>
                          <w:rPr>
                            <w:rFonts w:ascii="Tahoma" w:hAnsi="Tahoma" w:cs="Tahoma"/>
                            <w:caps/>
                            <w:color w:val="00488F"/>
                            <w:sz w:val="28"/>
                            <w:szCs w:val="28"/>
                          </w:rPr>
                        </w:pPr>
                        <w:r w:rsidRPr="00A54648">
                          <w:rPr>
                            <w:rFonts w:ascii="Tahoma" w:hAnsi="Tahoma" w:cs="Tahoma"/>
                            <w:caps/>
                            <w:color w:val="00488F"/>
                            <w:sz w:val="24"/>
                            <w:szCs w:val="24"/>
                          </w:rPr>
                          <w:t>příspěvková organizace</w:t>
                        </w:r>
                      </w:p>
                      <w:p w14:paraId="19E93C14" w14:textId="77777777" w:rsidR="0033119D" w:rsidRDefault="0033119D" w:rsidP="002472E3">
                        <w:pPr>
                          <w:pStyle w:val="Zhlav"/>
                          <w:spacing w:line="240" w:lineRule="exact"/>
                        </w:pPr>
                        <w:r w:rsidRPr="00C76712">
                          <w:rPr>
                            <w:rFonts w:ascii="Tahoma" w:hAnsi="Tahoma" w:cs="Tahoma"/>
                            <w:color w:val="00488F"/>
                            <w:sz w:val="18"/>
                            <w:szCs w:val="18"/>
                          </w:rPr>
                          <w:t xml:space="preserve">Volgogradská 2631/6, 700 30 </w:t>
                        </w:r>
                        <w:r w:rsidR="009C0F84">
                          <w:rPr>
                            <w:rFonts w:ascii="Tahoma" w:hAnsi="Tahoma" w:cs="Tahoma"/>
                            <w:color w:val="00488F"/>
                            <w:sz w:val="18"/>
                            <w:szCs w:val="18"/>
                          </w:rPr>
                          <w:t xml:space="preserve"> </w:t>
                        </w:r>
                        <w:r w:rsidRPr="00C76712">
                          <w:rPr>
                            <w:rFonts w:ascii="Tahoma" w:hAnsi="Tahoma" w:cs="Tahoma"/>
                            <w:color w:val="00488F"/>
                            <w:sz w:val="18"/>
                            <w:szCs w:val="18"/>
                          </w:rPr>
                          <w:t>Ostrava-Zábřeh</w:t>
                        </w:r>
                      </w:p>
                    </w:txbxContent>
                  </v:textbox>
                </v:shape>
                <v:shape id="Obrázek 56" o:spid="_x0000_s1036" type="#_x0000_t75" style="position:absolute;left:10;width:10599;height:1324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">
                  <v:imagedata r:id="rId4" o:title=""/>
                  <o:lock v:ext="edit" aspectratio="f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52A5"/>
    <w:multiLevelType w:val="multilevel"/>
    <w:tmpl w:val="23F4C64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14"/>
        </w:tabs>
        <w:ind w:left="35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2865713B"/>
    <w:multiLevelType w:val="hybridMultilevel"/>
    <w:tmpl w:val="16DEA5B4"/>
    <w:lvl w:ilvl="0" w:tplc="765E67E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A7BD5"/>
    <w:multiLevelType w:val="hybridMultilevel"/>
    <w:tmpl w:val="F1A62E86"/>
    <w:lvl w:ilvl="0" w:tplc="57A0F086">
      <w:start w:val="1"/>
      <w:numFmt w:val="lowerLetter"/>
      <w:pStyle w:val="seznampsmenn"/>
      <w:lvlText w:val="%1)"/>
      <w:lvlJc w:val="left"/>
      <w:pPr>
        <w:ind w:left="1077" w:hanging="360"/>
      </w:pPr>
      <w:rPr>
        <w:color w:val="000000"/>
      </w:rPr>
    </w:lvl>
    <w:lvl w:ilvl="1" w:tplc="04050019">
      <w:start w:val="1"/>
      <w:numFmt w:val="lowerLetter"/>
      <w:lvlText w:val="%2."/>
      <w:lvlJc w:val="left"/>
      <w:pPr>
        <w:ind w:left="1797" w:hanging="360"/>
      </w:pPr>
    </w:lvl>
    <w:lvl w:ilvl="2" w:tplc="0405001B">
      <w:start w:val="1"/>
      <w:numFmt w:val="lowerRoman"/>
      <w:lvlText w:val="%3."/>
      <w:lvlJc w:val="right"/>
      <w:pPr>
        <w:ind w:left="2517" w:hanging="180"/>
      </w:pPr>
    </w:lvl>
    <w:lvl w:ilvl="3" w:tplc="0405000F">
      <w:start w:val="1"/>
      <w:numFmt w:val="decimal"/>
      <w:lvlText w:val="%4."/>
      <w:lvlJc w:val="left"/>
      <w:pPr>
        <w:ind w:left="3237" w:hanging="360"/>
      </w:pPr>
    </w:lvl>
    <w:lvl w:ilvl="4" w:tplc="04050019">
      <w:start w:val="1"/>
      <w:numFmt w:val="lowerLetter"/>
      <w:lvlText w:val="%5."/>
      <w:lvlJc w:val="left"/>
      <w:pPr>
        <w:ind w:left="3957" w:hanging="360"/>
      </w:pPr>
    </w:lvl>
    <w:lvl w:ilvl="5" w:tplc="0405001B">
      <w:start w:val="1"/>
      <w:numFmt w:val="lowerRoman"/>
      <w:lvlText w:val="%6."/>
      <w:lvlJc w:val="right"/>
      <w:pPr>
        <w:ind w:left="4677" w:hanging="180"/>
      </w:pPr>
    </w:lvl>
    <w:lvl w:ilvl="6" w:tplc="0405000F">
      <w:start w:val="1"/>
      <w:numFmt w:val="decimal"/>
      <w:lvlText w:val="%7."/>
      <w:lvlJc w:val="left"/>
      <w:pPr>
        <w:ind w:left="5397" w:hanging="360"/>
      </w:pPr>
    </w:lvl>
    <w:lvl w:ilvl="7" w:tplc="04050019">
      <w:start w:val="1"/>
      <w:numFmt w:val="lowerLetter"/>
      <w:lvlText w:val="%8."/>
      <w:lvlJc w:val="left"/>
      <w:pPr>
        <w:ind w:left="6117" w:hanging="360"/>
      </w:pPr>
    </w:lvl>
    <w:lvl w:ilvl="8" w:tplc="040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4447196B"/>
    <w:multiLevelType w:val="hybridMultilevel"/>
    <w:tmpl w:val="B584FE70"/>
    <w:lvl w:ilvl="0" w:tplc="353ED7EE">
      <w:start w:val="1"/>
      <w:numFmt w:val="bullet"/>
      <w:pStyle w:val="seznamodrky"/>
      <w:lvlText w:val=""/>
      <w:lvlJc w:val="left"/>
      <w:pPr>
        <w:ind w:left="1437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4" w15:restartNumberingAfterBreak="0">
    <w:nsid w:val="65926399"/>
    <w:multiLevelType w:val="hybridMultilevel"/>
    <w:tmpl w:val="C8E8E4DC"/>
    <w:lvl w:ilvl="0" w:tplc="81262F12">
      <w:start w:val="1"/>
      <w:numFmt w:val="decimal"/>
      <w:pStyle w:val="seznamsla"/>
      <w:lvlText w:val="%1."/>
      <w:lvlJc w:val="left"/>
      <w:pPr>
        <w:ind w:left="72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75678"/>
    <w:multiLevelType w:val="hybridMultilevel"/>
    <w:tmpl w:val="D80E46A8"/>
    <w:lvl w:ilvl="0" w:tplc="C704A0F2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3"/>
  </w:num>
  <w:num w:numId="8">
    <w:abstractNumId w:val="3"/>
  </w:num>
  <w:num w:numId="9">
    <w:abstractNumId w:val="4"/>
  </w:num>
  <w:num w:numId="10">
    <w:abstractNumId w:val="3"/>
  </w:num>
  <w:num w:numId="11">
    <w:abstractNumId w:val="0"/>
  </w:num>
  <w:num w:numId="12">
    <w:abstractNumId w:val="3"/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1D8"/>
    <w:rsid w:val="00006877"/>
    <w:rsid w:val="00015EDB"/>
    <w:rsid w:val="00025770"/>
    <w:rsid w:val="00027066"/>
    <w:rsid w:val="000350ED"/>
    <w:rsid w:val="00053473"/>
    <w:rsid w:val="0006691F"/>
    <w:rsid w:val="00071670"/>
    <w:rsid w:val="00071D4B"/>
    <w:rsid w:val="00072EFA"/>
    <w:rsid w:val="000A46F5"/>
    <w:rsid w:val="000A613A"/>
    <w:rsid w:val="000E0077"/>
    <w:rsid w:val="000E187C"/>
    <w:rsid w:val="000F0240"/>
    <w:rsid w:val="000F1A56"/>
    <w:rsid w:val="00112BB8"/>
    <w:rsid w:val="001343CF"/>
    <w:rsid w:val="0014117C"/>
    <w:rsid w:val="001947E3"/>
    <w:rsid w:val="001B7A34"/>
    <w:rsid w:val="001C751D"/>
    <w:rsid w:val="001D0FA9"/>
    <w:rsid w:val="0021219E"/>
    <w:rsid w:val="0021420C"/>
    <w:rsid w:val="00220DE1"/>
    <w:rsid w:val="00232566"/>
    <w:rsid w:val="002472E3"/>
    <w:rsid w:val="0026045C"/>
    <w:rsid w:val="00260AD0"/>
    <w:rsid w:val="00284959"/>
    <w:rsid w:val="002A21C9"/>
    <w:rsid w:val="002B684F"/>
    <w:rsid w:val="00300452"/>
    <w:rsid w:val="0030129D"/>
    <w:rsid w:val="00317D4F"/>
    <w:rsid w:val="003270B8"/>
    <w:rsid w:val="0033119D"/>
    <w:rsid w:val="0034422D"/>
    <w:rsid w:val="003645A9"/>
    <w:rsid w:val="00375B26"/>
    <w:rsid w:val="0038254C"/>
    <w:rsid w:val="003B2211"/>
    <w:rsid w:val="003C168D"/>
    <w:rsid w:val="003C4A7C"/>
    <w:rsid w:val="003D2816"/>
    <w:rsid w:val="003E4860"/>
    <w:rsid w:val="003F7F8D"/>
    <w:rsid w:val="0040116B"/>
    <w:rsid w:val="00404644"/>
    <w:rsid w:val="0040613C"/>
    <w:rsid w:val="00414400"/>
    <w:rsid w:val="004372BA"/>
    <w:rsid w:val="00451F61"/>
    <w:rsid w:val="00453C75"/>
    <w:rsid w:val="0047713C"/>
    <w:rsid w:val="00485906"/>
    <w:rsid w:val="00496833"/>
    <w:rsid w:val="004B78DD"/>
    <w:rsid w:val="004D2AA1"/>
    <w:rsid w:val="005304E4"/>
    <w:rsid w:val="00545461"/>
    <w:rsid w:val="00547E91"/>
    <w:rsid w:val="005654F5"/>
    <w:rsid w:val="00584DFC"/>
    <w:rsid w:val="00586DBD"/>
    <w:rsid w:val="005B4806"/>
    <w:rsid w:val="005B737F"/>
    <w:rsid w:val="005D0801"/>
    <w:rsid w:val="005D265A"/>
    <w:rsid w:val="005E7612"/>
    <w:rsid w:val="006023CD"/>
    <w:rsid w:val="00630B44"/>
    <w:rsid w:val="00657806"/>
    <w:rsid w:val="00660B7D"/>
    <w:rsid w:val="0067339B"/>
    <w:rsid w:val="00676F08"/>
    <w:rsid w:val="006864EA"/>
    <w:rsid w:val="006F28F5"/>
    <w:rsid w:val="006F49A9"/>
    <w:rsid w:val="007105D9"/>
    <w:rsid w:val="0074520C"/>
    <w:rsid w:val="0075137E"/>
    <w:rsid w:val="00756D34"/>
    <w:rsid w:val="007608BC"/>
    <w:rsid w:val="0078447C"/>
    <w:rsid w:val="00796A3D"/>
    <w:rsid w:val="007D28E7"/>
    <w:rsid w:val="007E2F85"/>
    <w:rsid w:val="00816526"/>
    <w:rsid w:val="008219BE"/>
    <w:rsid w:val="008229A6"/>
    <w:rsid w:val="0083323B"/>
    <w:rsid w:val="00841190"/>
    <w:rsid w:val="0084574B"/>
    <w:rsid w:val="00860293"/>
    <w:rsid w:val="00874050"/>
    <w:rsid w:val="008810D4"/>
    <w:rsid w:val="00884853"/>
    <w:rsid w:val="008877B0"/>
    <w:rsid w:val="008A0601"/>
    <w:rsid w:val="008A08C1"/>
    <w:rsid w:val="008A2E57"/>
    <w:rsid w:val="008A5CD2"/>
    <w:rsid w:val="008C3696"/>
    <w:rsid w:val="008D1A64"/>
    <w:rsid w:val="0092397C"/>
    <w:rsid w:val="00932592"/>
    <w:rsid w:val="00932C69"/>
    <w:rsid w:val="00932E4B"/>
    <w:rsid w:val="009549E2"/>
    <w:rsid w:val="00977A40"/>
    <w:rsid w:val="009838EF"/>
    <w:rsid w:val="009876FB"/>
    <w:rsid w:val="009900B6"/>
    <w:rsid w:val="00992F48"/>
    <w:rsid w:val="009A1D0D"/>
    <w:rsid w:val="009B18E2"/>
    <w:rsid w:val="009C0F84"/>
    <w:rsid w:val="009C4731"/>
    <w:rsid w:val="009D1F16"/>
    <w:rsid w:val="009D5A0E"/>
    <w:rsid w:val="009E27DF"/>
    <w:rsid w:val="009E5D26"/>
    <w:rsid w:val="009F7EC5"/>
    <w:rsid w:val="00A02E0A"/>
    <w:rsid w:val="00A16A62"/>
    <w:rsid w:val="00A40F75"/>
    <w:rsid w:val="00A41803"/>
    <w:rsid w:val="00A43E44"/>
    <w:rsid w:val="00A45297"/>
    <w:rsid w:val="00A47169"/>
    <w:rsid w:val="00A54648"/>
    <w:rsid w:val="00A56715"/>
    <w:rsid w:val="00A71837"/>
    <w:rsid w:val="00A76E12"/>
    <w:rsid w:val="00A85DC9"/>
    <w:rsid w:val="00A90FDD"/>
    <w:rsid w:val="00A9354D"/>
    <w:rsid w:val="00A95321"/>
    <w:rsid w:val="00AB560D"/>
    <w:rsid w:val="00AC5B0C"/>
    <w:rsid w:val="00AE549C"/>
    <w:rsid w:val="00B03023"/>
    <w:rsid w:val="00B03AC2"/>
    <w:rsid w:val="00B40F96"/>
    <w:rsid w:val="00B9657B"/>
    <w:rsid w:val="00BD6EF9"/>
    <w:rsid w:val="00BE51D8"/>
    <w:rsid w:val="00BF0F30"/>
    <w:rsid w:val="00C10AD5"/>
    <w:rsid w:val="00C40BCC"/>
    <w:rsid w:val="00C50B2F"/>
    <w:rsid w:val="00C76712"/>
    <w:rsid w:val="00C82274"/>
    <w:rsid w:val="00C93B54"/>
    <w:rsid w:val="00CB25DF"/>
    <w:rsid w:val="00CB6598"/>
    <w:rsid w:val="00CC38B3"/>
    <w:rsid w:val="00CF53E6"/>
    <w:rsid w:val="00D02827"/>
    <w:rsid w:val="00D02870"/>
    <w:rsid w:val="00D14F64"/>
    <w:rsid w:val="00D20A02"/>
    <w:rsid w:val="00D231EB"/>
    <w:rsid w:val="00D25FF0"/>
    <w:rsid w:val="00D4500B"/>
    <w:rsid w:val="00D70E99"/>
    <w:rsid w:val="00D9049A"/>
    <w:rsid w:val="00DA75EB"/>
    <w:rsid w:val="00DB40DD"/>
    <w:rsid w:val="00DB51EC"/>
    <w:rsid w:val="00DC4EF9"/>
    <w:rsid w:val="00E30CDE"/>
    <w:rsid w:val="00E50C38"/>
    <w:rsid w:val="00E86CA6"/>
    <w:rsid w:val="00E943AD"/>
    <w:rsid w:val="00EA16FA"/>
    <w:rsid w:val="00EB7FD5"/>
    <w:rsid w:val="00EC6999"/>
    <w:rsid w:val="00EC79E3"/>
    <w:rsid w:val="00ED3A6C"/>
    <w:rsid w:val="00EE7691"/>
    <w:rsid w:val="00F010DC"/>
    <w:rsid w:val="00F11E04"/>
    <w:rsid w:val="00F314A6"/>
    <w:rsid w:val="00F315C0"/>
    <w:rsid w:val="00F65003"/>
    <w:rsid w:val="00F779FA"/>
    <w:rsid w:val="00F801B7"/>
    <w:rsid w:val="00F97F80"/>
    <w:rsid w:val="00FA3A8E"/>
    <w:rsid w:val="00FA4C15"/>
    <w:rsid w:val="00FA7382"/>
    <w:rsid w:val="00FB1E72"/>
    <w:rsid w:val="00FB3EDB"/>
    <w:rsid w:val="00FD22B2"/>
    <w:rsid w:val="00FF2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BF8ACA"/>
  <w15:chartTrackingRefBased/>
  <w15:docId w15:val="{649E517A-40C0-468B-BF7E-01EFE93E1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97F80"/>
  </w:style>
  <w:style w:type="paragraph" w:styleId="Nadpis1">
    <w:name w:val="heading 1"/>
    <w:basedOn w:val="Normln"/>
    <w:next w:val="Normln"/>
    <w:link w:val="Nadpis1Char"/>
    <w:uiPriority w:val="9"/>
    <w:qFormat/>
    <w:rsid w:val="00300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0">
    <w:name w:val="heading 2"/>
    <w:basedOn w:val="Normln"/>
    <w:next w:val="Normln"/>
    <w:link w:val="Nadpis2Char"/>
    <w:uiPriority w:val="9"/>
    <w:semiHidden/>
    <w:unhideWhenUsed/>
    <w:qFormat/>
    <w:rsid w:val="00DA75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14117C"/>
    <w:pPr>
      <w:keepNext/>
      <w:keepLines/>
      <w:spacing w:before="200" w:after="0" w:line="276" w:lineRule="auto"/>
      <w:outlineLvl w:val="2"/>
    </w:pPr>
    <w:rPr>
      <w:rFonts w:ascii="DaxlinePro" w:eastAsiaTheme="majorEastAsia" w:hAnsi="DaxlinePro" w:cstheme="majorBidi"/>
      <w:b/>
      <w:bCs/>
      <w:color w:val="5B9BD5" w:themeColor="accent1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eznamsla">
    <w:name w:val="_seznam čísla"/>
    <w:basedOn w:val="seznamodrky"/>
    <w:autoRedefine/>
    <w:qFormat/>
    <w:rsid w:val="001343CF"/>
    <w:pPr>
      <w:numPr>
        <w:numId w:val="9"/>
      </w:numPr>
      <w:tabs>
        <w:tab w:val="left" w:pos="7938"/>
      </w:tabs>
    </w:pPr>
  </w:style>
  <w:style w:type="character" w:customStyle="1" w:styleId="Nadpis3Char">
    <w:name w:val="Nadpis 3 Char"/>
    <w:basedOn w:val="Standardnpsmoodstavce"/>
    <w:link w:val="Nadpis3"/>
    <w:uiPriority w:val="9"/>
    <w:rsid w:val="0014117C"/>
    <w:rPr>
      <w:rFonts w:ascii="DaxlinePro" w:eastAsiaTheme="majorEastAsia" w:hAnsi="DaxlinePro" w:cstheme="majorBidi"/>
      <w:b/>
      <w:bCs/>
      <w:color w:val="5B9BD5" w:themeColor="accent1"/>
      <w:sz w:val="24"/>
    </w:rPr>
  </w:style>
  <w:style w:type="paragraph" w:customStyle="1" w:styleId="nzev-tituldokumentu">
    <w:name w:val="_název-titul dokumentu"/>
    <w:basedOn w:val="odstavec"/>
    <w:next w:val="odstavec"/>
    <w:autoRedefine/>
    <w:qFormat/>
    <w:rsid w:val="00EE7691"/>
    <w:pPr>
      <w:suppressAutoHyphens/>
      <w:autoSpaceDE w:val="0"/>
      <w:autoSpaceDN w:val="0"/>
      <w:spacing w:before="1320" w:after="480" w:line="520" w:lineRule="exact"/>
      <w:jc w:val="center"/>
    </w:pPr>
    <w:rPr>
      <w:b/>
      <w:spacing w:val="5"/>
      <w:sz w:val="36"/>
      <w:szCs w:val="52"/>
    </w:rPr>
  </w:style>
  <w:style w:type="paragraph" w:styleId="Nzev">
    <w:name w:val="Title"/>
    <w:basedOn w:val="Normln"/>
    <w:next w:val="Normln"/>
    <w:link w:val="NzevChar"/>
    <w:uiPriority w:val="10"/>
    <w:qFormat/>
    <w:rsid w:val="003004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004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3004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odpis">
    <w:name w:val="_podpis"/>
    <w:basedOn w:val="odstavec"/>
    <w:autoRedefine/>
    <w:qFormat/>
    <w:rsid w:val="00FA7382"/>
    <w:pPr>
      <w:spacing w:before="1680"/>
      <w:contextualSpacing/>
    </w:pPr>
  </w:style>
  <w:style w:type="paragraph" w:customStyle="1" w:styleId="seznampsmenn">
    <w:name w:val="_seznam písmenný"/>
    <w:basedOn w:val="seznamodrky"/>
    <w:autoRedefine/>
    <w:qFormat/>
    <w:rsid w:val="009C4731"/>
    <w:pPr>
      <w:numPr>
        <w:numId w:val="2"/>
      </w:numPr>
      <w:ind w:left="641" w:hanging="284"/>
    </w:pPr>
    <w:rPr>
      <w:rFonts w:cs="Times New Roman"/>
      <w:szCs w:val="20"/>
    </w:rPr>
  </w:style>
  <w:style w:type="paragraph" w:customStyle="1" w:styleId="odstavec">
    <w:name w:val="_odstavec"/>
    <w:basedOn w:val="Normlnweb"/>
    <w:autoRedefine/>
    <w:qFormat/>
    <w:rsid w:val="00547E91"/>
    <w:pPr>
      <w:spacing w:before="120" w:after="240" w:line="280" w:lineRule="exact"/>
      <w:jc w:val="both"/>
    </w:pPr>
    <w:rPr>
      <w:rFonts w:ascii="Tahoma" w:eastAsia="Times New Roman" w:hAnsi="Tahoma" w:cs="Arial"/>
      <w:sz w:val="20"/>
      <w:szCs w:val="22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4860"/>
    <w:rPr>
      <w:rFonts w:ascii="Times New Roman" w:hAnsi="Times New Roman" w:cs="Times New Roman"/>
      <w:sz w:val="24"/>
      <w:szCs w:val="24"/>
    </w:rPr>
  </w:style>
  <w:style w:type="paragraph" w:customStyle="1" w:styleId="nadpis10">
    <w:name w:val="_nadpis 1"/>
    <w:basedOn w:val="Nadpis1"/>
    <w:next w:val="odstavec"/>
    <w:autoRedefine/>
    <w:qFormat/>
    <w:rsid w:val="00816526"/>
    <w:pPr>
      <w:spacing w:before="600" w:line="300" w:lineRule="exact"/>
    </w:pPr>
    <w:rPr>
      <w:rFonts w:ascii="Tahoma" w:hAnsi="Tahoma"/>
      <w:caps/>
      <w:color w:val="auto"/>
      <w:sz w:val="28"/>
    </w:rPr>
  </w:style>
  <w:style w:type="paragraph" w:customStyle="1" w:styleId="nadpis2">
    <w:name w:val="_nadpis 2"/>
    <w:basedOn w:val="Nadpis20"/>
    <w:next w:val="odstavec"/>
    <w:autoRedefine/>
    <w:qFormat/>
    <w:rsid w:val="0092397C"/>
    <w:pPr>
      <w:numPr>
        <w:ilvl w:val="1"/>
        <w:numId w:val="11"/>
      </w:numPr>
    </w:pPr>
    <w:rPr>
      <w:rFonts w:ascii="Tahoma" w:hAnsi="Tahoma" w:cs="Arial"/>
      <w:color w:val="auto"/>
      <w:sz w:val="24"/>
      <w:szCs w:val="22"/>
    </w:rPr>
  </w:style>
  <w:style w:type="character" w:customStyle="1" w:styleId="Nadpis2Char">
    <w:name w:val="Nadpis 2 Char"/>
    <w:basedOn w:val="Standardnpsmoodstavce"/>
    <w:link w:val="Nadpis20"/>
    <w:uiPriority w:val="9"/>
    <w:semiHidden/>
    <w:rsid w:val="00DA75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seznamodrky">
    <w:name w:val="_seznam odrážky"/>
    <w:basedOn w:val="odstavec"/>
    <w:autoRedefine/>
    <w:qFormat/>
    <w:rsid w:val="00EE7691"/>
    <w:pPr>
      <w:numPr>
        <w:numId w:val="12"/>
      </w:numPr>
      <w:contextualSpacing/>
    </w:pPr>
  </w:style>
  <w:style w:type="paragraph" w:customStyle="1" w:styleId="vc">
    <w:name w:val="_věc"/>
    <w:basedOn w:val="nadpis10"/>
    <w:next w:val="odstavec"/>
    <w:autoRedefine/>
    <w:qFormat/>
    <w:rsid w:val="00796A3D"/>
    <w:pPr>
      <w:spacing w:before="1320" w:after="480"/>
    </w:pPr>
    <w:rPr>
      <w:b/>
    </w:rPr>
  </w:style>
  <w:style w:type="paragraph" w:customStyle="1" w:styleId="odvolacdaje">
    <w:name w:val="_odvolací údaje"/>
    <w:basedOn w:val="odstavec"/>
    <w:autoRedefine/>
    <w:qFormat/>
    <w:rsid w:val="00FA7382"/>
    <w:pPr>
      <w:tabs>
        <w:tab w:val="left" w:pos="1418"/>
      </w:tabs>
      <w:spacing w:before="1800"/>
      <w:contextualSpacing/>
      <w:jc w:val="left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E86CA6"/>
    <w:pPr>
      <w:spacing w:after="100"/>
    </w:pPr>
  </w:style>
  <w:style w:type="paragraph" w:customStyle="1" w:styleId="adresa">
    <w:name w:val="_adresa"/>
    <w:basedOn w:val="odstavec"/>
    <w:autoRedefine/>
    <w:qFormat/>
    <w:rsid w:val="00453C75"/>
    <w:pPr>
      <w:spacing w:before="0" w:after="0"/>
      <w:contextualSpacing/>
    </w:pPr>
    <w:rPr>
      <w:sz w:val="24"/>
    </w:rPr>
  </w:style>
  <w:style w:type="paragraph" w:styleId="Zhlav">
    <w:name w:val="header"/>
    <w:basedOn w:val="Normln"/>
    <w:link w:val="ZhlavChar"/>
    <w:uiPriority w:val="99"/>
    <w:unhideWhenUsed/>
    <w:rsid w:val="00F0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10DC"/>
  </w:style>
  <w:style w:type="paragraph" w:styleId="Zpat">
    <w:name w:val="footer"/>
    <w:basedOn w:val="Normln"/>
    <w:link w:val="ZpatChar"/>
    <w:uiPriority w:val="99"/>
    <w:unhideWhenUsed/>
    <w:rsid w:val="00F01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10DC"/>
  </w:style>
  <w:style w:type="paragraph" w:customStyle="1" w:styleId="zpat0">
    <w:name w:val="_zápatí"/>
    <w:basedOn w:val="Zpat"/>
    <w:autoRedefine/>
    <w:qFormat/>
    <w:rsid w:val="000350ED"/>
    <w:pPr>
      <w:tabs>
        <w:tab w:val="left" w:pos="284"/>
      </w:tabs>
      <w:spacing w:line="180" w:lineRule="exact"/>
    </w:pPr>
    <w:rPr>
      <w:rFonts w:ascii="Tahoma" w:hAnsi="Tahoma"/>
      <w:bCs/>
      <w:color w:val="00488F"/>
      <w:sz w:val="16"/>
    </w:rPr>
  </w:style>
  <w:style w:type="character" w:styleId="Hypertextovodkaz">
    <w:name w:val="Hyperlink"/>
    <w:basedOn w:val="Standardnpsmoodstavce"/>
    <w:uiPriority w:val="99"/>
    <w:unhideWhenUsed/>
    <w:rsid w:val="008D1A6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F75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8C3696"/>
    <w:rPr>
      <w:color w:val="808080"/>
    </w:rPr>
  </w:style>
  <w:style w:type="paragraph" w:customStyle="1" w:styleId="zhlav0">
    <w:name w:val="_záhlaví"/>
    <w:basedOn w:val="zpat0"/>
    <w:autoRedefine/>
    <w:qFormat/>
    <w:rsid w:val="00D20A02"/>
    <w:pPr>
      <w:jc w:val="right"/>
    </w:pPr>
  </w:style>
  <w:style w:type="paragraph" w:customStyle="1" w:styleId="odstavecbezmezer">
    <w:name w:val="_odstavec bez mezer"/>
    <w:basedOn w:val="odstavec"/>
    <w:qFormat/>
    <w:rsid w:val="00586DBD"/>
    <w:pPr>
      <w:contextualSpacing/>
    </w:pPr>
  </w:style>
  <w:style w:type="paragraph" w:customStyle="1" w:styleId="tabulkanadpis">
    <w:name w:val="_tabulka nadpis"/>
    <w:basedOn w:val="odstavecbezmezer"/>
    <w:next w:val="odstavecbezmezer"/>
    <w:autoRedefine/>
    <w:qFormat/>
    <w:rsid w:val="00884853"/>
    <w:pPr>
      <w:spacing w:before="240"/>
      <w:contextualSpacing w:val="0"/>
    </w:pPr>
    <w:rPr>
      <w:b/>
      <w:sz w:val="24"/>
    </w:rPr>
  </w:style>
  <w:style w:type="paragraph" w:customStyle="1" w:styleId="tabulkatexttun">
    <w:name w:val="_tabulka text tučný"/>
    <w:basedOn w:val="odstavecbezmezer"/>
    <w:next w:val="tabulkatext"/>
    <w:autoRedefine/>
    <w:qFormat/>
    <w:rsid w:val="001C751D"/>
    <w:pPr>
      <w:spacing w:before="0" w:after="0" w:line="240" w:lineRule="exact"/>
    </w:pPr>
    <w:rPr>
      <w:b/>
    </w:rPr>
  </w:style>
  <w:style w:type="paragraph" w:customStyle="1" w:styleId="poznmka">
    <w:name w:val="_poznámka"/>
    <w:basedOn w:val="odstavecbezmezer"/>
    <w:autoRedefine/>
    <w:qFormat/>
    <w:rsid w:val="007D28E7"/>
    <w:pPr>
      <w:suppressAutoHyphens/>
      <w:spacing w:before="0" w:after="0" w:line="160" w:lineRule="exact"/>
    </w:pPr>
    <w:rPr>
      <w:i/>
      <w:sz w:val="16"/>
    </w:rPr>
  </w:style>
  <w:style w:type="paragraph" w:customStyle="1" w:styleId="tabulkatext">
    <w:name w:val="_tabulka text"/>
    <w:basedOn w:val="odstavecbezmezer"/>
    <w:autoRedefine/>
    <w:qFormat/>
    <w:rsid w:val="00ED3A6C"/>
    <w:pPr>
      <w:spacing w:before="0" w:after="0" w:line="200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VM\HOME$\roman.strakos\Dokumenty\Vlastn&#237;%20&#353;ablony%20Office\HP%20&#8211;%20BEZ%20ODVOLAC&#205;CH%20A%20ADRESY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3CB93-AE65-4E23-BACD-31672149A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 – BEZ ODVOLACÍCH A ADRESY.dotx</Template>
  <TotalTime>20</TotalTime>
  <Pages>1</Pages>
  <Words>411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Sportovní gymnázium Dany a Emila Zátopkových Ostrava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Strakoš</dc:creator>
  <cp:keywords/>
  <dc:description/>
  <cp:lastModifiedBy>Roman Strakoš</cp:lastModifiedBy>
  <cp:revision>8</cp:revision>
  <cp:lastPrinted>2020-10-16T11:38:00Z</cp:lastPrinted>
  <dcterms:created xsi:type="dcterms:W3CDTF">2019-10-24T15:37:00Z</dcterms:created>
  <dcterms:modified xsi:type="dcterms:W3CDTF">2020-10-16T11:38:00Z</dcterms:modified>
</cp:coreProperties>
</file>