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44" w:rsidRDefault="0085146F" w:rsidP="00D4500B">
      <w:pPr>
        <w:pStyle w:val="nzev-tituldokumentu"/>
      </w:pPr>
      <w:r>
        <w:t>Kritéria talentov</w:t>
      </w:r>
      <w:r w:rsidR="00B5036F">
        <w:t>é</w:t>
      </w:r>
      <w:r>
        <w:t xml:space="preserve"> zkoušk</w:t>
      </w:r>
      <w:r w:rsidR="00B5036F">
        <w:t>y</w:t>
      </w:r>
      <w:r>
        <w:t xml:space="preserve"> z</w:t>
      </w:r>
      <w:r w:rsidR="008C591E">
        <w:t> </w:t>
      </w:r>
      <w:r>
        <w:t>plavání</w:t>
      </w:r>
    </w:p>
    <w:p w:rsidR="008C591E" w:rsidRPr="008C591E" w:rsidRDefault="008C591E" w:rsidP="008C591E">
      <w:pPr>
        <w:pStyle w:val="poznmka"/>
      </w:pPr>
      <w:r>
        <w:t>1</w:t>
      </w:r>
      <w:r w:rsidR="00725A53">
        <w:t>6</w:t>
      </w:r>
      <w:r>
        <w:t xml:space="preserve">. </w:t>
      </w:r>
      <w:r w:rsidR="00D31783">
        <w:t>10</w:t>
      </w:r>
      <w:bookmarkStart w:id="0" w:name="_GoBack"/>
      <w:bookmarkEnd w:id="0"/>
      <w:r>
        <w:t>. 20</w:t>
      </w:r>
      <w:r w:rsidR="00725A53">
        <w:t>20</w:t>
      </w:r>
    </w:p>
    <w:p w:rsidR="0085146F" w:rsidRDefault="0085146F" w:rsidP="0085146F">
      <w:pPr>
        <w:pStyle w:val="nadpis10"/>
      </w:pPr>
      <w:r>
        <w:t>Doporučení mateřského plaveckého klubu</w:t>
      </w:r>
    </w:p>
    <w:p w:rsidR="0085146F" w:rsidRDefault="0085146F" w:rsidP="0085146F">
      <w:pPr>
        <w:pStyle w:val="seznamodrky"/>
      </w:pPr>
      <w:r>
        <w:t>potvrzení o aktivní závodní činnosti a o současné výkonnosti – zaslat spolu s přihláškou ke studiu, dobrý zdravotní stav</w:t>
      </w:r>
    </w:p>
    <w:p w:rsidR="0085146F" w:rsidRDefault="0085146F" w:rsidP="0085146F">
      <w:pPr>
        <w:pStyle w:val="nadpis10"/>
      </w:pPr>
      <w:r>
        <w:t xml:space="preserve">Úroveň rychlostních schopností </w:t>
      </w:r>
    </w:p>
    <w:p w:rsidR="0085146F" w:rsidRDefault="0085146F" w:rsidP="00A730AF">
      <w:pPr>
        <w:pStyle w:val="seznamodrky"/>
      </w:pPr>
      <w:r>
        <w:t>plavání na čas – start z vody: 25 m motýlek, 25 m znak, 25 m prsa, 25 m volný způsob, 25</w:t>
      </w:r>
      <w:r w:rsidR="007F01E0">
        <w:t xml:space="preserve"> m</w:t>
      </w:r>
      <w:r>
        <w:t xml:space="preserve"> vlnění pod vodou</w:t>
      </w:r>
    </w:p>
    <w:tbl>
      <w:tblPr>
        <w:tblStyle w:val="Mkatabulky"/>
        <w:tblpPr w:leftFromText="142" w:rightFromText="142" w:vertAnchor="text" w:horzAnchor="margin" w:tblpX="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07"/>
      </w:tblGrid>
      <w:tr w:rsidR="0078404A" w:rsidRPr="005D3D14" w:rsidTr="00435D6D">
        <w:trPr>
          <w:trHeight w:val="113"/>
        </w:trPr>
        <w:tc>
          <w:tcPr>
            <w:tcW w:w="2975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5D3D14" w:rsidRDefault="0078404A" w:rsidP="009531DF">
            <w:pPr>
              <w:pStyle w:val="tabulkanadpis"/>
            </w:pPr>
            <w:r>
              <w:t>25 m motýlek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tun"/>
              <w:jc w:val="center"/>
            </w:pPr>
            <w:r w:rsidRPr="005D3D14">
              <w:t>ch</w:t>
            </w:r>
            <w:r>
              <w:t>lapci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tun"/>
              <w:jc w:val="center"/>
            </w:pPr>
            <w:r w:rsidRPr="005D3D14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tun"/>
              <w:jc w:val="center"/>
            </w:pPr>
            <w:r>
              <w:t>b</w:t>
            </w:r>
            <w:r w:rsidRPr="005D3D14">
              <w:t>ody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13,0-13,1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14,1-14,2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10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13,2-13,3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14,3-14,4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9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13,4-13,6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14,5-14,6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8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13,7-13,9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14,7-14,9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7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14,0-14,3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15,0-15,3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6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14,4-14,7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15,4-15,8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5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14,8-15,1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15,9-16,4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4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15,2-15,8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16,5-17,1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3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15,9-16,7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17,2-17,7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2</w:t>
            </w:r>
          </w:p>
        </w:tc>
      </w:tr>
      <w:tr w:rsidR="0078404A" w:rsidRPr="005D3D14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16,8-17,5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17,8-18,4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5D3D14" w:rsidRDefault="0078404A" w:rsidP="009531DF">
            <w:pPr>
              <w:pStyle w:val="tabulkatext"/>
              <w:jc w:val="center"/>
            </w:pPr>
            <w:r w:rsidRPr="005D3D14">
              <w:t>1</w:t>
            </w:r>
          </w:p>
        </w:tc>
      </w:tr>
    </w:tbl>
    <w:tbl>
      <w:tblPr>
        <w:tblStyle w:val="Mkatabulky"/>
        <w:tblpPr w:leftFromText="142" w:rightFromText="142" w:vertAnchor="text" w:horzAnchor="page" w:tblpX="36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07"/>
      </w:tblGrid>
      <w:tr w:rsidR="0078404A" w:rsidRPr="0078404A" w:rsidTr="00435D6D">
        <w:trPr>
          <w:trHeight w:val="270"/>
        </w:trPr>
        <w:tc>
          <w:tcPr>
            <w:tcW w:w="2975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78404A" w:rsidRDefault="0078404A" w:rsidP="009531DF">
            <w:pPr>
              <w:pStyle w:val="tabulkanadpis"/>
              <w:rPr>
                <w:sz w:val="20"/>
              </w:rPr>
            </w:pPr>
            <w:r>
              <w:t>25 m znak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ch</w:t>
            </w:r>
            <w:r>
              <w:t>lapci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>
              <w:t>b</w:t>
            </w:r>
            <w:r w:rsidRPr="0078404A">
              <w:t>ody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15,2-15,5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16,2-16,5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10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15,6-15,9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16,6-16,9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9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16,0-16,3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17,0-17,3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8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16,4-16,7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17,4-17,7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7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16,8-16,9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17,8-18,1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6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17,0-17,2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18,2-18,4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5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17,3-17,6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18,5-18,8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4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17,7-18,1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18,9-19,3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3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18,2-18,7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19,4-19,9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18,8-19,4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20,0-20,6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</w:t>
            </w:r>
          </w:p>
        </w:tc>
      </w:tr>
    </w:tbl>
    <w:tbl>
      <w:tblPr>
        <w:tblStyle w:val="Mkatabulky"/>
        <w:tblpPr w:leftFromText="142" w:rightFromText="142" w:vertAnchor="text" w:horzAnchor="margin" w:tblpX="6578" w:tblpY="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07"/>
      </w:tblGrid>
      <w:tr w:rsidR="0078404A" w:rsidRPr="0078404A" w:rsidTr="00435D6D">
        <w:trPr>
          <w:trHeight w:val="270"/>
        </w:trPr>
        <w:tc>
          <w:tcPr>
            <w:tcW w:w="2975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78404A" w:rsidRDefault="0078404A" w:rsidP="009531DF">
            <w:pPr>
              <w:pStyle w:val="tabulkanadpis"/>
              <w:rPr>
                <w:sz w:val="20"/>
              </w:rPr>
            </w:pPr>
            <w:r>
              <w:t>25 m prsa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ch</w:t>
            </w:r>
            <w:r>
              <w:t>lapci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>
              <w:t>b</w:t>
            </w:r>
            <w:r w:rsidRPr="0078404A">
              <w:t>ody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16,5-16,8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17,4-17,7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10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16,9-17,3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17,8-18,1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9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17,4-17,8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18,2-18,6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8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17,9-18,2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18,7-19,0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7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18,3-18,6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19,1-19,6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6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18,7-19,1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19,7-20,1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5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19,2-20,0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20,2-20,9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4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20,1-21,0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21,0-21,5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3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21,1-21,7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21,6-22,4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21,8-22,5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22,5-23,2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</w:t>
            </w:r>
          </w:p>
        </w:tc>
      </w:tr>
    </w:tbl>
    <w:p w:rsidR="0078404A" w:rsidRDefault="0078404A">
      <w:pPr>
        <w:rPr>
          <w:rFonts w:ascii="Tahoma" w:eastAsiaTheme="majorEastAsia" w:hAnsi="Tahoma" w:cstheme="majorBidi"/>
          <w:sz w:val="28"/>
          <w:szCs w:val="32"/>
        </w:rPr>
      </w:pPr>
      <w:r>
        <w:br w:type="page"/>
      </w:r>
    </w:p>
    <w:tbl>
      <w:tblPr>
        <w:tblStyle w:val="Mkatabulky"/>
        <w:tblpPr w:leftFromText="1418" w:rightFromText="142" w:vertAnchor="text" w:horzAnchor="margin" w:tblpX="1419" w:tblpY="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07"/>
      </w:tblGrid>
      <w:tr w:rsidR="0078404A" w:rsidRPr="0078404A" w:rsidTr="00435D6D">
        <w:trPr>
          <w:trHeight w:val="270"/>
        </w:trPr>
        <w:tc>
          <w:tcPr>
            <w:tcW w:w="2975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78404A" w:rsidRDefault="0078404A" w:rsidP="009531DF">
            <w:pPr>
              <w:pStyle w:val="tabulkanadpis"/>
              <w:rPr>
                <w:rFonts w:eastAsiaTheme="majorEastAsia"/>
              </w:rPr>
            </w:pPr>
            <w:r>
              <w:rPr>
                <w:rFonts w:eastAsiaTheme="majorEastAsia"/>
              </w:rPr>
              <w:lastRenderedPageBreak/>
              <w:t>25 m volný způsob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ch</w:t>
            </w:r>
            <w:r>
              <w:rPr>
                <w:rFonts w:eastAsiaTheme="majorEastAsia"/>
              </w:rPr>
              <w:t>lapci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dí</w:t>
            </w:r>
            <w:r>
              <w:rPr>
                <w:rFonts w:eastAsiaTheme="majorEastAsia"/>
              </w:rP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b</w:t>
            </w:r>
            <w:r w:rsidRPr="0078404A">
              <w:rPr>
                <w:rFonts w:eastAsiaTheme="majorEastAsia"/>
              </w:rPr>
              <w:t>ody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12,8-12,9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14,0-14,2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10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13,0-13,1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14,3-14,5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9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13,2-13,3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14,6-14,7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8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13,4-13,6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14,8-15,0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7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13,7-13,9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15,1-15,3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6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14,0-14,3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15,4-15,7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5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14,4-14,8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15,8-16,3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4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14,9-15,4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16,3-16,8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3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15,5-16,0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16,9-17,4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2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16,1-16,5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17,5-17,8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  <w:rPr>
                <w:rFonts w:eastAsiaTheme="majorEastAsia"/>
              </w:rPr>
            </w:pPr>
            <w:r w:rsidRPr="0078404A">
              <w:rPr>
                <w:rFonts w:eastAsiaTheme="majorEastAsia"/>
              </w:rPr>
              <w:t>1</w:t>
            </w:r>
          </w:p>
        </w:tc>
      </w:tr>
    </w:tbl>
    <w:tbl>
      <w:tblPr>
        <w:tblStyle w:val="Mkatabulky"/>
        <w:tblpPr w:leftFromText="142" w:rightFromText="1418" w:vertAnchor="text" w:horzAnchor="page" w:tblpX="470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707"/>
      </w:tblGrid>
      <w:tr w:rsidR="0078404A" w:rsidRPr="0078404A" w:rsidTr="00435D6D">
        <w:trPr>
          <w:trHeight w:val="270"/>
        </w:trPr>
        <w:tc>
          <w:tcPr>
            <w:tcW w:w="2975" w:type="dxa"/>
            <w:gridSpan w:val="3"/>
            <w:shd w:val="clear" w:color="auto" w:fill="D9D9D9" w:themeFill="background1" w:themeFillShade="D9"/>
            <w:noWrap/>
          </w:tcPr>
          <w:p w:rsidR="0078404A" w:rsidRPr="007F01E0" w:rsidRDefault="0078404A" w:rsidP="009531DF">
            <w:pPr>
              <w:pStyle w:val="tabulkanadpis"/>
            </w:pPr>
            <w:r>
              <w:t>25 m vlnění</w:t>
            </w:r>
            <w:r w:rsidR="007F01E0">
              <w:t xml:space="preserve"> </w:t>
            </w:r>
            <w:r w:rsidR="007F01E0">
              <w:rPr>
                <w:lang w:val="en-GB"/>
              </w:rPr>
              <w:t>*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ch</w:t>
            </w:r>
            <w:r>
              <w:t>lapci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 w:rsidRPr="0078404A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tun"/>
              <w:jc w:val="center"/>
            </w:pPr>
            <w:r>
              <w:t>b</w:t>
            </w:r>
            <w:r w:rsidRPr="0078404A">
              <w:t>ody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14,0-15,0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14,6-15,5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10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15,1-16,0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15,6-16,5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9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16,1-17,0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16,6-17,5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8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17,1-18,0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17,6-18,5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7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18,1-19,0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18,6-19,5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6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19,1-20,0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19,6-20,5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5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20,1-21,4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20,6-21,9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4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21,5-22,9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22,0-23,5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3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23,0-24,4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23,6-24,9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</w:t>
            </w:r>
          </w:p>
        </w:tc>
      </w:tr>
      <w:tr w:rsidR="0078404A" w:rsidRPr="0078404A" w:rsidTr="009531DF">
        <w:trPr>
          <w:trHeight w:val="340"/>
        </w:trPr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24,5-25,9</w:t>
            </w:r>
          </w:p>
        </w:tc>
        <w:tc>
          <w:tcPr>
            <w:tcW w:w="1134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25,0-26,5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9531DF">
            <w:pPr>
              <w:pStyle w:val="tabulkatext"/>
              <w:jc w:val="center"/>
            </w:pPr>
            <w:r w:rsidRPr="0078404A">
              <w:t>1</w:t>
            </w:r>
          </w:p>
        </w:tc>
      </w:tr>
    </w:tbl>
    <w:p w:rsidR="007F01E0" w:rsidRDefault="007F01E0" w:rsidP="007F01E0">
      <w:pPr>
        <w:pStyle w:val="odstavec"/>
      </w:pPr>
      <w:r w:rsidRPr="007F01E0">
        <w:t>*</w:t>
      </w:r>
      <w:r w:rsidR="00CE4016">
        <w:t xml:space="preserve"> </w:t>
      </w:r>
      <w:r w:rsidRPr="007F01E0">
        <w:t>v případě neuplavání úseku pod vodou, možno doplavat na hladině delfínovým kopem, pak bude odečten bod z dosaženého času</w:t>
      </w:r>
    </w:p>
    <w:p w:rsidR="0085146F" w:rsidRDefault="0085146F" w:rsidP="0085146F">
      <w:pPr>
        <w:pStyle w:val="nadpis10"/>
      </w:pPr>
      <w:r>
        <w:t xml:space="preserve">Úroveň plavecké všestrannosti </w:t>
      </w:r>
    </w:p>
    <w:p w:rsidR="0085146F" w:rsidRDefault="0085146F" w:rsidP="007F01E0">
      <w:pPr>
        <w:pStyle w:val="seznamodrky"/>
      </w:pPr>
      <w:r>
        <w:t>plavání na čas – start</w:t>
      </w:r>
      <w:r w:rsidR="007F01E0">
        <w:t>ovní skok: 200 m polohový závod (25 m bazén)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707"/>
      </w:tblGrid>
      <w:tr w:rsidR="0078404A" w:rsidRPr="0078404A" w:rsidTr="00435D6D">
        <w:trPr>
          <w:trHeight w:val="270"/>
          <w:jc w:val="center"/>
        </w:trPr>
        <w:tc>
          <w:tcPr>
            <w:tcW w:w="4109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78404A" w:rsidRDefault="0078404A" w:rsidP="0078404A">
            <w:pPr>
              <w:pStyle w:val="tabulkanadpis"/>
            </w:pPr>
            <w:r>
              <w:t>200 m polohový závod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tun"/>
              <w:jc w:val="center"/>
            </w:pPr>
            <w:r w:rsidRPr="0078404A">
              <w:t>ch</w:t>
            </w:r>
            <w:r>
              <w:t>lapci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tun"/>
              <w:jc w:val="center"/>
            </w:pPr>
            <w:r w:rsidRPr="0078404A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tun"/>
              <w:jc w:val="center"/>
            </w:pPr>
            <w:r>
              <w:t>b</w:t>
            </w:r>
            <w:r w:rsidRPr="0078404A">
              <w:t>ody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2:31,3-2:33,2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2:40,7-2:42,6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10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2:33,3-2:35,2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2:42,7-2:44,6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9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2:35,3-2:37,0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2:44,7-2:46,1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8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2:37,1-2:38,2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2:46,2-2:47,6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7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2:38,3-2:39,2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2:47,7-2:49,6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6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2:39,3-2:40,2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2:49,7-2:50,6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5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2:40,3-2:42,2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2:50,7-2:52,6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4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2:42,3-2:44,2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2:52,7-2:54,6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3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2:44,3-2:47,2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2:54,7-2:57,6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2:47,3-2:53,2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2:57,7-3:02,6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78404A">
            <w:pPr>
              <w:pStyle w:val="tabulkatext"/>
              <w:jc w:val="center"/>
            </w:pPr>
            <w:r w:rsidRPr="0078404A">
              <w:t>1</w:t>
            </w:r>
          </w:p>
        </w:tc>
      </w:tr>
    </w:tbl>
    <w:p w:rsidR="009531DF" w:rsidRDefault="009531DF" w:rsidP="0085146F">
      <w:pPr>
        <w:pStyle w:val="nadpis10"/>
      </w:pPr>
    </w:p>
    <w:p w:rsidR="009531DF" w:rsidRDefault="009531DF" w:rsidP="009531DF">
      <w:pPr>
        <w:pStyle w:val="Nadpis1"/>
        <w:rPr>
          <w:rFonts w:ascii="Tahoma" w:hAnsi="Tahoma"/>
          <w:sz w:val="28"/>
        </w:rPr>
      </w:pPr>
      <w:r>
        <w:br w:type="page"/>
      </w:r>
    </w:p>
    <w:p w:rsidR="0085146F" w:rsidRDefault="0085146F" w:rsidP="0085146F">
      <w:pPr>
        <w:pStyle w:val="nadpis10"/>
      </w:pPr>
      <w:r>
        <w:lastRenderedPageBreak/>
        <w:t>Úroveň speciální vytrvalosti</w:t>
      </w:r>
    </w:p>
    <w:p w:rsidR="0085146F" w:rsidRDefault="0085146F" w:rsidP="007F01E0">
      <w:pPr>
        <w:pStyle w:val="seznamodrky"/>
      </w:pPr>
      <w:r>
        <w:t xml:space="preserve">plavání na </w:t>
      </w:r>
      <w:r w:rsidR="00F241F1">
        <w:t>čas – startovní</w:t>
      </w:r>
      <w:r>
        <w:t xml:space="preserve"> skok: 400 m volný způsob</w:t>
      </w:r>
      <w:r w:rsidR="007F01E0">
        <w:t xml:space="preserve"> (25 m bazén)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707"/>
      </w:tblGrid>
      <w:tr w:rsidR="0078404A" w:rsidRPr="0078404A" w:rsidTr="00435D6D">
        <w:trPr>
          <w:trHeight w:val="270"/>
          <w:jc w:val="center"/>
        </w:trPr>
        <w:tc>
          <w:tcPr>
            <w:tcW w:w="4109" w:type="dxa"/>
            <w:gridSpan w:val="3"/>
            <w:shd w:val="clear" w:color="auto" w:fill="D9D9D9" w:themeFill="background1" w:themeFillShade="D9"/>
            <w:noWrap/>
            <w:hideMark/>
          </w:tcPr>
          <w:p w:rsidR="0078404A" w:rsidRPr="0078404A" w:rsidRDefault="0078404A" w:rsidP="00BA0F27">
            <w:pPr>
              <w:pStyle w:val="tabulkanadpis"/>
              <w:rPr>
                <w:sz w:val="20"/>
              </w:rPr>
            </w:pPr>
            <w:r>
              <w:t>400 m volný způsob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tun"/>
              <w:jc w:val="center"/>
            </w:pPr>
            <w:r w:rsidRPr="0078404A">
              <w:t>ch</w:t>
            </w:r>
            <w:r>
              <w:t>lapci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tun"/>
              <w:jc w:val="center"/>
            </w:pPr>
            <w:r w:rsidRPr="0078404A">
              <w:t>dí</w:t>
            </w:r>
            <w:r>
              <w:t>vky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tun"/>
              <w:jc w:val="center"/>
            </w:pPr>
            <w:r>
              <w:t>b</w:t>
            </w:r>
            <w:r w:rsidRPr="0078404A">
              <w:t>ody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4:35,1-4:42,9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4:50,1-4:54,9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10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4:43,0-4:48,9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4:55,0-4:59,9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9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4:49,0-4:54,9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5:00,0-5:07,9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8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4:55,0-4:59,9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5:08,0-5:14,9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7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5:00,0-5:04,9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5:15,0-5:22,9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6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5:05,0-5:12,9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5:23,0-5:29,9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5:13,0-5:19,9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5:30,0-5:37,9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4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5:20,0-5:27,9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5:38,0-5:44,9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3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5:28,0-5:36,9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5:45,0-5:52,9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2</w:t>
            </w:r>
          </w:p>
        </w:tc>
      </w:tr>
      <w:tr w:rsidR="0078404A" w:rsidRPr="0078404A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5:37,0-5:45,0</w:t>
            </w:r>
          </w:p>
        </w:tc>
        <w:tc>
          <w:tcPr>
            <w:tcW w:w="1701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5:53,0-5:59,9</w:t>
            </w:r>
          </w:p>
        </w:tc>
        <w:tc>
          <w:tcPr>
            <w:tcW w:w="707" w:type="dxa"/>
            <w:noWrap/>
            <w:vAlign w:val="center"/>
            <w:hideMark/>
          </w:tcPr>
          <w:p w:rsidR="0078404A" w:rsidRPr="0078404A" w:rsidRDefault="0078404A" w:rsidP="005F198C">
            <w:pPr>
              <w:pStyle w:val="tabulkatext"/>
              <w:jc w:val="center"/>
            </w:pPr>
            <w:r w:rsidRPr="0078404A">
              <w:t>1</w:t>
            </w:r>
          </w:p>
        </w:tc>
      </w:tr>
    </w:tbl>
    <w:p w:rsidR="0085146F" w:rsidRDefault="0085146F" w:rsidP="0085146F">
      <w:pPr>
        <w:pStyle w:val="nadpis10"/>
      </w:pPr>
      <w:r>
        <w:t>Nejlepší osobní výkon</w:t>
      </w:r>
    </w:p>
    <w:p w:rsidR="0085146F" w:rsidRDefault="0085146F" w:rsidP="005F198C">
      <w:pPr>
        <w:pStyle w:val="seznamodrky"/>
      </w:pPr>
      <w:r>
        <w:t>zap</w:t>
      </w:r>
      <w:r w:rsidR="005F198C">
        <w:t>lavaný na 25 m nebo 50 m bazénu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5F198C" w:rsidRPr="005F198C" w:rsidTr="00435D6D">
        <w:trPr>
          <w:trHeight w:val="270"/>
          <w:jc w:val="center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198C" w:rsidRPr="005F198C" w:rsidRDefault="005F198C" w:rsidP="005F198C">
            <w:pPr>
              <w:pStyle w:val="tabulkanadpis"/>
              <w:jc w:val="center"/>
            </w:pPr>
            <w:r w:rsidRPr="005F198C">
              <w:t>FINA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198C" w:rsidRPr="005F198C" w:rsidRDefault="005F198C" w:rsidP="005F198C">
            <w:pPr>
              <w:pStyle w:val="tabulkanadpis"/>
              <w:jc w:val="center"/>
            </w:pPr>
            <w:r w:rsidRPr="005F198C">
              <w:t>Body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501-520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10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481-500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9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461-480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8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441-460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7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421-440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6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401-420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5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381-400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361-380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3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341-360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2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321-340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</w:t>
            </w:r>
          </w:p>
        </w:tc>
      </w:tr>
    </w:tbl>
    <w:p w:rsidR="009531DF" w:rsidRDefault="009531DF" w:rsidP="0085146F">
      <w:pPr>
        <w:pStyle w:val="nadpis10"/>
      </w:pPr>
    </w:p>
    <w:p w:rsidR="009531DF" w:rsidRDefault="009531DF" w:rsidP="009531DF">
      <w:pPr>
        <w:pStyle w:val="Nadpis1"/>
        <w:rPr>
          <w:rFonts w:ascii="Tahoma" w:hAnsi="Tahoma"/>
          <w:sz w:val="28"/>
        </w:rPr>
      </w:pPr>
      <w:r>
        <w:br w:type="page"/>
      </w:r>
    </w:p>
    <w:p w:rsidR="0085146F" w:rsidRDefault="0085146F" w:rsidP="0085146F">
      <w:pPr>
        <w:pStyle w:val="nadpis10"/>
      </w:pPr>
      <w:r>
        <w:lastRenderedPageBreak/>
        <w:t>Nejlepší umístění na soutěžích</w:t>
      </w:r>
    </w:p>
    <w:p w:rsidR="0085146F" w:rsidRDefault="0085146F" w:rsidP="00CA38E1">
      <w:pPr>
        <w:pStyle w:val="seznamodrky"/>
      </w:pPr>
      <w:r>
        <w:t>bodová bonifikace</w:t>
      </w:r>
      <w:r w:rsidR="00015DAC">
        <w:t xml:space="preserve"> za </w:t>
      </w:r>
      <w:r>
        <w:t>zaplav</w:t>
      </w:r>
      <w:r w:rsidR="00015DAC">
        <w:t>a</w:t>
      </w:r>
      <w:r>
        <w:t xml:space="preserve">né </w:t>
      </w:r>
      <w:r w:rsidR="00015DAC">
        <w:t xml:space="preserve">výsledky </w:t>
      </w:r>
      <w:r>
        <w:t xml:space="preserve">na těchto soutěžích: </w:t>
      </w:r>
    </w:p>
    <w:p w:rsidR="00725A53" w:rsidRPr="00725A53" w:rsidRDefault="00725A53" w:rsidP="00725A53">
      <w:pPr>
        <w:pStyle w:val="seznamodrky"/>
        <w:numPr>
          <w:ilvl w:val="0"/>
          <w:numId w:val="0"/>
        </w:numPr>
        <w:ind w:left="714"/>
        <w:rPr>
          <w:b/>
        </w:rPr>
      </w:pPr>
      <w:r w:rsidRPr="00725A53">
        <w:rPr>
          <w:b/>
        </w:rPr>
        <w:t xml:space="preserve">Zimní MČR žactva 2020 </w:t>
      </w:r>
      <w:r w:rsidRPr="00725A53">
        <w:t>- roč. 2006 (Trutnov)</w:t>
      </w:r>
    </w:p>
    <w:p w:rsidR="00725A53" w:rsidRDefault="00725A53" w:rsidP="00725A53">
      <w:pPr>
        <w:pStyle w:val="seznamodrky"/>
        <w:numPr>
          <w:ilvl w:val="0"/>
          <w:numId w:val="0"/>
        </w:numPr>
        <w:ind w:left="714"/>
        <w:rPr>
          <w:b/>
        </w:rPr>
      </w:pPr>
      <w:r w:rsidRPr="00725A53">
        <w:rPr>
          <w:b/>
        </w:rPr>
        <w:t xml:space="preserve">Zimní MČR dorostu a dospělých 2020 </w:t>
      </w:r>
      <w:r w:rsidRPr="00725A53">
        <w:t>- roč. 2005 a 2006 (Plzeň)</w:t>
      </w:r>
    </w:p>
    <w:p w:rsidR="00B03AC2" w:rsidRDefault="00B03AC2" w:rsidP="0085146F">
      <w:pPr>
        <w:pStyle w:val="seznamodrky"/>
        <w:numPr>
          <w:ilvl w:val="0"/>
          <w:numId w:val="0"/>
        </w:numPr>
        <w:ind w:left="714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5F198C" w:rsidRPr="005F198C" w:rsidTr="00435D6D">
        <w:trPr>
          <w:trHeight w:val="270"/>
          <w:jc w:val="center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198C" w:rsidRPr="005F198C" w:rsidRDefault="005F198C" w:rsidP="005F198C">
            <w:pPr>
              <w:pStyle w:val="tabulkanadpis"/>
              <w:jc w:val="center"/>
            </w:pPr>
            <w:r w:rsidRPr="005F198C">
              <w:t>Umístění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198C" w:rsidRPr="005F198C" w:rsidRDefault="005F198C" w:rsidP="005F198C">
            <w:pPr>
              <w:pStyle w:val="tabulkanadpis"/>
              <w:jc w:val="center"/>
            </w:pPr>
            <w:r w:rsidRPr="005F198C">
              <w:t>Body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1. - 3.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10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4. - 6.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9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7. - 9.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8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10. - 12.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7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13. - 15.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6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16. - 18.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5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19. - 21.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4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22.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3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23.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2</w:t>
            </w:r>
          </w:p>
        </w:tc>
      </w:tr>
      <w:tr w:rsidR="005F198C" w:rsidRPr="005F198C" w:rsidTr="009531DF">
        <w:trPr>
          <w:trHeight w:val="340"/>
          <w:jc w:val="center"/>
        </w:trPr>
        <w:tc>
          <w:tcPr>
            <w:tcW w:w="1701" w:type="dxa"/>
            <w:noWrap/>
            <w:vAlign w:val="center"/>
            <w:hideMark/>
          </w:tcPr>
          <w:p w:rsidR="005F198C" w:rsidRPr="005F198C" w:rsidRDefault="005F198C" w:rsidP="005F198C">
            <w:pPr>
              <w:pStyle w:val="tabulkatext"/>
              <w:jc w:val="center"/>
            </w:pPr>
            <w:r w:rsidRPr="005F198C">
              <w:t>24.</w:t>
            </w:r>
          </w:p>
        </w:tc>
        <w:tc>
          <w:tcPr>
            <w:tcW w:w="1701" w:type="dxa"/>
            <w:noWrap/>
            <w:vAlign w:val="center"/>
            <w:hideMark/>
          </w:tcPr>
          <w:p w:rsidR="005F198C" w:rsidRPr="005F198C" w:rsidRDefault="00725A53" w:rsidP="005F198C">
            <w:pPr>
              <w:pStyle w:val="tabulkatext"/>
              <w:jc w:val="center"/>
            </w:pPr>
            <w:r>
              <w:t>1</w:t>
            </w:r>
          </w:p>
        </w:tc>
      </w:tr>
    </w:tbl>
    <w:p w:rsidR="005F198C" w:rsidRDefault="005F198C" w:rsidP="005F198C">
      <w:pPr>
        <w:pStyle w:val="odstavec"/>
      </w:pPr>
    </w:p>
    <w:p w:rsidR="00220DE1" w:rsidRDefault="0085146F" w:rsidP="00F314A6">
      <w:pPr>
        <w:pStyle w:val="odstavec"/>
      </w:pPr>
      <w:r>
        <w:t>Zp</w:t>
      </w:r>
      <w:r w:rsidR="0078404A">
        <w:t>r</w:t>
      </w:r>
      <w:r>
        <w:t>acoval: Mgr. Libor Kohut, zodpovědný trenér za plavání</w:t>
      </w:r>
      <w:r w:rsidR="00220DE1">
        <w:t xml:space="preserve"> </w:t>
      </w:r>
    </w:p>
    <w:p w:rsidR="0078404A" w:rsidRPr="0006691F" w:rsidRDefault="0078404A" w:rsidP="00F314A6">
      <w:pPr>
        <w:pStyle w:val="odstavec"/>
      </w:pPr>
    </w:p>
    <w:sectPr w:rsidR="0078404A" w:rsidRPr="0006691F" w:rsidSect="00B03A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B1" w:rsidRDefault="00E35BB1" w:rsidP="00F010DC">
      <w:pPr>
        <w:spacing w:after="0" w:line="240" w:lineRule="auto"/>
      </w:pPr>
      <w:r>
        <w:separator/>
      </w:r>
    </w:p>
  </w:endnote>
  <w:endnote w:type="continuationSeparator" w:id="0">
    <w:p w:rsidR="00E35BB1" w:rsidRDefault="00E35BB1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</w:p>
                          <w:p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8B19AA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E35BB1">
                              <w:fldChar w:fldCharType="begin"/>
                            </w:r>
                            <w:r w:rsidR="00E35BB1">
                              <w:instrText xml:space="preserve"> NUMPAGES   \* MERGEFORMAT </w:instrText>
                            </w:r>
                            <w:r w:rsidR="00E35BB1">
                              <w:fldChar w:fldCharType="separate"/>
                            </w:r>
                            <w:r w:rsidR="008B19AA">
                              <w:rPr>
                                <w:noProof/>
                              </w:rPr>
                              <w:t>4</w:t>
                            </w:r>
                            <w:r w:rsidR="00E35BB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</w:p>
                    <w:p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</w:p>
                    <w:p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8B19AA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8B19AA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</w:p>
                          <w:p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8B19AA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E35BB1">
                              <w:fldChar w:fldCharType="begin"/>
                            </w:r>
                            <w:r w:rsidR="00E35BB1">
                              <w:instrText xml:space="preserve"> NUMPAGES   \* MERGEFORMAT </w:instrText>
                            </w:r>
                            <w:r w:rsidR="00E35BB1">
                              <w:fldChar w:fldCharType="separate"/>
                            </w:r>
                            <w:r w:rsidR="008B19AA">
                              <w:rPr>
                                <w:noProof/>
                              </w:rPr>
                              <w:t>4</w:t>
                            </w:r>
                            <w:r w:rsidR="00E35BB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8B19A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8B19AA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B1" w:rsidRDefault="00E35BB1" w:rsidP="00F010DC">
      <w:pPr>
        <w:spacing w:after="0" w:line="240" w:lineRule="auto"/>
      </w:pPr>
      <w:r>
        <w:separator/>
      </w:r>
    </w:p>
  </w:footnote>
  <w:footnote w:type="continuationSeparator" w:id="0">
    <w:p w:rsidR="00E35BB1" w:rsidRDefault="00E35BB1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2658E9" wp14:editId="302DBAE9">
              <wp:simplePos x="0" y="0"/>
              <wp:positionH relativeFrom="column">
                <wp:posOffset>-357506</wp:posOffset>
              </wp:positionH>
              <wp:positionV relativeFrom="paragraph">
                <wp:posOffset>-179070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658E9" id="Skupina 58" o:spid="_x0000_s1032" style="position:absolute;margin-left:-28.15pt;margin-top:-14.1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3DB6FC92"/>
    <w:lvl w:ilvl="0" w:tplc="1196F2A8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6F"/>
    <w:rsid w:val="00006877"/>
    <w:rsid w:val="00015DAC"/>
    <w:rsid w:val="00015EDB"/>
    <w:rsid w:val="00024F99"/>
    <w:rsid w:val="00025770"/>
    <w:rsid w:val="00027066"/>
    <w:rsid w:val="000350ED"/>
    <w:rsid w:val="00053473"/>
    <w:rsid w:val="0006691F"/>
    <w:rsid w:val="00071670"/>
    <w:rsid w:val="00071D4B"/>
    <w:rsid w:val="00072EFA"/>
    <w:rsid w:val="000A1A49"/>
    <w:rsid w:val="000A46F5"/>
    <w:rsid w:val="000A613A"/>
    <w:rsid w:val="000E187C"/>
    <w:rsid w:val="000F0240"/>
    <w:rsid w:val="000F1A56"/>
    <w:rsid w:val="00112BB8"/>
    <w:rsid w:val="0014117C"/>
    <w:rsid w:val="001947E3"/>
    <w:rsid w:val="001B7A34"/>
    <w:rsid w:val="001D0FA9"/>
    <w:rsid w:val="0021219E"/>
    <w:rsid w:val="0021420C"/>
    <w:rsid w:val="00220DE1"/>
    <w:rsid w:val="00232566"/>
    <w:rsid w:val="00243375"/>
    <w:rsid w:val="002472E3"/>
    <w:rsid w:val="0026045C"/>
    <w:rsid w:val="00260AD0"/>
    <w:rsid w:val="00265EFD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085A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2568A"/>
    <w:rsid w:val="00435D6D"/>
    <w:rsid w:val="004372BA"/>
    <w:rsid w:val="0044056F"/>
    <w:rsid w:val="00451F61"/>
    <w:rsid w:val="00453C75"/>
    <w:rsid w:val="00460B75"/>
    <w:rsid w:val="0047713C"/>
    <w:rsid w:val="00496833"/>
    <w:rsid w:val="004B78DD"/>
    <w:rsid w:val="004D2AA1"/>
    <w:rsid w:val="004F34BB"/>
    <w:rsid w:val="005304E4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D3D14"/>
    <w:rsid w:val="005E7612"/>
    <w:rsid w:val="005F198C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25A53"/>
    <w:rsid w:val="0074520C"/>
    <w:rsid w:val="0075137E"/>
    <w:rsid w:val="00756D34"/>
    <w:rsid w:val="007608BC"/>
    <w:rsid w:val="0078404A"/>
    <w:rsid w:val="00796A3D"/>
    <w:rsid w:val="007D28E7"/>
    <w:rsid w:val="007E2F85"/>
    <w:rsid w:val="007F01E0"/>
    <w:rsid w:val="008219BE"/>
    <w:rsid w:val="008229A6"/>
    <w:rsid w:val="0083323B"/>
    <w:rsid w:val="00841190"/>
    <w:rsid w:val="0084574B"/>
    <w:rsid w:val="0085146F"/>
    <w:rsid w:val="00860293"/>
    <w:rsid w:val="00874050"/>
    <w:rsid w:val="008810D4"/>
    <w:rsid w:val="008877B0"/>
    <w:rsid w:val="008A0601"/>
    <w:rsid w:val="008A08C1"/>
    <w:rsid w:val="008A2E57"/>
    <w:rsid w:val="008A5CD2"/>
    <w:rsid w:val="008B19AA"/>
    <w:rsid w:val="008C3696"/>
    <w:rsid w:val="008C591E"/>
    <w:rsid w:val="008D1A64"/>
    <w:rsid w:val="00932E4B"/>
    <w:rsid w:val="009531DF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30AF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5036F"/>
    <w:rsid w:val="00B9657B"/>
    <w:rsid w:val="00BA0F27"/>
    <w:rsid w:val="00BD6EF9"/>
    <w:rsid w:val="00BF0F30"/>
    <w:rsid w:val="00C10AD5"/>
    <w:rsid w:val="00C40BCC"/>
    <w:rsid w:val="00C50B2F"/>
    <w:rsid w:val="00C62CD8"/>
    <w:rsid w:val="00C76712"/>
    <w:rsid w:val="00C82274"/>
    <w:rsid w:val="00C93B54"/>
    <w:rsid w:val="00CB25DF"/>
    <w:rsid w:val="00CC38B3"/>
    <w:rsid w:val="00CD77F2"/>
    <w:rsid w:val="00CE4016"/>
    <w:rsid w:val="00CF53E6"/>
    <w:rsid w:val="00D02827"/>
    <w:rsid w:val="00D02870"/>
    <w:rsid w:val="00D14F64"/>
    <w:rsid w:val="00D20A02"/>
    <w:rsid w:val="00D231EB"/>
    <w:rsid w:val="00D25FF0"/>
    <w:rsid w:val="00D31783"/>
    <w:rsid w:val="00D42EC0"/>
    <w:rsid w:val="00D4500B"/>
    <w:rsid w:val="00D70E99"/>
    <w:rsid w:val="00D9049A"/>
    <w:rsid w:val="00DA75EB"/>
    <w:rsid w:val="00DB40DD"/>
    <w:rsid w:val="00DB51EC"/>
    <w:rsid w:val="00DC4EF9"/>
    <w:rsid w:val="00E30CDE"/>
    <w:rsid w:val="00E35BB1"/>
    <w:rsid w:val="00E50C38"/>
    <w:rsid w:val="00E86CA6"/>
    <w:rsid w:val="00E943AD"/>
    <w:rsid w:val="00EA16FA"/>
    <w:rsid w:val="00EB7FD5"/>
    <w:rsid w:val="00EC6999"/>
    <w:rsid w:val="00EC79E3"/>
    <w:rsid w:val="00F010DC"/>
    <w:rsid w:val="00F241F1"/>
    <w:rsid w:val="00F314A6"/>
    <w:rsid w:val="00F315C0"/>
    <w:rsid w:val="00F3668C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792A"/>
  <w15:chartTrackingRefBased/>
  <w15:docId w15:val="{53A4FF92-6589-4021-9698-C62E151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F314A6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85146F"/>
    <w:pPr>
      <w:numPr>
        <w:numId w:val="8"/>
      </w:numPr>
      <w:ind w:left="714" w:hanging="357"/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78404A"/>
    <w:pPr>
      <w:spacing w:after="120"/>
      <w:contextualSpacing w:val="0"/>
    </w:pPr>
    <w:rPr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016"/>
    <w:pPr>
      <w:spacing w:after="0" w:line="240" w:lineRule="auto"/>
    </w:pPr>
    <w:rPr>
      <w:sz w:val="20"/>
      <w:szCs w:val="20"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table" w:styleId="Mkatabulky">
    <w:name w:val="Table Grid"/>
    <w:basedOn w:val="Normlntabulka"/>
    <w:uiPriority w:val="39"/>
    <w:rsid w:val="005D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_tabulka text"/>
    <w:basedOn w:val="odstavecbezmezer"/>
    <w:autoRedefine/>
    <w:qFormat/>
    <w:rsid w:val="009531DF"/>
    <w:pPr>
      <w:spacing w:before="0" w:after="0" w:line="200" w:lineRule="exact"/>
    </w:pPr>
  </w:style>
  <w:style w:type="paragraph" w:customStyle="1" w:styleId="tabulkatexttun">
    <w:name w:val="_tabulka text tučný"/>
    <w:basedOn w:val="odstavecbezmezer"/>
    <w:next w:val="tabulkatext"/>
    <w:autoRedefine/>
    <w:qFormat/>
    <w:rsid w:val="009531DF"/>
    <w:pPr>
      <w:spacing w:before="0" w:after="0" w:line="200" w:lineRule="exact"/>
    </w:pPr>
    <w:rPr>
      <w:b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4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835F-5073-4CF0-B2EE-356EA201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0</TotalTime>
  <Pages>4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3</cp:revision>
  <cp:lastPrinted>2019-10-22T11:45:00Z</cp:lastPrinted>
  <dcterms:created xsi:type="dcterms:W3CDTF">2020-10-16T09:39:00Z</dcterms:created>
  <dcterms:modified xsi:type="dcterms:W3CDTF">2020-10-16T11:32:00Z</dcterms:modified>
</cp:coreProperties>
</file>