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B58A" w14:textId="77777777" w:rsidR="00630B44" w:rsidRDefault="00D76EAD" w:rsidP="00D4500B">
      <w:pPr>
        <w:pStyle w:val="nzev-tituldokumentu"/>
      </w:pPr>
      <w:bookmarkStart w:id="0" w:name="_GoBack"/>
      <w:bookmarkEnd w:id="0"/>
      <w:r>
        <w:t>Kritéria talentové zkoušky ze sportovní gymnastiky (osmiletý obor)</w:t>
      </w:r>
    </w:p>
    <w:p w14:paraId="0D436779" w14:textId="77777777" w:rsidR="00D76EAD" w:rsidRPr="00D76EAD" w:rsidRDefault="00D76EAD" w:rsidP="00D76EAD">
      <w:pPr>
        <w:pStyle w:val="poznmka"/>
      </w:pPr>
      <w:r>
        <w:t>25. 10. 20</w:t>
      </w:r>
      <w:r w:rsidR="00722646">
        <w:t>20</w:t>
      </w:r>
    </w:p>
    <w:p w14:paraId="6DE535A4" w14:textId="77777777" w:rsidR="00220DE1" w:rsidRDefault="00D76EAD" w:rsidP="00D76EAD">
      <w:pPr>
        <w:pStyle w:val="nadpis10"/>
      </w:pPr>
      <w:r>
        <w:t>Silové testy</w:t>
      </w:r>
      <w:r w:rsidR="00220DE1">
        <w:t xml:space="preserve"> 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5947"/>
        <w:gridCol w:w="1701"/>
        <w:gridCol w:w="1701"/>
      </w:tblGrid>
      <w:tr w:rsidR="00D76EAD" w:rsidRPr="00D76EAD" w14:paraId="64DE40F7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0D47C69F" w14:textId="77777777" w:rsidR="00D76EAD" w:rsidRPr="00D76EAD" w:rsidRDefault="00D76EAD" w:rsidP="00F3371A">
            <w:pPr>
              <w:pStyle w:val="tabulkatexttun"/>
            </w:pPr>
            <w:r w:rsidRPr="00D76EAD">
              <w:t>Člunkový běh</w:t>
            </w:r>
            <w:r>
              <w:t xml:space="preserve"> </w:t>
            </w:r>
            <w:r w:rsidRPr="00D76EAD">
              <w:t>(5-10-15 m)</w:t>
            </w:r>
          </w:p>
        </w:tc>
        <w:tc>
          <w:tcPr>
            <w:tcW w:w="1701" w:type="dxa"/>
            <w:vAlign w:val="center"/>
          </w:tcPr>
          <w:p w14:paraId="159B86EC" w14:textId="77777777" w:rsidR="00D76EAD" w:rsidRPr="00D76EAD" w:rsidRDefault="00D76EAD" w:rsidP="00D76EAD">
            <w:pPr>
              <w:pStyle w:val="tabulkatext"/>
            </w:pPr>
            <w:r w:rsidRPr="00D76EAD">
              <w:t>17 s a méně</w:t>
            </w:r>
          </w:p>
        </w:tc>
        <w:tc>
          <w:tcPr>
            <w:tcW w:w="1701" w:type="dxa"/>
            <w:vAlign w:val="center"/>
          </w:tcPr>
          <w:p w14:paraId="0A93D851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13152FCF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3D6F1DA5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AD11B94" w14:textId="77777777" w:rsidR="00D76EAD" w:rsidRPr="00D76EAD" w:rsidRDefault="00D76EAD" w:rsidP="00D76EAD">
            <w:pPr>
              <w:pStyle w:val="tabulkatext"/>
            </w:pPr>
            <w:r w:rsidRPr="00D76EAD">
              <w:t>17 s – 19 s</w:t>
            </w:r>
          </w:p>
        </w:tc>
        <w:tc>
          <w:tcPr>
            <w:tcW w:w="1701" w:type="dxa"/>
            <w:vAlign w:val="center"/>
          </w:tcPr>
          <w:p w14:paraId="731BF865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34CB543F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2ED7C814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72383BB" w14:textId="77777777" w:rsidR="00D76EAD" w:rsidRPr="00D76EAD" w:rsidRDefault="00D76EAD" w:rsidP="00D76EAD">
            <w:pPr>
              <w:pStyle w:val="tabulkatext"/>
            </w:pPr>
            <w:r w:rsidRPr="00D76EAD">
              <w:t>více než 19,1 s</w:t>
            </w:r>
          </w:p>
        </w:tc>
        <w:tc>
          <w:tcPr>
            <w:tcW w:w="1701" w:type="dxa"/>
            <w:vAlign w:val="center"/>
          </w:tcPr>
          <w:p w14:paraId="188155F5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4213991B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776BD039" w14:textId="77777777" w:rsidR="00D76EAD" w:rsidRPr="00D76EAD" w:rsidRDefault="00D76EAD" w:rsidP="00F3371A">
            <w:pPr>
              <w:pStyle w:val="tabulkatexttun"/>
            </w:pPr>
            <w:r w:rsidRPr="00D76EAD">
              <w:t>Vznosy</w:t>
            </w:r>
            <w:r>
              <w:t xml:space="preserve"> </w:t>
            </w:r>
            <w:r w:rsidRPr="00D76EAD">
              <w:t>(20 s)</w:t>
            </w:r>
          </w:p>
        </w:tc>
        <w:tc>
          <w:tcPr>
            <w:tcW w:w="1701" w:type="dxa"/>
            <w:vAlign w:val="center"/>
          </w:tcPr>
          <w:p w14:paraId="7E2004A7" w14:textId="77777777" w:rsidR="00D76EAD" w:rsidRPr="00D76EAD" w:rsidRDefault="00D76EAD" w:rsidP="00D76EAD">
            <w:pPr>
              <w:pStyle w:val="tabulkatext"/>
            </w:pPr>
            <w:r w:rsidRPr="00D76EAD">
              <w:t>12 a více</w:t>
            </w:r>
          </w:p>
        </w:tc>
        <w:tc>
          <w:tcPr>
            <w:tcW w:w="1701" w:type="dxa"/>
            <w:vAlign w:val="center"/>
          </w:tcPr>
          <w:p w14:paraId="2D5F74E1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063A6850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04E57196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143339F" w14:textId="77777777" w:rsidR="00D76EAD" w:rsidRPr="00D76EAD" w:rsidRDefault="00D76EAD" w:rsidP="00D76EAD">
            <w:pPr>
              <w:pStyle w:val="tabulkatext"/>
            </w:pPr>
            <w:r w:rsidRPr="00D76EAD">
              <w:t>8 – 12</w:t>
            </w:r>
          </w:p>
        </w:tc>
        <w:tc>
          <w:tcPr>
            <w:tcW w:w="1701" w:type="dxa"/>
            <w:vAlign w:val="center"/>
          </w:tcPr>
          <w:p w14:paraId="3A205A71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0033BB55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09C06E94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65EC902" w14:textId="77777777" w:rsidR="00D76EAD" w:rsidRPr="00D76EAD" w:rsidRDefault="00D76EAD" w:rsidP="00D76EAD">
            <w:pPr>
              <w:pStyle w:val="tabulkatext"/>
            </w:pPr>
            <w:r w:rsidRPr="00D76EAD">
              <w:t>7 a méně</w:t>
            </w:r>
          </w:p>
        </w:tc>
        <w:tc>
          <w:tcPr>
            <w:tcW w:w="1701" w:type="dxa"/>
            <w:vAlign w:val="center"/>
          </w:tcPr>
          <w:p w14:paraId="6D520FC4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713C0753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5BA6595C" w14:textId="77777777" w:rsidR="00D76EAD" w:rsidRPr="00D76EAD" w:rsidRDefault="00D76EAD" w:rsidP="00F3371A">
            <w:pPr>
              <w:pStyle w:val="tabulkatexttun"/>
            </w:pPr>
            <w:r w:rsidRPr="00D76EAD">
              <w:t>Shyby</w:t>
            </w:r>
            <w:r>
              <w:t xml:space="preserve"> </w:t>
            </w:r>
            <w:r w:rsidRPr="00D76EAD">
              <w:t>(20 s)</w:t>
            </w:r>
          </w:p>
        </w:tc>
        <w:tc>
          <w:tcPr>
            <w:tcW w:w="1701" w:type="dxa"/>
            <w:vAlign w:val="center"/>
          </w:tcPr>
          <w:p w14:paraId="17BF0215" w14:textId="77777777" w:rsidR="00D76EAD" w:rsidRPr="00D76EAD" w:rsidRDefault="00D76EAD" w:rsidP="00D76EAD">
            <w:pPr>
              <w:pStyle w:val="tabulkatext"/>
            </w:pPr>
            <w:r w:rsidRPr="00D76EAD">
              <w:t>10 a více</w:t>
            </w:r>
          </w:p>
        </w:tc>
        <w:tc>
          <w:tcPr>
            <w:tcW w:w="1701" w:type="dxa"/>
            <w:vAlign w:val="center"/>
          </w:tcPr>
          <w:p w14:paraId="15BF9176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3C95A2F3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26F1E27B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88A4EBE" w14:textId="77777777" w:rsidR="00D76EAD" w:rsidRPr="00D76EAD" w:rsidRDefault="00D76EAD" w:rsidP="00D76EAD">
            <w:pPr>
              <w:pStyle w:val="tabulkatext"/>
            </w:pPr>
            <w:r w:rsidRPr="00D76EAD">
              <w:t>6 – 9</w:t>
            </w:r>
          </w:p>
        </w:tc>
        <w:tc>
          <w:tcPr>
            <w:tcW w:w="1701" w:type="dxa"/>
            <w:vAlign w:val="center"/>
          </w:tcPr>
          <w:p w14:paraId="5CFBA27E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1B9B5E8F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539922B0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34D48EAF" w14:textId="77777777" w:rsidR="00D76EAD" w:rsidRPr="00D76EAD" w:rsidRDefault="00D76EAD" w:rsidP="00D76EAD">
            <w:pPr>
              <w:pStyle w:val="tabulkatext"/>
            </w:pPr>
            <w:r w:rsidRPr="00D76EAD">
              <w:t>5 a méně</w:t>
            </w:r>
          </w:p>
        </w:tc>
        <w:tc>
          <w:tcPr>
            <w:tcW w:w="1701" w:type="dxa"/>
            <w:vAlign w:val="center"/>
          </w:tcPr>
          <w:p w14:paraId="597293C2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35871C2D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328748B3" w14:textId="77777777" w:rsidR="00D76EAD" w:rsidRPr="00D76EAD" w:rsidRDefault="00D76EAD" w:rsidP="00F3371A">
            <w:pPr>
              <w:pStyle w:val="tabulkatexttun"/>
            </w:pPr>
            <w:r w:rsidRPr="00D76EAD">
              <w:t>Výdrž ve stoji</w:t>
            </w:r>
            <w:r>
              <w:t xml:space="preserve"> </w:t>
            </w:r>
            <w:r w:rsidRPr="00D76EAD">
              <w:t>(s)</w:t>
            </w:r>
          </w:p>
        </w:tc>
        <w:tc>
          <w:tcPr>
            <w:tcW w:w="1701" w:type="dxa"/>
            <w:vAlign w:val="center"/>
          </w:tcPr>
          <w:p w14:paraId="0AFCD013" w14:textId="77777777" w:rsidR="00D76EAD" w:rsidRPr="00D76EAD" w:rsidRDefault="00D76EAD" w:rsidP="00D76EAD">
            <w:pPr>
              <w:pStyle w:val="tabulkatext"/>
            </w:pPr>
            <w:r w:rsidRPr="00D76EAD">
              <w:t>30 s a více</w:t>
            </w:r>
          </w:p>
        </w:tc>
        <w:tc>
          <w:tcPr>
            <w:tcW w:w="1701" w:type="dxa"/>
            <w:vAlign w:val="center"/>
          </w:tcPr>
          <w:p w14:paraId="1FC72299" w14:textId="77777777" w:rsidR="00D76EAD" w:rsidRPr="00D76EAD" w:rsidRDefault="00D76EAD" w:rsidP="00D76EAD">
            <w:pPr>
              <w:pStyle w:val="tabulkatext"/>
            </w:pPr>
            <w:r w:rsidRPr="00D76EAD">
              <w:t>5 body</w:t>
            </w:r>
          </w:p>
        </w:tc>
      </w:tr>
      <w:tr w:rsidR="00D76EAD" w:rsidRPr="00D76EAD" w14:paraId="659E280A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1B50C6F6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4ED9254" w14:textId="77777777" w:rsidR="00D76EAD" w:rsidRPr="00D76EAD" w:rsidRDefault="00D76EAD" w:rsidP="00D76EAD">
            <w:pPr>
              <w:pStyle w:val="tabulkatext"/>
            </w:pPr>
            <w:r w:rsidRPr="00D76EAD">
              <w:t>15 s – 29 s</w:t>
            </w:r>
          </w:p>
        </w:tc>
        <w:tc>
          <w:tcPr>
            <w:tcW w:w="1701" w:type="dxa"/>
            <w:vAlign w:val="center"/>
          </w:tcPr>
          <w:p w14:paraId="29135485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2561F372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7F72EA89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69C80FA" w14:textId="77777777" w:rsidR="00D76EAD" w:rsidRPr="00D76EAD" w:rsidRDefault="00D76EAD" w:rsidP="00D76EAD">
            <w:pPr>
              <w:pStyle w:val="tabulkatext"/>
            </w:pPr>
            <w:r w:rsidRPr="00D76EAD">
              <w:t>14 s a méně</w:t>
            </w:r>
          </w:p>
        </w:tc>
        <w:tc>
          <w:tcPr>
            <w:tcW w:w="1701" w:type="dxa"/>
            <w:vAlign w:val="center"/>
          </w:tcPr>
          <w:p w14:paraId="6D0CF6B8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2C2D2982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39C526F8" w14:textId="77777777" w:rsidR="00D76EAD" w:rsidRPr="00D76EAD" w:rsidRDefault="00D76EAD" w:rsidP="00F3371A">
            <w:pPr>
              <w:pStyle w:val="tabulkatexttun"/>
            </w:pPr>
            <w:r w:rsidRPr="00D76EAD">
              <w:t>Skok z místa</w:t>
            </w:r>
          </w:p>
        </w:tc>
        <w:tc>
          <w:tcPr>
            <w:tcW w:w="1701" w:type="dxa"/>
            <w:vAlign w:val="center"/>
          </w:tcPr>
          <w:p w14:paraId="5B74C7AB" w14:textId="77777777" w:rsidR="00D76EAD" w:rsidRPr="00D76EAD" w:rsidRDefault="00D76EAD" w:rsidP="00D76EAD">
            <w:pPr>
              <w:pStyle w:val="tabulkatext"/>
            </w:pPr>
            <w:r w:rsidRPr="00D76EAD">
              <w:t>1,4 a více</w:t>
            </w:r>
          </w:p>
        </w:tc>
        <w:tc>
          <w:tcPr>
            <w:tcW w:w="1701" w:type="dxa"/>
            <w:vAlign w:val="center"/>
          </w:tcPr>
          <w:p w14:paraId="2A1CC137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2BDDE36D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5B9E217D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C779A44" w14:textId="77777777" w:rsidR="00D76EAD" w:rsidRPr="00D76EAD" w:rsidRDefault="00D76EAD" w:rsidP="00D76EAD">
            <w:pPr>
              <w:pStyle w:val="tabulkatext"/>
            </w:pPr>
            <w:r w:rsidRPr="00D76EAD">
              <w:t>1,2 – 1,39</w:t>
            </w:r>
          </w:p>
        </w:tc>
        <w:tc>
          <w:tcPr>
            <w:tcW w:w="1701" w:type="dxa"/>
            <w:vAlign w:val="center"/>
          </w:tcPr>
          <w:p w14:paraId="73660515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474660C4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7A6A9C8B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704796E" w14:textId="77777777" w:rsidR="00D76EAD" w:rsidRPr="00D76EAD" w:rsidRDefault="00D76EAD" w:rsidP="00D76EAD">
            <w:pPr>
              <w:pStyle w:val="tabulkatext"/>
            </w:pPr>
            <w:r w:rsidRPr="00D76EAD">
              <w:t>1,19 a méně</w:t>
            </w:r>
          </w:p>
        </w:tc>
        <w:tc>
          <w:tcPr>
            <w:tcW w:w="1701" w:type="dxa"/>
            <w:vAlign w:val="center"/>
          </w:tcPr>
          <w:p w14:paraId="31B35165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52C3C08E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71FB0735" w14:textId="77777777" w:rsidR="00D76EAD" w:rsidRPr="00D76EAD" w:rsidRDefault="00D76EAD" w:rsidP="00F3371A">
            <w:pPr>
              <w:pStyle w:val="tabulkatexttun"/>
            </w:pPr>
            <w:r w:rsidRPr="00D76EAD">
              <w:t>„Angličáky“ (30 s)</w:t>
            </w:r>
          </w:p>
        </w:tc>
        <w:tc>
          <w:tcPr>
            <w:tcW w:w="1701" w:type="dxa"/>
            <w:vAlign w:val="center"/>
          </w:tcPr>
          <w:p w14:paraId="46506B73" w14:textId="77777777" w:rsidR="00D76EAD" w:rsidRPr="00D76EAD" w:rsidRDefault="00D76EAD" w:rsidP="00D76EAD">
            <w:pPr>
              <w:pStyle w:val="tabulkatext"/>
            </w:pPr>
            <w:r w:rsidRPr="00D76EAD">
              <w:t>17 a více</w:t>
            </w:r>
          </w:p>
        </w:tc>
        <w:tc>
          <w:tcPr>
            <w:tcW w:w="1701" w:type="dxa"/>
            <w:vAlign w:val="center"/>
          </w:tcPr>
          <w:p w14:paraId="1636E389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3030DC9C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3ABEF3DC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4A9E0474" w14:textId="77777777" w:rsidR="00D76EAD" w:rsidRPr="00D76EAD" w:rsidRDefault="00D76EAD" w:rsidP="00D76EAD">
            <w:pPr>
              <w:pStyle w:val="tabulkatext"/>
            </w:pPr>
            <w:r w:rsidRPr="00D76EAD">
              <w:t>12 – 16</w:t>
            </w:r>
          </w:p>
        </w:tc>
        <w:tc>
          <w:tcPr>
            <w:tcW w:w="1701" w:type="dxa"/>
            <w:vAlign w:val="center"/>
          </w:tcPr>
          <w:p w14:paraId="2B1DC590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5FB9796E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5D8C2875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4F8FDE6" w14:textId="77777777" w:rsidR="00D76EAD" w:rsidRPr="00D76EAD" w:rsidRDefault="00D76EAD" w:rsidP="00D76EAD">
            <w:pPr>
              <w:pStyle w:val="tabulkatext"/>
            </w:pPr>
            <w:r w:rsidRPr="00D76EAD">
              <w:t>11 a méně</w:t>
            </w:r>
          </w:p>
        </w:tc>
        <w:tc>
          <w:tcPr>
            <w:tcW w:w="1701" w:type="dxa"/>
            <w:vAlign w:val="center"/>
          </w:tcPr>
          <w:p w14:paraId="3F3141E3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  <w:tr w:rsidR="00D76EAD" w:rsidRPr="00D76EAD" w14:paraId="22695328" w14:textId="77777777" w:rsidTr="00D76EAD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6974543D" w14:textId="77777777" w:rsidR="00D76EAD" w:rsidRPr="00D76EAD" w:rsidRDefault="00D76EAD" w:rsidP="00F3371A">
            <w:pPr>
              <w:pStyle w:val="tabulkatexttun"/>
            </w:pPr>
            <w:r w:rsidRPr="00D76EAD">
              <w:t>Leh-</w:t>
            </w:r>
            <w:r w:rsidR="00F3371A" w:rsidRPr="00D76EAD">
              <w:t>sed (</w:t>
            </w:r>
            <w:r w:rsidRPr="00D76EAD">
              <w:t>2 min)</w:t>
            </w:r>
          </w:p>
        </w:tc>
        <w:tc>
          <w:tcPr>
            <w:tcW w:w="1701" w:type="dxa"/>
            <w:vAlign w:val="center"/>
          </w:tcPr>
          <w:p w14:paraId="2ED09BDA" w14:textId="77777777" w:rsidR="00D76EAD" w:rsidRPr="00D76EAD" w:rsidRDefault="00D76EAD" w:rsidP="00D76EAD">
            <w:pPr>
              <w:pStyle w:val="tabulkatext"/>
            </w:pPr>
            <w:r w:rsidRPr="00D76EAD">
              <w:t>90 a více</w:t>
            </w:r>
          </w:p>
        </w:tc>
        <w:tc>
          <w:tcPr>
            <w:tcW w:w="1701" w:type="dxa"/>
            <w:vAlign w:val="center"/>
          </w:tcPr>
          <w:p w14:paraId="13F7BF0F" w14:textId="77777777" w:rsidR="00D76EAD" w:rsidRPr="00D76EAD" w:rsidRDefault="00D76EAD" w:rsidP="00D76EAD">
            <w:pPr>
              <w:pStyle w:val="tabulkatext"/>
            </w:pPr>
            <w:r w:rsidRPr="00D76EAD">
              <w:t>5 bodů</w:t>
            </w:r>
          </w:p>
        </w:tc>
      </w:tr>
      <w:tr w:rsidR="00D76EAD" w:rsidRPr="00D76EAD" w14:paraId="10C6AF9D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3DA7DB8E" w14:textId="77777777" w:rsidR="00D76EAD" w:rsidRPr="00D76EAD" w:rsidRDefault="00D76EAD" w:rsidP="00D76EAD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6B9EAF00" w14:textId="77777777" w:rsidR="00D76EAD" w:rsidRPr="00D76EAD" w:rsidRDefault="00D76EAD" w:rsidP="00D76EAD">
            <w:pPr>
              <w:pStyle w:val="tabulkatext"/>
            </w:pPr>
            <w:r w:rsidRPr="00D76EAD">
              <w:t>70 – 89</w:t>
            </w:r>
          </w:p>
        </w:tc>
        <w:tc>
          <w:tcPr>
            <w:tcW w:w="1701" w:type="dxa"/>
            <w:vAlign w:val="center"/>
          </w:tcPr>
          <w:p w14:paraId="41AC79BA" w14:textId="77777777" w:rsidR="00D76EAD" w:rsidRPr="00D76EAD" w:rsidRDefault="00D76EAD" w:rsidP="00D76EAD">
            <w:pPr>
              <w:pStyle w:val="tabulkatext"/>
            </w:pPr>
            <w:r w:rsidRPr="00D76EAD">
              <w:t>3 body</w:t>
            </w:r>
          </w:p>
        </w:tc>
      </w:tr>
      <w:tr w:rsidR="00D76EAD" w:rsidRPr="00D76EAD" w14:paraId="06626754" w14:textId="77777777" w:rsidTr="00D76EAD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314BC1C0" w14:textId="77777777" w:rsidR="00D76EAD" w:rsidRPr="00D76EAD" w:rsidRDefault="00D76EAD" w:rsidP="00D76EAD">
            <w:pPr>
              <w:pStyle w:val="tabulkatext"/>
            </w:pPr>
          </w:p>
        </w:tc>
        <w:tc>
          <w:tcPr>
            <w:tcW w:w="1701" w:type="dxa"/>
            <w:vAlign w:val="center"/>
          </w:tcPr>
          <w:p w14:paraId="4254A091" w14:textId="77777777" w:rsidR="00D76EAD" w:rsidRPr="00D76EAD" w:rsidRDefault="00D76EAD" w:rsidP="00D76EAD">
            <w:pPr>
              <w:pStyle w:val="tabulkatext"/>
            </w:pPr>
            <w:r w:rsidRPr="00D76EAD">
              <w:t>69 a méně</w:t>
            </w:r>
          </w:p>
        </w:tc>
        <w:tc>
          <w:tcPr>
            <w:tcW w:w="1701" w:type="dxa"/>
            <w:vAlign w:val="center"/>
          </w:tcPr>
          <w:p w14:paraId="43A0AEE5" w14:textId="77777777" w:rsidR="00D76EAD" w:rsidRPr="00D76EAD" w:rsidRDefault="00D76EAD" w:rsidP="00D76EAD">
            <w:pPr>
              <w:pStyle w:val="tabulkatext"/>
            </w:pPr>
            <w:r w:rsidRPr="00D76EAD">
              <w:t>1 bod</w:t>
            </w:r>
          </w:p>
        </w:tc>
      </w:tr>
    </w:tbl>
    <w:p w14:paraId="0822B6B8" w14:textId="77777777" w:rsidR="00D76EAD" w:rsidRDefault="00D76EAD" w:rsidP="00D76EAD">
      <w:pPr>
        <w:pStyle w:val="odstavec"/>
        <w:rPr>
          <w:lang w:eastAsia="en-US"/>
        </w:rPr>
      </w:pPr>
    </w:p>
    <w:p w14:paraId="36C862F9" w14:textId="77777777" w:rsidR="00D76EAD" w:rsidRPr="00D76EAD" w:rsidRDefault="00D76EAD" w:rsidP="00D76EAD">
      <w:pPr>
        <w:pStyle w:val="odstavec"/>
        <w:rPr>
          <w:b/>
          <w:lang w:eastAsia="en-US"/>
        </w:rPr>
      </w:pPr>
      <w:r w:rsidRPr="00D76EAD">
        <w:rPr>
          <w:b/>
          <w:lang w:eastAsia="en-US"/>
        </w:rPr>
        <w:t>Celkem maximum bodů 35</w:t>
      </w:r>
    </w:p>
    <w:p w14:paraId="4089B1CA" w14:textId="77777777" w:rsidR="00D76EAD" w:rsidRDefault="00D76EAD" w:rsidP="00D76EAD">
      <w:pPr>
        <w:pStyle w:val="nadpis10"/>
      </w:pPr>
      <w:r>
        <w:lastRenderedPageBreak/>
        <w:t>Gymnastické testy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76EAD" w:rsidRPr="00D76EAD" w14:paraId="0298C542" w14:textId="77777777" w:rsidTr="00D76EAD">
        <w:trPr>
          <w:trHeight w:val="340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7D766939" w14:textId="77777777" w:rsidR="00D76EAD" w:rsidRPr="00D76EAD" w:rsidRDefault="00D76EAD" w:rsidP="00F3371A">
            <w:pPr>
              <w:pStyle w:val="tabulkatexttun"/>
            </w:pPr>
            <w:r w:rsidRPr="00D76EAD">
              <w:t>Přeskok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42AF9D8D" w14:textId="77777777" w:rsidR="00D76EAD" w:rsidRPr="00D76EAD" w:rsidRDefault="00D76EAD" w:rsidP="00F3371A">
            <w:pPr>
              <w:pStyle w:val="tabulkatexttun"/>
            </w:pPr>
            <w:r w:rsidRPr="00D76EAD">
              <w:t>Předvedený skok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63C0F26" w14:textId="77777777" w:rsidR="00D76EAD" w:rsidRPr="00D76EAD" w:rsidRDefault="00D76EAD" w:rsidP="00F3371A">
            <w:pPr>
              <w:pStyle w:val="tabulkatexttun"/>
            </w:pPr>
            <w:r w:rsidRPr="00D76EAD">
              <w:t>Body za obtížnost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91E1859" w14:textId="77777777" w:rsidR="00D76EAD" w:rsidRPr="00D76EAD" w:rsidRDefault="00D76EAD" w:rsidP="00F3371A">
            <w:pPr>
              <w:pStyle w:val="tabulkatexttun"/>
            </w:pPr>
            <w:r w:rsidRPr="00D76EAD">
              <w:t>Body za provedení</w:t>
            </w:r>
          </w:p>
        </w:tc>
      </w:tr>
      <w:tr w:rsidR="00D76EAD" w:rsidRPr="00D76EAD" w14:paraId="7D9E67C5" w14:textId="77777777" w:rsidTr="00D76EAD">
        <w:trPr>
          <w:trHeight w:val="340"/>
        </w:trPr>
        <w:tc>
          <w:tcPr>
            <w:tcW w:w="2336" w:type="dxa"/>
            <w:vAlign w:val="center"/>
          </w:tcPr>
          <w:p w14:paraId="39D42DEC" w14:textId="77777777" w:rsidR="00D76EAD" w:rsidRPr="00D76EAD" w:rsidRDefault="00D76EAD" w:rsidP="00D76EAD">
            <w:pPr>
              <w:pStyle w:val="tabulkatext"/>
            </w:pPr>
            <w:r w:rsidRPr="00D76EAD">
              <w:t>výběr z:</w:t>
            </w:r>
          </w:p>
        </w:tc>
        <w:tc>
          <w:tcPr>
            <w:tcW w:w="2336" w:type="dxa"/>
            <w:vAlign w:val="center"/>
          </w:tcPr>
          <w:p w14:paraId="1BF29260" w14:textId="77777777" w:rsidR="00D76EAD" w:rsidRPr="00D76EAD" w:rsidRDefault="00D76EAD" w:rsidP="00D76EAD">
            <w:pPr>
              <w:pStyle w:val="tabulkatext"/>
            </w:pPr>
            <w:r w:rsidRPr="00D76EAD">
              <w:t>přemet</w:t>
            </w:r>
          </w:p>
        </w:tc>
        <w:tc>
          <w:tcPr>
            <w:tcW w:w="2336" w:type="dxa"/>
            <w:vAlign w:val="center"/>
          </w:tcPr>
          <w:p w14:paraId="43E63CF9" w14:textId="77777777" w:rsidR="00D76EAD" w:rsidRPr="00D76EAD" w:rsidRDefault="00D76EAD" w:rsidP="00D76EAD">
            <w:pPr>
              <w:pStyle w:val="tabulkatext"/>
            </w:pPr>
            <w:r w:rsidRPr="00D76EAD">
              <w:t>6</w:t>
            </w:r>
          </w:p>
        </w:tc>
        <w:tc>
          <w:tcPr>
            <w:tcW w:w="2336" w:type="dxa"/>
            <w:vAlign w:val="center"/>
          </w:tcPr>
          <w:p w14:paraId="72BDFCF6" w14:textId="77777777" w:rsidR="00D76EAD" w:rsidRPr="00D76EAD" w:rsidRDefault="00D76EAD" w:rsidP="00D76EAD">
            <w:pPr>
              <w:pStyle w:val="tabulkatext"/>
            </w:pPr>
            <w:r w:rsidRPr="00D76EAD">
              <w:t>3–2–1–0</w:t>
            </w:r>
          </w:p>
        </w:tc>
      </w:tr>
      <w:tr w:rsidR="00D76EAD" w:rsidRPr="00D76EAD" w14:paraId="121DCAFD" w14:textId="77777777" w:rsidTr="00D76EAD">
        <w:trPr>
          <w:trHeight w:val="340"/>
        </w:trPr>
        <w:tc>
          <w:tcPr>
            <w:tcW w:w="2336" w:type="dxa"/>
            <w:vAlign w:val="center"/>
          </w:tcPr>
          <w:p w14:paraId="40FFDAE4" w14:textId="77777777" w:rsidR="00D76EAD" w:rsidRPr="00D76EAD" w:rsidRDefault="00D76EAD" w:rsidP="00D76EAD">
            <w:pPr>
              <w:pStyle w:val="tabulkatext"/>
            </w:pPr>
          </w:p>
        </w:tc>
        <w:tc>
          <w:tcPr>
            <w:tcW w:w="2336" w:type="dxa"/>
            <w:vAlign w:val="center"/>
          </w:tcPr>
          <w:p w14:paraId="327D2D14" w14:textId="77777777" w:rsidR="00D76EAD" w:rsidRPr="00D76EAD" w:rsidRDefault="00D76EAD" w:rsidP="00D76EAD">
            <w:pPr>
              <w:pStyle w:val="tabulkatext"/>
            </w:pPr>
            <w:r w:rsidRPr="00D76EAD">
              <w:t>roznožka, skrčka</w:t>
            </w:r>
          </w:p>
        </w:tc>
        <w:tc>
          <w:tcPr>
            <w:tcW w:w="2336" w:type="dxa"/>
            <w:vAlign w:val="center"/>
          </w:tcPr>
          <w:p w14:paraId="0737205A" w14:textId="77777777" w:rsidR="00D76EAD" w:rsidRPr="00D76EAD" w:rsidRDefault="00D76EAD" w:rsidP="00D76EAD">
            <w:pPr>
              <w:pStyle w:val="tabulkatext"/>
            </w:pPr>
            <w:r w:rsidRPr="00D76EAD">
              <w:t>2</w:t>
            </w:r>
          </w:p>
        </w:tc>
        <w:tc>
          <w:tcPr>
            <w:tcW w:w="2336" w:type="dxa"/>
            <w:vAlign w:val="center"/>
          </w:tcPr>
          <w:p w14:paraId="68E0C621" w14:textId="77777777" w:rsidR="00D76EAD" w:rsidRPr="00D76EAD" w:rsidRDefault="00D76EAD" w:rsidP="00D76EAD">
            <w:pPr>
              <w:pStyle w:val="tabulkatext"/>
            </w:pPr>
            <w:r w:rsidRPr="00D76EAD">
              <w:t>3–2–1–0</w:t>
            </w:r>
          </w:p>
        </w:tc>
      </w:tr>
    </w:tbl>
    <w:p w14:paraId="1C010E13" w14:textId="77777777" w:rsidR="00D76EAD" w:rsidRDefault="00D76EAD" w:rsidP="00D76EAD">
      <w:pPr>
        <w:pStyle w:val="odstavec"/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6EAD" w:rsidRPr="00D76EAD" w14:paraId="5CED67CA" w14:textId="77777777" w:rsidTr="00D76EAD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F85B149" w14:textId="77777777" w:rsidR="00D76EAD" w:rsidRPr="00D76EAD" w:rsidRDefault="00D76EAD" w:rsidP="00F3371A">
            <w:pPr>
              <w:pStyle w:val="tabulkatexttun"/>
            </w:pPr>
            <w:r w:rsidRPr="00D76EAD">
              <w:t>Bradla</w:t>
            </w:r>
          </w:p>
        </w:tc>
        <w:tc>
          <w:tcPr>
            <w:tcW w:w="3115" w:type="dxa"/>
            <w:vAlign w:val="center"/>
          </w:tcPr>
          <w:p w14:paraId="76EF3B2C" w14:textId="77777777" w:rsidR="00D76EAD" w:rsidRPr="00D76EAD" w:rsidRDefault="00D76EAD" w:rsidP="00D76EAD">
            <w:pPr>
              <w:pStyle w:val="tabulkatext"/>
            </w:pPr>
            <w:r w:rsidRPr="00D76EAD">
              <w:t>výmyk (provedení tahem)</w:t>
            </w:r>
          </w:p>
        </w:tc>
        <w:tc>
          <w:tcPr>
            <w:tcW w:w="3115" w:type="dxa"/>
            <w:vAlign w:val="center"/>
          </w:tcPr>
          <w:p w14:paraId="52BDF85A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1EB8F47D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AB39B15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77514147" w14:textId="77777777" w:rsidR="00D76EAD" w:rsidRPr="00D76EAD" w:rsidRDefault="00D76EAD" w:rsidP="00D76EAD">
            <w:pPr>
              <w:pStyle w:val="tabulkatext"/>
            </w:pPr>
            <w:r w:rsidRPr="00D76EAD">
              <w:t>zákmih, toč vzad</w:t>
            </w:r>
          </w:p>
        </w:tc>
        <w:tc>
          <w:tcPr>
            <w:tcW w:w="3115" w:type="dxa"/>
            <w:vAlign w:val="center"/>
          </w:tcPr>
          <w:p w14:paraId="03423A08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744BC1F3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38882000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59408082" w14:textId="77777777" w:rsidR="00D76EAD" w:rsidRPr="00D76EAD" w:rsidRDefault="00D76EAD" w:rsidP="00D76EAD">
            <w:pPr>
              <w:pStyle w:val="tabulkatext"/>
            </w:pPr>
            <w:r w:rsidRPr="00D76EAD">
              <w:t>podmet</w:t>
            </w:r>
          </w:p>
        </w:tc>
        <w:tc>
          <w:tcPr>
            <w:tcW w:w="3115" w:type="dxa"/>
            <w:vAlign w:val="center"/>
          </w:tcPr>
          <w:p w14:paraId="1A8ED345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1F4DD5E2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95C76D9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0B482825" w14:textId="77777777" w:rsidR="00D76EAD" w:rsidRPr="00D76EAD" w:rsidRDefault="00D76EAD" w:rsidP="00D76EAD">
            <w:pPr>
              <w:pStyle w:val="tabulkatext"/>
            </w:pPr>
            <w:r w:rsidRPr="00D76EAD">
              <w:t>vzklopka</w:t>
            </w:r>
          </w:p>
        </w:tc>
        <w:tc>
          <w:tcPr>
            <w:tcW w:w="3115" w:type="dxa"/>
            <w:vAlign w:val="center"/>
          </w:tcPr>
          <w:p w14:paraId="6A38C797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50530AB8" w14:textId="77777777" w:rsidTr="00D76EAD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0812F368" w14:textId="77777777" w:rsidR="00D76EAD" w:rsidRPr="00D76EAD" w:rsidRDefault="00D76EAD" w:rsidP="00F3371A">
            <w:pPr>
              <w:pStyle w:val="tabulkatexttun"/>
            </w:pPr>
            <w:r w:rsidRPr="00D76EAD">
              <w:t>Kladina</w:t>
            </w:r>
          </w:p>
        </w:tc>
        <w:tc>
          <w:tcPr>
            <w:tcW w:w="3115" w:type="dxa"/>
            <w:vAlign w:val="center"/>
          </w:tcPr>
          <w:p w14:paraId="5A108803" w14:textId="77777777" w:rsidR="00D76EAD" w:rsidRPr="00D76EAD" w:rsidRDefault="00D76EAD" w:rsidP="00D76EAD">
            <w:pPr>
              <w:pStyle w:val="tabulkatext"/>
            </w:pPr>
            <w:r w:rsidRPr="00D76EAD">
              <w:t>kotoul vpřed bez přehmatu</w:t>
            </w:r>
          </w:p>
        </w:tc>
        <w:tc>
          <w:tcPr>
            <w:tcW w:w="3115" w:type="dxa"/>
            <w:vAlign w:val="center"/>
          </w:tcPr>
          <w:p w14:paraId="473ED3E0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14062DB4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CCF2696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520817FE" w14:textId="77777777" w:rsidR="00D76EAD" w:rsidRPr="00D76EAD" w:rsidRDefault="00D76EAD" w:rsidP="00D76EAD">
            <w:pPr>
              <w:pStyle w:val="tabulkatext"/>
            </w:pPr>
            <w:r w:rsidRPr="00D76EAD">
              <w:t>odrazem snožmo skok s bočným roznožením</w:t>
            </w:r>
          </w:p>
        </w:tc>
        <w:tc>
          <w:tcPr>
            <w:tcW w:w="3115" w:type="dxa"/>
            <w:vAlign w:val="center"/>
          </w:tcPr>
          <w:p w14:paraId="1B8D3A66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037CDD3C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C141347" w14:textId="77777777" w:rsidR="00D76EAD" w:rsidRPr="00D76EAD" w:rsidRDefault="00D76EAD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3934702C" w14:textId="77777777" w:rsidR="00D76EAD" w:rsidRPr="00D76EAD" w:rsidRDefault="00D76EAD" w:rsidP="00D76EAD">
            <w:pPr>
              <w:pStyle w:val="tabulkatext"/>
            </w:pPr>
            <w:r w:rsidRPr="00D76EAD">
              <w:t>stoj na rukou s boč</w:t>
            </w:r>
            <w:r w:rsidR="00F3371A">
              <w:t>ným</w:t>
            </w:r>
            <w:r w:rsidRPr="00D76EAD">
              <w:t xml:space="preserve"> rozn</w:t>
            </w:r>
            <w:r w:rsidR="00F3371A">
              <w:t>ožením</w:t>
            </w:r>
          </w:p>
        </w:tc>
        <w:tc>
          <w:tcPr>
            <w:tcW w:w="3115" w:type="dxa"/>
            <w:vAlign w:val="center"/>
          </w:tcPr>
          <w:p w14:paraId="2BC0189C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3E5A13DA" w14:textId="77777777" w:rsidTr="00D76EAD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84001FD" w14:textId="77777777" w:rsidR="00D76EAD" w:rsidRPr="00D76EAD" w:rsidRDefault="00D76EAD" w:rsidP="00F3371A">
            <w:pPr>
              <w:pStyle w:val="tabulkatexttun"/>
            </w:pPr>
            <w:r w:rsidRPr="00D76EAD">
              <w:t>Prostná</w:t>
            </w:r>
          </w:p>
        </w:tc>
        <w:tc>
          <w:tcPr>
            <w:tcW w:w="3115" w:type="dxa"/>
            <w:vAlign w:val="center"/>
          </w:tcPr>
          <w:p w14:paraId="7A9933C7" w14:textId="77777777" w:rsidR="00D76EAD" w:rsidRPr="00D76EAD" w:rsidRDefault="00D76EAD" w:rsidP="00D76EAD">
            <w:pPr>
              <w:pStyle w:val="tabulkatext"/>
            </w:pPr>
            <w:r w:rsidRPr="00D76EAD">
              <w:t xml:space="preserve">rychlý přemet vpřed </w:t>
            </w:r>
            <w:r w:rsidR="00F3371A">
              <w:br/>
            </w:r>
            <w:r w:rsidRPr="00D76EAD">
              <w:t>na 1 nebo 2 nohy</w:t>
            </w:r>
          </w:p>
        </w:tc>
        <w:tc>
          <w:tcPr>
            <w:tcW w:w="3115" w:type="dxa"/>
            <w:vAlign w:val="center"/>
          </w:tcPr>
          <w:p w14:paraId="62645692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31B9E23B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0B872DB" w14:textId="77777777" w:rsidR="00D76EAD" w:rsidRPr="00D76EAD" w:rsidRDefault="00D76EAD" w:rsidP="00D7716B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5F1AFB2C" w14:textId="77777777" w:rsidR="00D76EAD" w:rsidRPr="00D76EAD" w:rsidRDefault="00D76EAD" w:rsidP="00D76EAD">
            <w:pPr>
              <w:pStyle w:val="tabulkatext"/>
            </w:pPr>
            <w:r w:rsidRPr="00D76EAD">
              <w:t>rondát-flik</w:t>
            </w:r>
          </w:p>
        </w:tc>
        <w:tc>
          <w:tcPr>
            <w:tcW w:w="3115" w:type="dxa"/>
            <w:vAlign w:val="center"/>
          </w:tcPr>
          <w:p w14:paraId="2922A8FE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167A4926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328AFA0" w14:textId="77777777" w:rsidR="00D76EAD" w:rsidRPr="00D76EAD" w:rsidRDefault="00D76EAD" w:rsidP="00D7716B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0AE65DD4" w14:textId="77777777" w:rsidR="00D76EAD" w:rsidRPr="00D76EAD" w:rsidRDefault="00D76EAD" w:rsidP="00D76EAD">
            <w:pPr>
              <w:pStyle w:val="tabulkatext"/>
            </w:pPr>
            <w:r w:rsidRPr="00D76EAD">
              <w:t>stoj-kotoul</w:t>
            </w:r>
          </w:p>
        </w:tc>
        <w:tc>
          <w:tcPr>
            <w:tcW w:w="3115" w:type="dxa"/>
            <w:vAlign w:val="center"/>
          </w:tcPr>
          <w:p w14:paraId="42AA332E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1A6E1365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C54FDAF" w14:textId="77777777" w:rsidR="00D76EAD" w:rsidRPr="00D76EAD" w:rsidRDefault="00D76EAD" w:rsidP="00D7716B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13951C56" w14:textId="77777777" w:rsidR="00D76EAD" w:rsidRPr="00D76EAD" w:rsidRDefault="00D76EAD" w:rsidP="00D76EAD">
            <w:pPr>
              <w:pStyle w:val="tabulkatext"/>
            </w:pPr>
            <w:r w:rsidRPr="00D76EAD">
              <w:t>dálkový skok</w:t>
            </w:r>
          </w:p>
        </w:tc>
        <w:tc>
          <w:tcPr>
            <w:tcW w:w="3115" w:type="dxa"/>
            <w:vAlign w:val="center"/>
          </w:tcPr>
          <w:p w14:paraId="5A6CC929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  <w:tr w:rsidR="00D76EAD" w:rsidRPr="00D76EAD" w14:paraId="5675D34D" w14:textId="77777777" w:rsidTr="00D76EAD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BEAD9F1" w14:textId="77777777" w:rsidR="00D76EAD" w:rsidRPr="00D76EAD" w:rsidRDefault="00D76EAD" w:rsidP="00D7716B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4BB7BAA2" w14:textId="77777777" w:rsidR="00D76EAD" w:rsidRPr="00D76EAD" w:rsidRDefault="00D76EAD" w:rsidP="00D76EAD">
            <w:pPr>
              <w:pStyle w:val="tabulkatext"/>
            </w:pPr>
            <w:r w:rsidRPr="00D76EAD">
              <w:t>obrat jednonož o 360st.</w:t>
            </w:r>
          </w:p>
        </w:tc>
        <w:tc>
          <w:tcPr>
            <w:tcW w:w="3115" w:type="dxa"/>
            <w:vAlign w:val="center"/>
          </w:tcPr>
          <w:p w14:paraId="627FA8A6" w14:textId="77777777" w:rsidR="00D76EAD" w:rsidRPr="00D76EAD" w:rsidRDefault="00D76EAD" w:rsidP="00D76EAD">
            <w:pPr>
              <w:pStyle w:val="tabulkatext"/>
            </w:pPr>
            <w:r w:rsidRPr="00D76EAD">
              <w:t>3–2–1–</w:t>
            </w:r>
            <w:r w:rsidR="00F3371A" w:rsidRPr="00D76EAD">
              <w:t>0 bod</w:t>
            </w:r>
            <w:r w:rsidRPr="00D76EAD">
              <w:t xml:space="preserve"> za provedení</w:t>
            </w:r>
          </w:p>
        </w:tc>
      </w:tr>
    </w:tbl>
    <w:p w14:paraId="01381980" w14:textId="77777777" w:rsidR="00F3371A" w:rsidRDefault="00F3371A" w:rsidP="00D76EAD">
      <w:pPr>
        <w:pStyle w:val="odstavec"/>
        <w:rPr>
          <w:lang w:eastAsia="en-US"/>
        </w:rPr>
      </w:pPr>
    </w:p>
    <w:p w14:paraId="603705E3" w14:textId="77777777" w:rsidR="00D76EAD" w:rsidRPr="00F3371A" w:rsidRDefault="00D76EAD" w:rsidP="00D76EAD">
      <w:pPr>
        <w:pStyle w:val="odstavec"/>
        <w:rPr>
          <w:b/>
          <w:lang w:eastAsia="en-US"/>
        </w:rPr>
      </w:pPr>
      <w:r w:rsidRPr="00F3371A">
        <w:rPr>
          <w:b/>
          <w:lang w:eastAsia="en-US"/>
        </w:rPr>
        <w:t>Celkem maximum bodů 45</w:t>
      </w:r>
    </w:p>
    <w:p w14:paraId="39E9ACC2" w14:textId="77777777" w:rsidR="00D76EAD" w:rsidRDefault="00D76EAD" w:rsidP="00D76EAD">
      <w:pPr>
        <w:pStyle w:val="odstavec"/>
        <w:rPr>
          <w:lang w:eastAsia="en-US"/>
        </w:rPr>
      </w:pPr>
      <w:r>
        <w:rPr>
          <w:lang w:eastAsia="en-US"/>
        </w:rPr>
        <w:t> </w:t>
      </w:r>
    </w:p>
    <w:p w14:paraId="549564DE" w14:textId="77777777" w:rsidR="00F3371A" w:rsidRDefault="00F3371A">
      <w:pPr>
        <w:rPr>
          <w:rFonts w:ascii="Tahoma" w:eastAsiaTheme="majorEastAsia" w:hAnsi="Tahoma" w:cstheme="majorBidi"/>
          <w:sz w:val="28"/>
          <w:szCs w:val="32"/>
        </w:rPr>
      </w:pPr>
      <w:r>
        <w:br w:type="page"/>
      </w:r>
    </w:p>
    <w:p w14:paraId="024B830D" w14:textId="77777777" w:rsidR="00D76EAD" w:rsidRDefault="00F3371A" w:rsidP="00F3371A">
      <w:pPr>
        <w:pStyle w:val="nadpis10"/>
      </w:pPr>
      <w:r>
        <w:lastRenderedPageBreak/>
        <w:t>Gymnastické testy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76EAD" w:rsidRPr="00D76EAD" w14:paraId="31F77D7C" w14:textId="77777777" w:rsidTr="00F3371A">
        <w:trPr>
          <w:trHeight w:val="340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5EF3A81" w14:textId="77777777" w:rsidR="00D76EAD" w:rsidRPr="00D76EAD" w:rsidRDefault="00D76EAD" w:rsidP="00F3371A">
            <w:pPr>
              <w:pStyle w:val="tabulkatexttun"/>
            </w:pPr>
            <w:r w:rsidRPr="00D76EAD">
              <w:t>Přeskok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5A423DB" w14:textId="77777777" w:rsidR="00D76EAD" w:rsidRPr="00D76EAD" w:rsidRDefault="00D76EAD" w:rsidP="00F3371A">
            <w:pPr>
              <w:pStyle w:val="tabulkatexttun"/>
            </w:pPr>
            <w:r w:rsidRPr="00D76EAD">
              <w:t>Předvedený skok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50073DB" w14:textId="77777777" w:rsidR="00D76EAD" w:rsidRPr="00D76EAD" w:rsidRDefault="00D76EAD" w:rsidP="00F3371A">
            <w:pPr>
              <w:pStyle w:val="tabulkatexttun"/>
            </w:pPr>
            <w:r w:rsidRPr="00D76EAD">
              <w:t>Body za obtížnost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5D697698" w14:textId="77777777" w:rsidR="00D76EAD" w:rsidRPr="00D76EAD" w:rsidRDefault="00D76EAD" w:rsidP="00F3371A">
            <w:pPr>
              <w:pStyle w:val="tabulkatexttun"/>
            </w:pPr>
            <w:r w:rsidRPr="00D76EAD">
              <w:t>Body za provedení</w:t>
            </w:r>
          </w:p>
        </w:tc>
      </w:tr>
      <w:tr w:rsidR="00D76EAD" w:rsidRPr="00D76EAD" w14:paraId="1B9A1CDC" w14:textId="77777777" w:rsidTr="00F3371A">
        <w:trPr>
          <w:trHeight w:val="340"/>
        </w:trPr>
        <w:tc>
          <w:tcPr>
            <w:tcW w:w="2336" w:type="dxa"/>
            <w:vAlign w:val="center"/>
          </w:tcPr>
          <w:p w14:paraId="7E95D6D5" w14:textId="77777777" w:rsidR="00D76EAD" w:rsidRPr="00D76EAD" w:rsidRDefault="00D76EAD" w:rsidP="00F3371A">
            <w:pPr>
              <w:pStyle w:val="tabulkatext"/>
            </w:pPr>
            <w:r w:rsidRPr="00D76EAD">
              <w:t>výběr z:</w:t>
            </w:r>
          </w:p>
        </w:tc>
        <w:tc>
          <w:tcPr>
            <w:tcW w:w="2336" w:type="dxa"/>
            <w:vAlign w:val="center"/>
          </w:tcPr>
          <w:p w14:paraId="555FB2F2" w14:textId="77777777" w:rsidR="00D76EAD" w:rsidRPr="00D76EAD" w:rsidRDefault="00D76EAD" w:rsidP="00F3371A">
            <w:pPr>
              <w:pStyle w:val="tabulkatext"/>
            </w:pPr>
            <w:r w:rsidRPr="00D76EAD">
              <w:t>přemet</w:t>
            </w:r>
          </w:p>
        </w:tc>
        <w:tc>
          <w:tcPr>
            <w:tcW w:w="2336" w:type="dxa"/>
            <w:vAlign w:val="center"/>
          </w:tcPr>
          <w:p w14:paraId="5360DAA2" w14:textId="77777777" w:rsidR="00D76EAD" w:rsidRPr="00D76EAD" w:rsidRDefault="00D76EAD" w:rsidP="00F3371A">
            <w:pPr>
              <w:pStyle w:val="tabulkatext"/>
            </w:pPr>
            <w:r w:rsidRPr="00D76EAD">
              <w:t>6</w:t>
            </w:r>
          </w:p>
        </w:tc>
        <w:tc>
          <w:tcPr>
            <w:tcW w:w="2336" w:type="dxa"/>
            <w:vAlign w:val="center"/>
          </w:tcPr>
          <w:p w14:paraId="45B06832" w14:textId="77777777" w:rsidR="00D76EAD" w:rsidRPr="00D76EAD" w:rsidRDefault="00D76EAD" w:rsidP="00F3371A">
            <w:pPr>
              <w:pStyle w:val="tabulkatext"/>
            </w:pPr>
            <w:r w:rsidRPr="00D76EAD">
              <w:t>3–2–1–0</w:t>
            </w:r>
          </w:p>
        </w:tc>
      </w:tr>
      <w:tr w:rsidR="00D76EAD" w:rsidRPr="00D76EAD" w14:paraId="3EE5D028" w14:textId="77777777" w:rsidTr="00F3371A">
        <w:trPr>
          <w:trHeight w:val="340"/>
        </w:trPr>
        <w:tc>
          <w:tcPr>
            <w:tcW w:w="2336" w:type="dxa"/>
            <w:vAlign w:val="center"/>
          </w:tcPr>
          <w:p w14:paraId="0251DD79" w14:textId="77777777" w:rsidR="00D76EAD" w:rsidRPr="00D76EAD" w:rsidRDefault="00D76EAD" w:rsidP="00F3371A">
            <w:pPr>
              <w:pStyle w:val="tabulkatext"/>
            </w:pPr>
          </w:p>
        </w:tc>
        <w:tc>
          <w:tcPr>
            <w:tcW w:w="2336" w:type="dxa"/>
            <w:vAlign w:val="center"/>
          </w:tcPr>
          <w:p w14:paraId="19AA0B41" w14:textId="77777777" w:rsidR="00D76EAD" w:rsidRPr="00D76EAD" w:rsidRDefault="00D76EAD" w:rsidP="00F3371A">
            <w:pPr>
              <w:pStyle w:val="tabulkatext"/>
            </w:pPr>
            <w:r w:rsidRPr="00D76EAD">
              <w:t>roznožka, skrčka</w:t>
            </w:r>
          </w:p>
        </w:tc>
        <w:tc>
          <w:tcPr>
            <w:tcW w:w="2336" w:type="dxa"/>
            <w:vAlign w:val="center"/>
          </w:tcPr>
          <w:p w14:paraId="2B7E7B1B" w14:textId="77777777" w:rsidR="00D76EAD" w:rsidRPr="00D76EAD" w:rsidRDefault="00D76EAD" w:rsidP="00F3371A">
            <w:pPr>
              <w:pStyle w:val="tabulkatext"/>
            </w:pPr>
            <w:r w:rsidRPr="00D76EAD">
              <w:t>2</w:t>
            </w:r>
          </w:p>
        </w:tc>
        <w:tc>
          <w:tcPr>
            <w:tcW w:w="2336" w:type="dxa"/>
            <w:vAlign w:val="center"/>
          </w:tcPr>
          <w:p w14:paraId="2E459805" w14:textId="77777777" w:rsidR="00D76EAD" w:rsidRPr="00D76EAD" w:rsidRDefault="00D76EAD" w:rsidP="00F3371A">
            <w:pPr>
              <w:pStyle w:val="tabulkatext"/>
            </w:pPr>
            <w:r w:rsidRPr="00D76EAD">
              <w:t>3–2–1–0</w:t>
            </w:r>
          </w:p>
        </w:tc>
      </w:tr>
    </w:tbl>
    <w:p w14:paraId="116F6E4B" w14:textId="77777777" w:rsidR="00D76EAD" w:rsidRDefault="00D76EAD" w:rsidP="00D76EAD">
      <w:pPr>
        <w:pStyle w:val="odstavec"/>
        <w:rPr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371A" w:rsidRPr="00D76EAD" w14:paraId="5E493368" w14:textId="77777777" w:rsidTr="00F3371A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AE6EBF7" w14:textId="77777777" w:rsidR="00F3371A" w:rsidRPr="00D76EAD" w:rsidRDefault="00F3371A" w:rsidP="00F3371A">
            <w:pPr>
              <w:pStyle w:val="tabulkatexttun"/>
            </w:pPr>
            <w:r w:rsidRPr="00D76EAD">
              <w:t>Bradla</w:t>
            </w:r>
          </w:p>
        </w:tc>
        <w:tc>
          <w:tcPr>
            <w:tcW w:w="3115" w:type="dxa"/>
            <w:vAlign w:val="center"/>
          </w:tcPr>
          <w:p w14:paraId="07F74FD4" w14:textId="77777777" w:rsidR="00F3371A" w:rsidRPr="00D76EAD" w:rsidRDefault="00F3371A" w:rsidP="00F3371A">
            <w:pPr>
              <w:pStyle w:val="tabulkatext"/>
            </w:pPr>
            <w:r w:rsidRPr="00D76EAD">
              <w:t>vzklopka</w:t>
            </w:r>
          </w:p>
        </w:tc>
        <w:tc>
          <w:tcPr>
            <w:tcW w:w="3115" w:type="dxa"/>
            <w:vAlign w:val="center"/>
          </w:tcPr>
          <w:p w14:paraId="35BE3D7A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33DD7A33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3945FE90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4D43B5B9" w14:textId="77777777" w:rsidR="00F3371A" w:rsidRPr="00D76EAD" w:rsidRDefault="00F3371A" w:rsidP="00F3371A">
            <w:pPr>
              <w:pStyle w:val="tabulkatext"/>
            </w:pPr>
            <w:r w:rsidRPr="00D76EAD">
              <w:t>komíhání ve vzporu do stoje</w:t>
            </w:r>
          </w:p>
        </w:tc>
        <w:tc>
          <w:tcPr>
            <w:tcW w:w="3115" w:type="dxa"/>
            <w:vAlign w:val="center"/>
          </w:tcPr>
          <w:p w14:paraId="399F6B20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7EC6134B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52A5CC9E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3DA7BE49" w14:textId="77777777" w:rsidR="00F3371A" w:rsidRPr="00D76EAD" w:rsidRDefault="00F3371A" w:rsidP="00F3371A">
            <w:pPr>
              <w:pStyle w:val="tabulkatext"/>
            </w:pPr>
            <w:r w:rsidRPr="00D76EAD">
              <w:t>špicar</w:t>
            </w:r>
          </w:p>
        </w:tc>
        <w:tc>
          <w:tcPr>
            <w:tcW w:w="3115" w:type="dxa"/>
            <w:vAlign w:val="center"/>
          </w:tcPr>
          <w:p w14:paraId="673BDE25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4F0DEADA" w14:textId="77777777" w:rsidTr="00F3371A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0FDF2CFE" w14:textId="77777777" w:rsidR="00F3371A" w:rsidRPr="00D76EAD" w:rsidRDefault="00F3371A" w:rsidP="00F3371A">
            <w:pPr>
              <w:pStyle w:val="tabulkatexttun"/>
            </w:pPr>
            <w:r w:rsidRPr="00D76EAD">
              <w:t>Hrazda</w:t>
            </w:r>
          </w:p>
        </w:tc>
        <w:tc>
          <w:tcPr>
            <w:tcW w:w="3115" w:type="dxa"/>
            <w:vAlign w:val="center"/>
          </w:tcPr>
          <w:p w14:paraId="7FCDD2C7" w14:textId="77777777" w:rsidR="00F3371A" w:rsidRPr="00D76EAD" w:rsidRDefault="00F3371A" w:rsidP="00F3371A">
            <w:pPr>
              <w:pStyle w:val="tabulkatext"/>
            </w:pPr>
            <w:r w:rsidRPr="00D76EAD">
              <w:t>vzklopka</w:t>
            </w:r>
          </w:p>
        </w:tc>
        <w:tc>
          <w:tcPr>
            <w:tcW w:w="3115" w:type="dxa"/>
            <w:vAlign w:val="center"/>
          </w:tcPr>
          <w:p w14:paraId="161C1993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100D693B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3F78DDA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2B09CA2D" w14:textId="77777777" w:rsidR="00F3371A" w:rsidRPr="00D76EAD" w:rsidRDefault="00F3371A" w:rsidP="00F3371A">
            <w:pPr>
              <w:pStyle w:val="tabulkatext"/>
            </w:pPr>
            <w:r w:rsidRPr="00D76EAD">
              <w:t xml:space="preserve">podmetmo kmih </w:t>
            </w:r>
            <w:r>
              <w:br/>
            </w:r>
            <w:r w:rsidRPr="00D76EAD">
              <w:t>+ vzepření zákmihem</w:t>
            </w:r>
          </w:p>
        </w:tc>
        <w:tc>
          <w:tcPr>
            <w:tcW w:w="3115" w:type="dxa"/>
            <w:vAlign w:val="center"/>
          </w:tcPr>
          <w:p w14:paraId="319DDBFE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13FF6018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6D8ABA9F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7E265CD2" w14:textId="77777777" w:rsidR="00F3371A" w:rsidRPr="00D76EAD" w:rsidRDefault="00F3371A" w:rsidP="00F3371A">
            <w:pPr>
              <w:pStyle w:val="tabulkatext"/>
            </w:pPr>
            <w:r w:rsidRPr="00D76EAD">
              <w:t>salto z kmihu</w:t>
            </w:r>
          </w:p>
        </w:tc>
        <w:tc>
          <w:tcPr>
            <w:tcW w:w="3115" w:type="dxa"/>
            <w:vAlign w:val="center"/>
          </w:tcPr>
          <w:p w14:paraId="20C3D642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24E234CD" w14:textId="77777777" w:rsidTr="00F3371A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47164273" w14:textId="77777777" w:rsidR="00F3371A" w:rsidRPr="00D76EAD" w:rsidRDefault="00F3371A" w:rsidP="00F3371A">
            <w:pPr>
              <w:pStyle w:val="tabulkatexttun"/>
            </w:pPr>
            <w:r w:rsidRPr="00D76EAD">
              <w:t>Prostná</w:t>
            </w:r>
          </w:p>
        </w:tc>
        <w:tc>
          <w:tcPr>
            <w:tcW w:w="3115" w:type="dxa"/>
            <w:vAlign w:val="center"/>
          </w:tcPr>
          <w:p w14:paraId="3C00056D" w14:textId="77777777" w:rsidR="00F3371A" w:rsidRPr="00D76EAD" w:rsidRDefault="00F3371A" w:rsidP="00F3371A">
            <w:pPr>
              <w:pStyle w:val="tabulkatext"/>
            </w:pPr>
            <w:r w:rsidRPr="00D76EAD">
              <w:t xml:space="preserve">rychlý přemet vpřed </w:t>
            </w:r>
            <w:r>
              <w:br/>
            </w:r>
            <w:r w:rsidRPr="00D76EAD">
              <w:t>(na 1 nebo 2 nohy)</w:t>
            </w:r>
          </w:p>
        </w:tc>
        <w:tc>
          <w:tcPr>
            <w:tcW w:w="3115" w:type="dxa"/>
            <w:vAlign w:val="center"/>
          </w:tcPr>
          <w:p w14:paraId="67DD03A8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3694D9AC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5105E1D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2FF73682" w14:textId="77777777" w:rsidR="00F3371A" w:rsidRPr="00D76EAD" w:rsidRDefault="00F3371A" w:rsidP="00F3371A">
            <w:pPr>
              <w:pStyle w:val="tabulkatext"/>
            </w:pPr>
            <w:r w:rsidRPr="00D76EAD">
              <w:t>rondát-flik</w:t>
            </w:r>
          </w:p>
        </w:tc>
        <w:tc>
          <w:tcPr>
            <w:tcW w:w="3115" w:type="dxa"/>
            <w:vAlign w:val="center"/>
          </w:tcPr>
          <w:p w14:paraId="39F2E701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6C0563CE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76F59D4" w14:textId="77777777" w:rsidR="00F3371A" w:rsidRPr="00D76EAD" w:rsidRDefault="00F3371A" w:rsidP="00F3371A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55D5D249" w14:textId="77777777" w:rsidR="00F3371A" w:rsidRPr="00D76EAD" w:rsidRDefault="00F3371A" w:rsidP="00F3371A">
            <w:pPr>
              <w:pStyle w:val="tabulkatext"/>
            </w:pPr>
            <w:r w:rsidRPr="00D76EAD">
              <w:t>stoj-kotou</w:t>
            </w:r>
          </w:p>
        </w:tc>
        <w:tc>
          <w:tcPr>
            <w:tcW w:w="3115" w:type="dxa"/>
            <w:vAlign w:val="center"/>
          </w:tcPr>
          <w:p w14:paraId="06F1242C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34508370" w14:textId="77777777" w:rsidTr="00F3371A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25D2BC0A" w14:textId="77777777" w:rsidR="00F3371A" w:rsidRPr="00D76EAD" w:rsidRDefault="00F3371A" w:rsidP="00F3371A">
            <w:pPr>
              <w:pStyle w:val="tabulkatexttun"/>
            </w:pPr>
            <w:r w:rsidRPr="00D76EAD">
              <w:t>Kruhy</w:t>
            </w:r>
          </w:p>
        </w:tc>
        <w:tc>
          <w:tcPr>
            <w:tcW w:w="3115" w:type="dxa"/>
            <w:vAlign w:val="center"/>
          </w:tcPr>
          <w:p w14:paraId="20849C2F" w14:textId="77777777" w:rsidR="00F3371A" w:rsidRPr="00D76EAD" w:rsidRDefault="00F3371A" w:rsidP="00F3371A">
            <w:pPr>
              <w:pStyle w:val="tabulkatext"/>
            </w:pPr>
            <w:r w:rsidRPr="00D76EAD">
              <w:t>komíhání</w:t>
            </w:r>
          </w:p>
        </w:tc>
        <w:tc>
          <w:tcPr>
            <w:tcW w:w="3115" w:type="dxa"/>
            <w:vAlign w:val="center"/>
          </w:tcPr>
          <w:p w14:paraId="1A6874AB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65096DE8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FCF25D3" w14:textId="77777777" w:rsidR="00F3371A" w:rsidRPr="00D76EAD" w:rsidRDefault="00F3371A" w:rsidP="00F3371A">
            <w:pPr>
              <w:pStyle w:val="tabulkatext"/>
            </w:pPr>
          </w:p>
        </w:tc>
        <w:tc>
          <w:tcPr>
            <w:tcW w:w="3115" w:type="dxa"/>
            <w:vAlign w:val="center"/>
          </w:tcPr>
          <w:p w14:paraId="18EAC3BB" w14:textId="77777777" w:rsidR="00F3371A" w:rsidRPr="00D76EAD" w:rsidRDefault="00F3371A" w:rsidP="00F3371A">
            <w:pPr>
              <w:pStyle w:val="tabulkatext"/>
            </w:pPr>
            <w:r w:rsidRPr="00D76EAD">
              <w:t>přednos ve vzporu</w:t>
            </w:r>
          </w:p>
        </w:tc>
        <w:tc>
          <w:tcPr>
            <w:tcW w:w="3115" w:type="dxa"/>
            <w:vAlign w:val="center"/>
          </w:tcPr>
          <w:p w14:paraId="016399A1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  <w:tr w:rsidR="00F3371A" w:rsidRPr="00D76EAD" w14:paraId="462B30FA" w14:textId="77777777" w:rsidTr="00F3371A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35CA54DE" w14:textId="77777777" w:rsidR="00F3371A" w:rsidRPr="00D76EAD" w:rsidRDefault="00F3371A" w:rsidP="00F3371A">
            <w:pPr>
              <w:pStyle w:val="tabulkatext"/>
            </w:pPr>
          </w:p>
        </w:tc>
        <w:tc>
          <w:tcPr>
            <w:tcW w:w="3115" w:type="dxa"/>
            <w:vAlign w:val="center"/>
          </w:tcPr>
          <w:p w14:paraId="2E26AA0E" w14:textId="77777777" w:rsidR="00F3371A" w:rsidRPr="00D76EAD" w:rsidRDefault="00F3371A" w:rsidP="00F3371A">
            <w:pPr>
              <w:pStyle w:val="tabulkatext"/>
            </w:pPr>
            <w:r w:rsidRPr="00D76EAD">
              <w:t>vzepření zákmihem</w:t>
            </w:r>
          </w:p>
        </w:tc>
        <w:tc>
          <w:tcPr>
            <w:tcW w:w="3115" w:type="dxa"/>
            <w:vAlign w:val="center"/>
          </w:tcPr>
          <w:p w14:paraId="1C56BA06" w14:textId="77777777" w:rsidR="00F3371A" w:rsidRPr="00D76EAD" w:rsidRDefault="00F3371A" w:rsidP="00F3371A">
            <w:pPr>
              <w:pStyle w:val="tabulkatext"/>
            </w:pPr>
            <w:r w:rsidRPr="00D76EAD">
              <w:t>3–2–1–0 bod za provedení</w:t>
            </w:r>
          </w:p>
        </w:tc>
      </w:tr>
    </w:tbl>
    <w:p w14:paraId="0202B486" w14:textId="77777777" w:rsidR="00D76EAD" w:rsidRDefault="00D76EAD" w:rsidP="00D76EAD">
      <w:pPr>
        <w:pStyle w:val="odstavec"/>
        <w:rPr>
          <w:lang w:eastAsia="en-US"/>
        </w:rPr>
      </w:pPr>
      <w:r>
        <w:rPr>
          <w:lang w:eastAsia="en-US"/>
        </w:rPr>
        <w:t xml:space="preserve">   </w:t>
      </w:r>
    </w:p>
    <w:p w14:paraId="3CD43A05" w14:textId="77777777" w:rsidR="00D76EAD" w:rsidRPr="00F3371A" w:rsidRDefault="00D76EAD" w:rsidP="00D76EAD">
      <w:pPr>
        <w:pStyle w:val="odstavec"/>
        <w:rPr>
          <w:b/>
          <w:lang w:eastAsia="en-US"/>
        </w:rPr>
      </w:pPr>
      <w:r w:rsidRPr="00F3371A">
        <w:rPr>
          <w:b/>
          <w:lang w:eastAsia="en-US"/>
        </w:rPr>
        <w:t>Celkem maximum bodů 45</w:t>
      </w:r>
    </w:p>
    <w:sectPr w:rsidR="00D76EAD" w:rsidRPr="00F3371A" w:rsidSect="00B03A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DB95" w14:textId="77777777" w:rsidR="001F38C0" w:rsidRDefault="001F38C0" w:rsidP="00F010DC">
      <w:pPr>
        <w:spacing w:after="0" w:line="240" w:lineRule="auto"/>
      </w:pPr>
      <w:r>
        <w:separator/>
      </w:r>
    </w:p>
  </w:endnote>
  <w:endnote w:type="continuationSeparator" w:id="0">
    <w:p w14:paraId="03554087" w14:textId="77777777" w:rsidR="001F38C0" w:rsidRDefault="001F38C0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6F44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4B7141E" wp14:editId="3E8BA8A7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6A1A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32E33F43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52FEC2AF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127F8925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41BD148D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0DCA4356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C7434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1292D279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25A12ECC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338CFC7C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42BEF99D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117F7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CF12697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1A6229C0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42E87BBF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C5356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B7141E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48B06A1A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32E33F43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52FEC2AF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127F8925" w14:textId="77777777" w:rsidR="000350ED" w:rsidRDefault="000350ED" w:rsidP="000350ED">
                      <w:pPr>
                        <w:pStyle w:val="zpat0"/>
                      </w:pPr>
                    </w:p>
                    <w:p w14:paraId="41BD148D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0DCA4356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4CC7434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1292D279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25A12ECC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338CFC7C" w14:textId="77777777" w:rsidR="008D1A64" w:rsidRDefault="008D1A64" w:rsidP="000350ED">
                      <w:pPr>
                        <w:pStyle w:val="zpat0"/>
                      </w:pPr>
                    </w:p>
                    <w:p w14:paraId="42BEF99D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08B117F7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0CF12697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1A6229C0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42E87BBF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137C5356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9C1711">
                        <w:fldChar w:fldCharType="begin"/>
                      </w:r>
                      <w:r w:rsidR="009C1711">
                        <w:instrText xml:space="preserve"> NUMPAGES   \* MERGEFORMAT </w:instrText>
                      </w:r>
                      <w:r w:rsidR="009C1711"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 w:rsidR="009C1711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8888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987C388" wp14:editId="286513AC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3A9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67EF67B5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666A8050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1EC97D0B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2CECBC4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26BDD98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7691B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64E8143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365D4380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32F34916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3A47A4B0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0414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32274922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82D7D5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742E19DD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38842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1F38C0">
                              <w:fldChar w:fldCharType="begin"/>
                            </w:r>
                            <w:r w:rsidR="001F38C0">
                              <w:instrText xml:space="preserve"> NUMPAGES   \* MERGEFORMAT </w:instrText>
                            </w:r>
                            <w:r w:rsidR="001F38C0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 w:rsidR="001F38C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7C388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1EE23A9D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67EF67B5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666A8050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1EC97D0B" w14:textId="77777777" w:rsidR="0006691F" w:rsidRDefault="0006691F" w:rsidP="0006691F">
                      <w:pPr>
                        <w:pStyle w:val="zpat0"/>
                      </w:pPr>
                    </w:p>
                    <w:p w14:paraId="32CECBC4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26BDD98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6AD7691B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64E8143D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365D4380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32F34916" w14:textId="77777777" w:rsidR="0006691F" w:rsidRDefault="0006691F" w:rsidP="0006691F">
                      <w:pPr>
                        <w:pStyle w:val="zpat0"/>
                      </w:pPr>
                    </w:p>
                    <w:p w14:paraId="3A47A4B0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4C960414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32274922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82D7D56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742E19DD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3C038842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AE1AA" w14:textId="77777777" w:rsidR="001F38C0" w:rsidRDefault="001F38C0" w:rsidP="00F010DC">
      <w:pPr>
        <w:spacing w:after="0" w:line="240" w:lineRule="auto"/>
      </w:pPr>
      <w:r>
        <w:separator/>
      </w:r>
    </w:p>
  </w:footnote>
  <w:footnote w:type="continuationSeparator" w:id="0">
    <w:p w14:paraId="5DF0A92D" w14:textId="77777777" w:rsidR="001F38C0" w:rsidRDefault="001F38C0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289F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AE64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D1DBC6" wp14:editId="23E8EAE3">
              <wp:simplePos x="0" y="0"/>
              <wp:positionH relativeFrom="column">
                <wp:posOffset>-358171</wp:posOffset>
              </wp:positionH>
              <wp:positionV relativeFrom="paragraph">
                <wp:posOffset>-179292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C0E94E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14C32BBB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1E7168F9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7FD4C93B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D1DBC6" id="Skupina 58" o:spid="_x0000_s1032" style="position:absolute;margin-left:-28.2pt;margin-top:-14.1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45C0E94E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14C32BBB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1E7168F9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7FD4C93B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23F4C6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B584FE7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D"/>
    <w:rsid w:val="00006877"/>
    <w:rsid w:val="00015EDB"/>
    <w:rsid w:val="00025770"/>
    <w:rsid w:val="00027066"/>
    <w:rsid w:val="000350ED"/>
    <w:rsid w:val="00053473"/>
    <w:rsid w:val="00061BD9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B7A34"/>
    <w:rsid w:val="001C751D"/>
    <w:rsid w:val="001D0FA9"/>
    <w:rsid w:val="001F38C0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321CA"/>
    <w:rsid w:val="004372BA"/>
    <w:rsid w:val="00451F61"/>
    <w:rsid w:val="00453C75"/>
    <w:rsid w:val="0047713C"/>
    <w:rsid w:val="00485906"/>
    <w:rsid w:val="00496833"/>
    <w:rsid w:val="004B78DD"/>
    <w:rsid w:val="004D23FD"/>
    <w:rsid w:val="004D2AA1"/>
    <w:rsid w:val="005304E4"/>
    <w:rsid w:val="00545461"/>
    <w:rsid w:val="00547E91"/>
    <w:rsid w:val="005654F5"/>
    <w:rsid w:val="00584DFC"/>
    <w:rsid w:val="00586DBD"/>
    <w:rsid w:val="005B4806"/>
    <w:rsid w:val="005B737F"/>
    <w:rsid w:val="005D0163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22646"/>
    <w:rsid w:val="0074520C"/>
    <w:rsid w:val="0075137E"/>
    <w:rsid w:val="00756D34"/>
    <w:rsid w:val="007608BC"/>
    <w:rsid w:val="00796A3D"/>
    <w:rsid w:val="007D28E7"/>
    <w:rsid w:val="007E2F85"/>
    <w:rsid w:val="008219BE"/>
    <w:rsid w:val="008229A6"/>
    <w:rsid w:val="0083323B"/>
    <w:rsid w:val="00841190"/>
    <w:rsid w:val="0084574B"/>
    <w:rsid w:val="00860293"/>
    <w:rsid w:val="00874050"/>
    <w:rsid w:val="008810D4"/>
    <w:rsid w:val="00884853"/>
    <w:rsid w:val="008877B0"/>
    <w:rsid w:val="008A0601"/>
    <w:rsid w:val="008A08C1"/>
    <w:rsid w:val="008A2E57"/>
    <w:rsid w:val="008A5CD2"/>
    <w:rsid w:val="008C3696"/>
    <w:rsid w:val="008D1A64"/>
    <w:rsid w:val="0092397C"/>
    <w:rsid w:val="00932E4B"/>
    <w:rsid w:val="009549E2"/>
    <w:rsid w:val="00977A40"/>
    <w:rsid w:val="009838EF"/>
    <w:rsid w:val="009847C1"/>
    <w:rsid w:val="009876FB"/>
    <w:rsid w:val="009900B6"/>
    <w:rsid w:val="00992F48"/>
    <w:rsid w:val="009A1D0D"/>
    <w:rsid w:val="009B18E2"/>
    <w:rsid w:val="009C0F84"/>
    <w:rsid w:val="009C1711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91001"/>
    <w:rsid w:val="00B9657B"/>
    <w:rsid w:val="00BD6EF9"/>
    <w:rsid w:val="00BF0F30"/>
    <w:rsid w:val="00C10AD5"/>
    <w:rsid w:val="00C40BCC"/>
    <w:rsid w:val="00C50B2F"/>
    <w:rsid w:val="00C76712"/>
    <w:rsid w:val="00C82274"/>
    <w:rsid w:val="00C93B54"/>
    <w:rsid w:val="00CB25DF"/>
    <w:rsid w:val="00CC38B3"/>
    <w:rsid w:val="00CF53E6"/>
    <w:rsid w:val="00D02827"/>
    <w:rsid w:val="00D02870"/>
    <w:rsid w:val="00D14F64"/>
    <w:rsid w:val="00D20A02"/>
    <w:rsid w:val="00D231EB"/>
    <w:rsid w:val="00D25FF0"/>
    <w:rsid w:val="00D4500B"/>
    <w:rsid w:val="00D66F58"/>
    <w:rsid w:val="00D70E99"/>
    <w:rsid w:val="00D76EAD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EE7691"/>
    <w:rsid w:val="00F010DC"/>
    <w:rsid w:val="00F314A6"/>
    <w:rsid w:val="00F315C0"/>
    <w:rsid w:val="00F3371A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2E5C"/>
  <w15:chartTrackingRefBased/>
  <w15:docId w15:val="{809556C0-CAFD-4ECC-A0BC-49688C8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odstavec"/>
    <w:autoRedefine/>
    <w:qFormat/>
    <w:rsid w:val="00EE7691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92397C"/>
    <w:pPr>
      <w:numPr>
        <w:ilvl w:val="1"/>
        <w:numId w:val="11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EE7691"/>
    <w:pPr>
      <w:numPr>
        <w:numId w:val="12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884853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tabulkatext"/>
    <w:autoRedefine/>
    <w:qFormat/>
    <w:rsid w:val="00F3371A"/>
    <w:rPr>
      <w:b/>
      <w:bCs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4321CA"/>
    <w:pPr>
      <w:spacing w:before="0" w:after="0" w:line="240" w:lineRule="exact"/>
      <w:ind w:left="227" w:hanging="227"/>
      <w:contextualSpacing w:val="0"/>
      <w:jc w:val="center"/>
    </w:pPr>
    <w:rPr>
      <w:color w:val="000000" w:themeColor="text1"/>
    </w:rPr>
  </w:style>
  <w:style w:type="table" w:styleId="Mkatabulky">
    <w:name w:val="Table Grid"/>
    <w:basedOn w:val="Normlntabulka"/>
    <w:uiPriority w:val="39"/>
    <w:rsid w:val="00D7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2738D-A048-47D7-AF4C-0FECA62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14</TotalTime>
  <Pages>3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6</cp:revision>
  <cp:lastPrinted>2020-10-16T11:36:00Z</cp:lastPrinted>
  <dcterms:created xsi:type="dcterms:W3CDTF">2019-10-25T07:20:00Z</dcterms:created>
  <dcterms:modified xsi:type="dcterms:W3CDTF">2020-10-16T11:36:00Z</dcterms:modified>
</cp:coreProperties>
</file>