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2C26" w14:textId="77777777" w:rsidR="00630B44" w:rsidRDefault="00801FD5" w:rsidP="00D4500B">
      <w:pPr>
        <w:pStyle w:val="nzev-tituldokumentu"/>
      </w:pPr>
      <w:bookmarkStart w:id="0" w:name="_GoBack"/>
      <w:bookmarkEnd w:id="0"/>
      <w:r>
        <w:t>Kritéria talentové zkoušky z volejbalu</w:t>
      </w:r>
    </w:p>
    <w:p w14:paraId="3E2B6806" w14:textId="77777777" w:rsidR="00801FD5" w:rsidRDefault="00801FD5" w:rsidP="00801FD5">
      <w:pPr>
        <w:pStyle w:val="poznmka"/>
      </w:pPr>
      <w:r>
        <w:t>24. 10. 20</w:t>
      </w:r>
      <w:r w:rsidR="00F75458">
        <w:t>20</w:t>
      </w:r>
    </w:p>
    <w:p w14:paraId="22428D31" w14:textId="77777777" w:rsidR="00801FD5" w:rsidRDefault="00801FD5" w:rsidP="00801FD5">
      <w:pPr>
        <w:pStyle w:val="nadpis10"/>
      </w:pPr>
      <w:r>
        <w:t>Chlapci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946"/>
        <w:gridCol w:w="1699"/>
        <w:gridCol w:w="1699"/>
      </w:tblGrid>
      <w:tr w:rsidR="00207276" w:rsidRPr="00207276" w14:paraId="21DF29FC" w14:textId="77777777" w:rsidTr="00207276">
        <w:trPr>
          <w:trHeight w:val="340"/>
        </w:trPr>
        <w:tc>
          <w:tcPr>
            <w:tcW w:w="3182" w:type="pct"/>
            <w:shd w:val="clear" w:color="auto" w:fill="D9D9D9" w:themeFill="background1" w:themeFillShade="D9"/>
            <w:noWrap/>
            <w:hideMark/>
          </w:tcPr>
          <w:p w14:paraId="6E2F5090" w14:textId="77777777" w:rsidR="00801FD5" w:rsidRPr="00207276" w:rsidRDefault="00207276" w:rsidP="00651551">
            <w:pPr>
              <w:pStyle w:val="tabulkanadpis"/>
            </w:pPr>
            <w:r>
              <w:t>P</w:t>
            </w:r>
            <w:r w:rsidR="00801FD5" w:rsidRPr="00207276">
              <w:t>ohybové schopnosti</w:t>
            </w:r>
          </w:p>
        </w:tc>
        <w:tc>
          <w:tcPr>
            <w:tcW w:w="909" w:type="pct"/>
            <w:shd w:val="clear" w:color="auto" w:fill="D9D9D9" w:themeFill="background1" w:themeFillShade="D9"/>
            <w:noWrap/>
            <w:vAlign w:val="center"/>
            <w:hideMark/>
          </w:tcPr>
          <w:p w14:paraId="28329442" w14:textId="77777777" w:rsidR="00801FD5" w:rsidRPr="00207276" w:rsidRDefault="00801FD5" w:rsidP="00651551">
            <w:pPr>
              <w:pStyle w:val="tabulkatexttun"/>
            </w:pPr>
            <w:r w:rsidRPr="00207276">
              <w:t>výkon</w:t>
            </w:r>
          </w:p>
        </w:tc>
        <w:tc>
          <w:tcPr>
            <w:tcW w:w="909" w:type="pct"/>
            <w:shd w:val="clear" w:color="auto" w:fill="D9D9D9" w:themeFill="background1" w:themeFillShade="D9"/>
            <w:noWrap/>
            <w:vAlign w:val="center"/>
            <w:hideMark/>
          </w:tcPr>
          <w:p w14:paraId="376E69D7" w14:textId="77777777" w:rsidR="00801FD5" w:rsidRPr="00207276" w:rsidRDefault="00801FD5" w:rsidP="00651551">
            <w:pPr>
              <w:pStyle w:val="tabulkatexttun"/>
            </w:pPr>
            <w:r w:rsidRPr="00207276">
              <w:t>body</w:t>
            </w:r>
          </w:p>
        </w:tc>
      </w:tr>
      <w:tr w:rsidR="00207276" w:rsidRPr="00207276" w14:paraId="2339FD82" w14:textId="77777777" w:rsidTr="00207276">
        <w:trPr>
          <w:trHeight w:val="340"/>
        </w:trPr>
        <w:tc>
          <w:tcPr>
            <w:tcW w:w="3182" w:type="pct"/>
            <w:vMerge w:val="restart"/>
            <w:noWrap/>
            <w:vAlign w:val="center"/>
            <w:hideMark/>
          </w:tcPr>
          <w:p w14:paraId="095A69F7" w14:textId="77777777" w:rsidR="00801FD5" w:rsidRPr="00207276" w:rsidRDefault="00801FD5" w:rsidP="00207276">
            <w:pPr>
              <w:pStyle w:val="tabulkatexttun"/>
            </w:pPr>
            <w:r w:rsidRPr="00207276">
              <w:t>tělesná výška (cm)</w:t>
            </w:r>
          </w:p>
        </w:tc>
        <w:tc>
          <w:tcPr>
            <w:tcW w:w="909" w:type="pct"/>
            <w:noWrap/>
            <w:vAlign w:val="center"/>
            <w:hideMark/>
          </w:tcPr>
          <w:p w14:paraId="6C9FCBCB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do 170</w:t>
            </w:r>
          </w:p>
        </w:tc>
        <w:tc>
          <w:tcPr>
            <w:tcW w:w="909" w:type="pct"/>
            <w:noWrap/>
            <w:vAlign w:val="center"/>
            <w:hideMark/>
          </w:tcPr>
          <w:p w14:paraId="495A2B3F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0</w:t>
            </w:r>
          </w:p>
        </w:tc>
      </w:tr>
      <w:tr w:rsidR="00207276" w:rsidRPr="00207276" w14:paraId="09C4260C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02BF341B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7C3E950B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171-173</w:t>
            </w:r>
          </w:p>
        </w:tc>
        <w:tc>
          <w:tcPr>
            <w:tcW w:w="909" w:type="pct"/>
            <w:noWrap/>
            <w:vAlign w:val="center"/>
            <w:hideMark/>
          </w:tcPr>
          <w:p w14:paraId="07E8D1C5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</w:t>
            </w:r>
          </w:p>
        </w:tc>
      </w:tr>
      <w:tr w:rsidR="00207276" w:rsidRPr="00207276" w14:paraId="53A5CAAD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44F445AB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6A218A82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174-176</w:t>
            </w:r>
          </w:p>
        </w:tc>
        <w:tc>
          <w:tcPr>
            <w:tcW w:w="909" w:type="pct"/>
            <w:noWrap/>
            <w:vAlign w:val="center"/>
            <w:hideMark/>
          </w:tcPr>
          <w:p w14:paraId="23CB91D1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</w:t>
            </w:r>
          </w:p>
        </w:tc>
      </w:tr>
      <w:tr w:rsidR="00207276" w:rsidRPr="00207276" w14:paraId="2152F958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1A5D4131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069AAF53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177-179</w:t>
            </w:r>
          </w:p>
        </w:tc>
        <w:tc>
          <w:tcPr>
            <w:tcW w:w="909" w:type="pct"/>
            <w:noWrap/>
            <w:vAlign w:val="center"/>
            <w:hideMark/>
          </w:tcPr>
          <w:p w14:paraId="7744B14E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3</w:t>
            </w:r>
          </w:p>
        </w:tc>
      </w:tr>
      <w:tr w:rsidR="00207276" w:rsidRPr="00207276" w14:paraId="2F7505E8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07347020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01BE3639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180-182</w:t>
            </w:r>
          </w:p>
        </w:tc>
        <w:tc>
          <w:tcPr>
            <w:tcW w:w="909" w:type="pct"/>
            <w:noWrap/>
            <w:vAlign w:val="center"/>
            <w:hideMark/>
          </w:tcPr>
          <w:p w14:paraId="7932DDD4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4</w:t>
            </w:r>
          </w:p>
        </w:tc>
      </w:tr>
      <w:tr w:rsidR="00207276" w:rsidRPr="00207276" w14:paraId="32B08EFC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37705173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6AF17D25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nad 183</w:t>
            </w:r>
          </w:p>
        </w:tc>
        <w:tc>
          <w:tcPr>
            <w:tcW w:w="909" w:type="pct"/>
            <w:noWrap/>
            <w:vAlign w:val="center"/>
            <w:hideMark/>
          </w:tcPr>
          <w:p w14:paraId="4D5AE283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5</w:t>
            </w:r>
          </w:p>
        </w:tc>
      </w:tr>
      <w:tr w:rsidR="00207276" w:rsidRPr="00207276" w14:paraId="095535C6" w14:textId="77777777" w:rsidTr="00207276">
        <w:trPr>
          <w:trHeight w:val="340"/>
        </w:trPr>
        <w:tc>
          <w:tcPr>
            <w:tcW w:w="3182" w:type="pct"/>
            <w:vMerge w:val="restart"/>
            <w:noWrap/>
            <w:vAlign w:val="center"/>
            <w:hideMark/>
          </w:tcPr>
          <w:p w14:paraId="3A6A39C1" w14:textId="77777777" w:rsidR="00801FD5" w:rsidRPr="00207276" w:rsidRDefault="00801FD5" w:rsidP="00207276">
            <w:pPr>
              <w:pStyle w:val="tabulkatexttun"/>
            </w:pPr>
            <w:r w:rsidRPr="00207276">
              <w:t>dosah ve stoji jednoruč (cm)</w:t>
            </w:r>
          </w:p>
        </w:tc>
        <w:tc>
          <w:tcPr>
            <w:tcW w:w="909" w:type="pct"/>
            <w:noWrap/>
            <w:vAlign w:val="center"/>
            <w:hideMark/>
          </w:tcPr>
          <w:p w14:paraId="183683A6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do 220</w:t>
            </w:r>
          </w:p>
        </w:tc>
        <w:tc>
          <w:tcPr>
            <w:tcW w:w="909" w:type="pct"/>
            <w:noWrap/>
            <w:vAlign w:val="center"/>
            <w:hideMark/>
          </w:tcPr>
          <w:p w14:paraId="7E65254F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0</w:t>
            </w:r>
          </w:p>
        </w:tc>
      </w:tr>
      <w:tr w:rsidR="00207276" w:rsidRPr="00207276" w14:paraId="6682AC31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24FC99F7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09AB5294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221-225</w:t>
            </w:r>
          </w:p>
        </w:tc>
        <w:tc>
          <w:tcPr>
            <w:tcW w:w="909" w:type="pct"/>
            <w:noWrap/>
            <w:vAlign w:val="center"/>
            <w:hideMark/>
          </w:tcPr>
          <w:p w14:paraId="0C8BB3F0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</w:t>
            </w:r>
          </w:p>
        </w:tc>
      </w:tr>
      <w:tr w:rsidR="00207276" w:rsidRPr="00207276" w14:paraId="7CE5568C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3E14C1DF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3D5E5B55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226-230</w:t>
            </w:r>
          </w:p>
        </w:tc>
        <w:tc>
          <w:tcPr>
            <w:tcW w:w="909" w:type="pct"/>
            <w:noWrap/>
            <w:vAlign w:val="center"/>
            <w:hideMark/>
          </w:tcPr>
          <w:p w14:paraId="67E2A51E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</w:t>
            </w:r>
          </w:p>
        </w:tc>
      </w:tr>
      <w:tr w:rsidR="00207276" w:rsidRPr="00207276" w14:paraId="0206D2FE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05363339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0B57B6A6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231-235</w:t>
            </w:r>
          </w:p>
        </w:tc>
        <w:tc>
          <w:tcPr>
            <w:tcW w:w="909" w:type="pct"/>
            <w:noWrap/>
            <w:vAlign w:val="center"/>
            <w:hideMark/>
          </w:tcPr>
          <w:p w14:paraId="3F06C6D6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3</w:t>
            </w:r>
          </w:p>
        </w:tc>
      </w:tr>
      <w:tr w:rsidR="00207276" w:rsidRPr="00207276" w14:paraId="3ABF542B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5AD9062E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52CEFD7C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236-240</w:t>
            </w:r>
          </w:p>
        </w:tc>
        <w:tc>
          <w:tcPr>
            <w:tcW w:w="909" w:type="pct"/>
            <w:noWrap/>
            <w:vAlign w:val="center"/>
            <w:hideMark/>
          </w:tcPr>
          <w:p w14:paraId="69DF68AB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4</w:t>
            </w:r>
          </w:p>
        </w:tc>
      </w:tr>
      <w:tr w:rsidR="00207276" w:rsidRPr="00207276" w14:paraId="1E6F9134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590CCC9D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5B127874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nad 241</w:t>
            </w:r>
          </w:p>
        </w:tc>
        <w:tc>
          <w:tcPr>
            <w:tcW w:w="909" w:type="pct"/>
            <w:noWrap/>
            <w:vAlign w:val="center"/>
            <w:hideMark/>
          </w:tcPr>
          <w:p w14:paraId="6EA3D6AD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5</w:t>
            </w:r>
          </w:p>
        </w:tc>
      </w:tr>
      <w:tr w:rsidR="00207276" w:rsidRPr="00207276" w14:paraId="1F47917E" w14:textId="77777777" w:rsidTr="00207276">
        <w:trPr>
          <w:trHeight w:val="340"/>
        </w:trPr>
        <w:tc>
          <w:tcPr>
            <w:tcW w:w="3182" w:type="pct"/>
            <w:vMerge w:val="restart"/>
            <w:noWrap/>
            <w:vAlign w:val="center"/>
            <w:hideMark/>
          </w:tcPr>
          <w:p w14:paraId="3922302A" w14:textId="77777777" w:rsidR="00801FD5" w:rsidRPr="00207276" w:rsidRDefault="00801FD5" w:rsidP="00207276">
            <w:pPr>
              <w:pStyle w:val="tabulkatexttun"/>
            </w:pPr>
            <w:r w:rsidRPr="00207276">
              <w:t>čistý výskok (cm)</w:t>
            </w:r>
          </w:p>
        </w:tc>
        <w:tc>
          <w:tcPr>
            <w:tcW w:w="909" w:type="pct"/>
            <w:noWrap/>
            <w:vAlign w:val="center"/>
            <w:hideMark/>
          </w:tcPr>
          <w:p w14:paraId="6F9E7E8A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do 50</w:t>
            </w:r>
          </w:p>
        </w:tc>
        <w:tc>
          <w:tcPr>
            <w:tcW w:w="909" w:type="pct"/>
            <w:noWrap/>
            <w:vAlign w:val="center"/>
            <w:hideMark/>
          </w:tcPr>
          <w:p w14:paraId="2E6978AF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0</w:t>
            </w:r>
          </w:p>
        </w:tc>
      </w:tr>
      <w:tr w:rsidR="00207276" w:rsidRPr="00207276" w14:paraId="1CABD091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17A53FEE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399246EF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51-53</w:t>
            </w:r>
          </w:p>
        </w:tc>
        <w:tc>
          <w:tcPr>
            <w:tcW w:w="909" w:type="pct"/>
            <w:noWrap/>
            <w:vAlign w:val="center"/>
            <w:hideMark/>
          </w:tcPr>
          <w:p w14:paraId="3BB7FE84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</w:t>
            </w:r>
          </w:p>
        </w:tc>
      </w:tr>
      <w:tr w:rsidR="00207276" w:rsidRPr="00207276" w14:paraId="130A6C0B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066D1083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211F3028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54-56</w:t>
            </w:r>
          </w:p>
        </w:tc>
        <w:tc>
          <w:tcPr>
            <w:tcW w:w="909" w:type="pct"/>
            <w:noWrap/>
            <w:vAlign w:val="center"/>
            <w:hideMark/>
          </w:tcPr>
          <w:p w14:paraId="44873BB5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</w:t>
            </w:r>
          </w:p>
        </w:tc>
      </w:tr>
      <w:tr w:rsidR="00207276" w:rsidRPr="00207276" w14:paraId="2BCF8DC4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11DF9AF2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4A47EB30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57-59</w:t>
            </w:r>
          </w:p>
        </w:tc>
        <w:tc>
          <w:tcPr>
            <w:tcW w:w="909" w:type="pct"/>
            <w:noWrap/>
            <w:vAlign w:val="center"/>
            <w:hideMark/>
          </w:tcPr>
          <w:p w14:paraId="44166FE5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3</w:t>
            </w:r>
          </w:p>
        </w:tc>
      </w:tr>
      <w:tr w:rsidR="00207276" w:rsidRPr="00207276" w14:paraId="556016B8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547E6F6B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11854633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60-62</w:t>
            </w:r>
          </w:p>
        </w:tc>
        <w:tc>
          <w:tcPr>
            <w:tcW w:w="909" w:type="pct"/>
            <w:noWrap/>
            <w:vAlign w:val="center"/>
            <w:hideMark/>
          </w:tcPr>
          <w:p w14:paraId="40E2BC56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4</w:t>
            </w:r>
          </w:p>
        </w:tc>
      </w:tr>
      <w:tr w:rsidR="00207276" w:rsidRPr="00207276" w14:paraId="52DC4900" w14:textId="77777777" w:rsidTr="00207276">
        <w:trPr>
          <w:trHeight w:val="340"/>
        </w:trPr>
        <w:tc>
          <w:tcPr>
            <w:tcW w:w="3182" w:type="pct"/>
            <w:vMerge/>
            <w:noWrap/>
            <w:vAlign w:val="center"/>
            <w:hideMark/>
          </w:tcPr>
          <w:p w14:paraId="625464C3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5AAA7776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nad 63</w:t>
            </w:r>
          </w:p>
        </w:tc>
        <w:tc>
          <w:tcPr>
            <w:tcW w:w="909" w:type="pct"/>
            <w:noWrap/>
            <w:vAlign w:val="center"/>
            <w:hideMark/>
          </w:tcPr>
          <w:p w14:paraId="58B5D5EA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5</w:t>
            </w:r>
          </w:p>
        </w:tc>
      </w:tr>
      <w:tr w:rsidR="00207276" w:rsidRPr="00207276" w14:paraId="2C7291FD" w14:textId="77777777" w:rsidTr="00207276">
        <w:trPr>
          <w:trHeight w:val="340"/>
        </w:trPr>
        <w:tc>
          <w:tcPr>
            <w:tcW w:w="3182" w:type="pct"/>
            <w:vMerge w:val="restart"/>
            <w:noWrap/>
            <w:vAlign w:val="center"/>
            <w:hideMark/>
          </w:tcPr>
          <w:p w14:paraId="67E95A6B" w14:textId="77777777" w:rsidR="00801FD5" w:rsidRPr="00207276" w:rsidRDefault="00801FD5" w:rsidP="00207276">
            <w:pPr>
              <w:pStyle w:val="tabulkatexttun"/>
            </w:pPr>
            <w:r w:rsidRPr="00207276">
              <w:t>dosah ve výskoku z rozběhu (cm)</w:t>
            </w:r>
          </w:p>
        </w:tc>
        <w:tc>
          <w:tcPr>
            <w:tcW w:w="909" w:type="pct"/>
            <w:noWrap/>
            <w:vAlign w:val="center"/>
            <w:hideMark/>
          </w:tcPr>
          <w:p w14:paraId="7E3E9767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do 278</w:t>
            </w:r>
          </w:p>
        </w:tc>
        <w:tc>
          <w:tcPr>
            <w:tcW w:w="909" w:type="pct"/>
            <w:noWrap/>
            <w:vAlign w:val="center"/>
            <w:hideMark/>
          </w:tcPr>
          <w:p w14:paraId="42435722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0</w:t>
            </w:r>
          </w:p>
        </w:tc>
      </w:tr>
      <w:tr w:rsidR="00207276" w:rsidRPr="00207276" w14:paraId="7F7E2250" w14:textId="77777777" w:rsidTr="00207276">
        <w:trPr>
          <w:trHeight w:val="340"/>
        </w:trPr>
        <w:tc>
          <w:tcPr>
            <w:tcW w:w="3182" w:type="pct"/>
            <w:vMerge/>
            <w:noWrap/>
            <w:hideMark/>
          </w:tcPr>
          <w:p w14:paraId="42575A32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2C2C0E5A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279-283</w:t>
            </w:r>
          </w:p>
        </w:tc>
        <w:tc>
          <w:tcPr>
            <w:tcW w:w="909" w:type="pct"/>
            <w:noWrap/>
            <w:vAlign w:val="center"/>
            <w:hideMark/>
          </w:tcPr>
          <w:p w14:paraId="312F5289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1</w:t>
            </w:r>
          </w:p>
        </w:tc>
      </w:tr>
      <w:tr w:rsidR="00207276" w:rsidRPr="00207276" w14:paraId="02062F16" w14:textId="77777777" w:rsidTr="00207276">
        <w:trPr>
          <w:trHeight w:val="340"/>
        </w:trPr>
        <w:tc>
          <w:tcPr>
            <w:tcW w:w="3182" w:type="pct"/>
            <w:vMerge/>
            <w:noWrap/>
            <w:hideMark/>
          </w:tcPr>
          <w:p w14:paraId="24F76162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415FAC11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284-288</w:t>
            </w:r>
          </w:p>
        </w:tc>
        <w:tc>
          <w:tcPr>
            <w:tcW w:w="909" w:type="pct"/>
            <w:noWrap/>
            <w:vAlign w:val="center"/>
            <w:hideMark/>
          </w:tcPr>
          <w:p w14:paraId="0E58DC40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</w:t>
            </w:r>
          </w:p>
        </w:tc>
      </w:tr>
      <w:tr w:rsidR="00207276" w:rsidRPr="00207276" w14:paraId="4B087B35" w14:textId="77777777" w:rsidTr="00207276">
        <w:trPr>
          <w:trHeight w:val="340"/>
        </w:trPr>
        <w:tc>
          <w:tcPr>
            <w:tcW w:w="3182" w:type="pct"/>
            <w:vMerge/>
            <w:noWrap/>
            <w:hideMark/>
          </w:tcPr>
          <w:p w14:paraId="42491C6F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09D4A612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289-293</w:t>
            </w:r>
          </w:p>
        </w:tc>
        <w:tc>
          <w:tcPr>
            <w:tcW w:w="909" w:type="pct"/>
            <w:noWrap/>
            <w:vAlign w:val="center"/>
            <w:hideMark/>
          </w:tcPr>
          <w:p w14:paraId="3DF3BF8E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3</w:t>
            </w:r>
          </w:p>
        </w:tc>
      </w:tr>
      <w:tr w:rsidR="00207276" w:rsidRPr="00207276" w14:paraId="1C68CC61" w14:textId="77777777" w:rsidTr="00207276">
        <w:trPr>
          <w:trHeight w:val="340"/>
        </w:trPr>
        <w:tc>
          <w:tcPr>
            <w:tcW w:w="3182" w:type="pct"/>
            <w:vMerge/>
            <w:noWrap/>
            <w:hideMark/>
          </w:tcPr>
          <w:p w14:paraId="1F6B8B2E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7BC71EE7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294-298</w:t>
            </w:r>
          </w:p>
        </w:tc>
        <w:tc>
          <w:tcPr>
            <w:tcW w:w="909" w:type="pct"/>
            <w:noWrap/>
            <w:vAlign w:val="center"/>
            <w:hideMark/>
          </w:tcPr>
          <w:p w14:paraId="20F970CA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4</w:t>
            </w:r>
          </w:p>
        </w:tc>
      </w:tr>
      <w:tr w:rsidR="00207276" w:rsidRPr="00207276" w14:paraId="5D085315" w14:textId="77777777" w:rsidTr="00207276">
        <w:trPr>
          <w:trHeight w:val="340"/>
        </w:trPr>
        <w:tc>
          <w:tcPr>
            <w:tcW w:w="3182" w:type="pct"/>
            <w:vMerge/>
            <w:noWrap/>
            <w:hideMark/>
          </w:tcPr>
          <w:p w14:paraId="7B75544A" w14:textId="77777777" w:rsidR="00801FD5" w:rsidRPr="00207276" w:rsidRDefault="00801FD5" w:rsidP="00207276">
            <w:pPr>
              <w:pStyle w:val="tabulkatexttun"/>
            </w:pPr>
          </w:p>
        </w:tc>
        <w:tc>
          <w:tcPr>
            <w:tcW w:w="909" w:type="pct"/>
            <w:noWrap/>
            <w:vAlign w:val="center"/>
            <w:hideMark/>
          </w:tcPr>
          <w:p w14:paraId="5F2F9DC8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nad 299</w:t>
            </w:r>
          </w:p>
        </w:tc>
        <w:tc>
          <w:tcPr>
            <w:tcW w:w="909" w:type="pct"/>
            <w:noWrap/>
            <w:vAlign w:val="center"/>
            <w:hideMark/>
          </w:tcPr>
          <w:p w14:paraId="40C4E815" w14:textId="77777777" w:rsidR="00801FD5" w:rsidRPr="00207276" w:rsidRDefault="00801FD5" w:rsidP="00207276">
            <w:pPr>
              <w:pStyle w:val="tabulkatext"/>
              <w:rPr>
                <w:color w:val="auto"/>
              </w:rPr>
            </w:pPr>
            <w:r w:rsidRPr="00207276">
              <w:rPr>
                <w:color w:val="auto"/>
              </w:rPr>
              <w:t>5</w:t>
            </w:r>
          </w:p>
        </w:tc>
      </w:tr>
    </w:tbl>
    <w:p w14:paraId="23682439" w14:textId="77777777" w:rsidR="00801FD5" w:rsidRDefault="00801FD5"/>
    <w:p w14:paraId="6D425F25" w14:textId="77777777" w:rsidR="00801FD5" w:rsidRDefault="00801FD5" w:rsidP="00801FD5">
      <w:pPr>
        <w:pStyle w:val="odstavec"/>
      </w:pPr>
      <w:r>
        <w:br w:type="page"/>
      </w:r>
    </w:p>
    <w:tbl>
      <w:tblPr>
        <w:tblStyle w:val="Mkatabulky"/>
        <w:tblW w:w="5002" w:type="pct"/>
        <w:tblLook w:val="04A0" w:firstRow="1" w:lastRow="0" w:firstColumn="1" w:lastColumn="0" w:noHBand="0" w:noVBand="1"/>
      </w:tblPr>
      <w:tblGrid>
        <w:gridCol w:w="5946"/>
        <w:gridCol w:w="1701"/>
        <w:gridCol w:w="1701"/>
      </w:tblGrid>
      <w:tr w:rsidR="00423E7F" w:rsidRPr="00423E7F" w14:paraId="30E244CC" w14:textId="77777777" w:rsidTr="00207276">
        <w:trPr>
          <w:trHeight w:val="340"/>
        </w:trPr>
        <w:tc>
          <w:tcPr>
            <w:tcW w:w="3180" w:type="pct"/>
            <w:shd w:val="clear" w:color="auto" w:fill="D9D9D9" w:themeFill="background1" w:themeFillShade="D9"/>
            <w:noWrap/>
            <w:vAlign w:val="center"/>
          </w:tcPr>
          <w:p w14:paraId="2648F060" w14:textId="77777777" w:rsidR="00423E7F" w:rsidRPr="00423E7F" w:rsidRDefault="00207276" w:rsidP="00651551">
            <w:pPr>
              <w:pStyle w:val="tabulkanadpis"/>
            </w:pPr>
            <w:r>
              <w:lastRenderedPageBreak/>
              <w:t>P</w:t>
            </w:r>
            <w:r w:rsidR="00423E7F" w:rsidRPr="00423E7F">
              <w:t>ohybové schopnosti</w:t>
            </w:r>
          </w:p>
        </w:tc>
        <w:tc>
          <w:tcPr>
            <w:tcW w:w="910" w:type="pct"/>
            <w:shd w:val="clear" w:color="auto" w:fill="D9D9D9" w:themeFill="background1" w:themeFillShade="D9"/>
            <w:noWrap/>
            <w:vAlign w:val="center"/>
          </w:tcPr>
          <w:p w14:paraId="573A55EF" w14:textId="77777777" w:rsidR="00423E7F" w:rsidRPr="00423E7F" w:rsidRDefault="00423E7F" w:rsidP="00651551">
            <w:pPr>
              <w:pStyle w:val="tabulkatexttun"/>
            </w:pPr>
            <w:r w:rsidRPr="00423E7F">
              <w:t>výkon</w:t>
            </w:r>
          </w:p>
        </w:tc>
        <w:tc>
          <w:tcPr>
            <w:tcW w:w="910" w:type="pct"/>
            <w:shd w:val="clear" w:color="auto" w:fill="D9D9D9" w:themeFill="background1" w:themeFillShade="D9"/>
            <w:noWrap/>
            <w:vAlign w:val="center"/>
          </w:tcPr>
          <w:p w14:paraId="73FFA177" w14:textId="77777777" w:rsidR="00423E7F" w:rsidRPr="00423E7F" w:rsidRDefault="00423E7F" w:rsidP="00651551">
            <w:pPr>
              <w:pStyle w:val="tabulkatexttun"/>
            </w:pPr>
            <w:r w:rsidRPr="00423E7F">
              <w:t>body</w:t>
            </w:r>
          </w:p>
        </w:tc>
      </w:tr>
      <w:tr w:rsidR="00423E7F" w:rsidRPr="00801FD5" w14:paraId="5297775D" w14:textId="77777777" w:rsidTr="00423E7F">
        <w:trPr>
          <w:trHeight w:val="340"/>
        </w:trPr>
        <w:tc>
          <w:tcPr>
            <w:tcW w:w="3180" w:type="pct"/>
            <w:vMerge w:val="restart"/>
            <w:noWrap/>
            <w:vAlign w:val="center"/>
            <w:hideMark/>
          </w:tcPr>
          <w:p w14:paraId="7376159B" w14:textId="77777777" w:rsidR="00801FD5" w:rsidRPr="00801FD5" w:rsidRDefault="00801FD5" w:rsidP="00207276">
            <w:pPr>
              <w:pStyle w:val="tabulkatexttun"/>
            </w:pPr>
            <w:r w:rsidRPr="00801FD5">
              <w:t>skok z místa (cm)</w:t>
            </w:r>
          </w:p>
        </w:tc>
        <w:tc>
          <w:tcPr>
            <w:tcW w:w="910" w:type="pct"/>
            <w:noWrap/>
            <w:vAlign w:val="center"/>
            <w:hideMark/>
          </w:tcPr>
          <w:p w14:paraId="1427D0CD" w14:textId="77777777" w:rsidR="00801FD5" w:rsidRPr="00423E7F" w:rsidRDefault="00801FD5" w:rsidP="00423E7F">
            <w:pPr>
              <w:pStyle w:val="tabulkatext"/>
            </w:pPr>
            <w:r w:rsidRPr="00423E7F">
              <w:t>do 213</w:t>
            </w:r>
          </w:p>
        </w:tc>
        <w:tc>
          <w:tcPr>
            <w:tcW w:w="910" w:type="pct"/>
            <w:noWrap/>
            <w:vAlign w:val="center"/>
            <w:hideMark/>
          </w:tcPr>
          <w:p w14:paraId="5681F4C1" w14:textId="77777777" w:rsidR="00801FD5" w:rsidRPr="00423E7F" w:rsidRDefault="00801FD5" w:rsidP="00423E7F">
            <w:pPr>
              <w:pStyle w:val="tabulkatext"/>
            </w:pPr>
            <w:r w:rsidRPr="00423E7F">
              <w:t>0</w:t>
            </w:r>
          </w:p>
        </w:tc>
      </w:tr>
      <w:tr w:rsidR="00423E7F" w:rsidRPr="00957F80" w14:paraId="348991F4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17CB102A" w14:textId="77777777" w:rsidR="00801FD5" w:rsidRPr="00801FD5" w:rsidRDefault="00801FD5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6437EBE1" w14:textId="77777777" w:rsidR="00801FD5" w:rsidRPr="00957F80" w:rsidRDefault="00801FD5" w:rsidP="00423E7F">
            <w:pPr>
              <w:pStyle w:val="tabulkatext"/>
            </w:pPr>
            <w:r w:rsidRPr="00957F80">
              <w:t>214-220</w:t>
            </w:r>
          </w:p>
        </w:tc>
        <w:tc>
          <w:tcPr>
            <w:tcW w:w="910" w:type="pct"/>
            <w:noWrap/>
            <w:vAlign w:val="center"/>
            <w:hideMark/>
          </w:tcPr>
          <w:p w14:paraId="506101A9" w14:textId="77777777" w:rsidR="00801FD5" w:rsidRPr="00957F80" w:rsidRDefault="00801FD5" w:rsidP="00423E7F">
            <w:pPr>
              <w:pStyle w:val="tabulkatext"/>
            </w:pPr>
            <w:r w:rsidRPr="00957F80">
              <w:t>1</w:t>
            </w:r>
          </w:p>
        </w:tc>
      </w:tr>
      <w:tr w:rsidR="00423E7F" w:rsidRPr="00957F80" w14:paraId="0B72F4B1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1CB10427" w14:textId="77777777" w:rsidR="00801FD5" w:rsidRPr="00801FD5" w:rsidRDefault="00801FD5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4DF8FCB9" w14:textId="77777777" w:rsidR="00801FD5" w:rsidRPr="00957F80" w:rsidRDefault="00801FD5" w:rsidP="00423E7F">
            <w:pPr>
              <w:pStyle w:val="tabulkatext"/>
            </w:pPr>
            <w:r w:rsidRPr="00957F80">
              <w:t>221-227</w:t>
            </w:r>
          </w:p>
        </w:tc>
        <w:tc>
          <w:tcPr>
            <w:tcW w:w="910" w:type="pct"/>
            <w:noWrap/>
            <w:vAlign w:val="center"/>
            <w:hideMark/>
          </w:tcPr>
          <w:p w14:paraId="640413A8" w14:textId="77777777" w:rsidR="00801FD5" w:rsidRPr="00957F80" w:rsidRDefault="00801FD5" w:rsidP="00423E7F">
            <w:pPr>
              <w:pStyle w:val="tabulkatext"/>
            </w:pPr>
            <w:r w:rsidRPr="00957F80">
              <w:t>2</w:t>
            </w:r>
          </w:p>
        </w:tc>
      </w:tr>
      <w:tr w:rsidR="00423E7F" w:rsidRPr="00957F80" w14:paraId="2569C956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5421E9EA" w14:textId="77777777" w:rsidR="00801FD5" w:rsidRPr="00801FD5" w:rsidRDefault="00801FD5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34179804" w14:textId="77777777" w:rsidR="00801FD5" w:rsidRPr="00957F80" w:rsidRDefault="00801FD5" w:rsidP="00423E7F">
            <w:pPr>
              <w:pStyle w:val="tabulkatext"/>
            </w:pPr>
            <w:r w:rsidRPr="00957F80">
              <w:t>228-234</w:t>
            </w:r>
          </w:p>
        </w:tc>
        <w:tc>
          <w:tcPr>
            <w:tcW w:w="910" w:type="pct"/>
            <w:noWrap/>
            <w:vAlign w:val="center"/>
            <w:hideMark/>
          </w:tcPr>
          <w:p w14:paraId="082F9B69" w14:textId="77777777" w:rsidR="00801FD5" w:rsidRPr="00957F80" w:rsidRDefault="00801FD5" w:rsidP="00423E7F">
            <w:pPr>
              <w:pStyle w:val="tabulkatext"/>
            </w:pPr>
            <w:r w:rsidRPr="00957F80">
              <w:t>3</w:t>
            </w:r>
          </w:p>
        </w:tc>
      </w:tr>
      <w:tr w:rsidR="00423E7F" w:rsidRPr="00957F80" w14:paraId="76933545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665DB8F0" w14:textId="77777777" w:rsidR="00801FD5" w:rsidRPr="00801FD5" w:rsidRDefault="00801FD5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348CC114" w14:textId="77777777" w:rsidR="00801FD5" w:rsidRPr="00957F80" w:rsidRDefault="00801FD5" w:rsidP="00423E7F">
            <w:pPr>
              <w:pStyle w:val="tabulkatext"/>
            </w:pPr>
            <w:r w:rsidRPr="00957F80">
              <w:t>235-241</w:t>
            </w:r>
          </w:p>
        </w:tc>
        <w:tc>
          <w:tcPr>
            <w:tcW w:w="910" w:type="pct"/>
            <w:noWrap/>
            <w:vAlign w:val="center"/>
            <w:hideMark/>
          </w:tcPr>
          <w:p w14:paraId="16D7F9B4" w14:textId="77777777" w:rsidR="00801FD5" w:rsidRPr="00957F80" w:rsidRDefault="00801FD5" w:rsidP="00423E7F">
            <w:pPr>
              <w:pStyle w:val="tabulkatext"/>
            </w:pPr>
            <w:r w:rsidRPr="00957F80">
              <w:t>4</w:t>
            </w:r>
          </w:p>
        </w:tc>
      </w:tr>
      <w:tr w:rsidR="00423E7F" w:rsidRPr="00957F80" w14:paraId="3ED39567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086F91D4" w14:textId="77777777" w:rsidR="00801FD5" w:rsidRPr="00801FD5" w:rsidRDefault="00801FD5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3B3A2BF0" w14:textId="77777777" w:rsidR="00801FD5" w:rsidRPr="00957F80" w:rsidRDefault="00801FD5" w:rsidP="00423E7F">
            <w:pPr>
              <w:pStyle w:val="tabulkatext"/>
            </w:pPr>
            <w:r w:rsidRPr="00957F80">
              <w:t>nad 242</w:t>
            </w:r>
          </w:p>
        </w:tc>
        <w:tc>
          <w:tcPr>
            <w:tcW w:w="910" w:type="pct"/>
            <w:noWrap/>
            <w:vAlign w:val="center"/>
            <w:hideMark/>
          </w:tcPr>
          <w:p w14:paraId="41B45953" w14:textId="77777777" w:rsidR="00801FD5" w:rsidRPr="00957F80" w:rsidRDefault="00801FD5" w:rsidP="00423E7F">
            <w:pPr>
              <w:pStyle w:val="tabulkatext"/>
            </w:pPr>
            <w:r w:rsidRPr="00957F80">
              <w:t>5</w:t>
            </w:r>
          </w:p>
        </w:tc>
      </w:tr>
      <w:tr w:rsidR="00423E7F" w:rsidRPr="00957F80" w14:paraId="6E659ED5" w14:textId="77777777" w:rsidTr="00423E7F">
        <w:trPr>
          <w:trHeight w:val="340"/>
        </w:trPr>
        <w:tc>
          <w:tcPr>
            <w:tcW w:w="3180" w:type="pct"/>
            <w:vMerge w:val="restart"/>
            <w:noWrap/>
            <w:vAlign w:val="center"/>
            <w:hideMark/>
          </w:tcPr>
          <w:p w14:paraId="5617587F" w14:textId="77777777" w:rsidR="00423E7F" w:rsidRPr="00957F80" w:rsidRDefault="00423E7F" w:rsidP="00207276">
            <w:pPr>
              <w:pStyle w:val="tabulkatexttun"/>
            </w:pPr>
            <w:r w:rsidRPr="00957F80">
              <w:t>hod 1 kg medicinbalem z kleku jednoruč (m)</w:t>
            </w:r>
          </w:p>
        </w:tc>
        <w:tc>
          <w:tcPr>
            <w:tcW w:w="910" w:type="pct"/>
            <w:noWrap/>
            <w:vAlign w:val="center"/>
            <w:hideMark/>
          </w:tcPr>
          <w:p w14:paraId="58AAF64C" w14:textId="77777777" w:rsidR="00423E7F" w:rsidRPr="00957F80" w:rsidRDefault="00423E7F" w:rsidP="00423E7F">
            <w:pPr>
              <w:pStyle w:val="tabulkatext"/>
            </w:pPr>
            <w:r w:rsidRPr="00957F80">
              <w:t>do 11</w:t>
            </w:r>
          </w:p>
        </w:tc>
        <w:tc>
          <w:tcPr>
            <w:tcW w:w="910" w:type="pct"/>
            <w:noWrap/>
            <w:vAlign w:val="center"/>
            <w:hideMark/>
          </w:tcPr>
          <w:p w14:paraId="31B7AC9C" w14:textId="77777777" w:rsidR="00423E7F" w:rsidRPr="00957F80" w:rsidRDefault="00423E7F" w:rsidP="00423E7F">
            <w:pPr>
              <w:pStyle w:val="tabulkatext"/>
            </w:pPr>
            <w:r w:rsidRPr="00957F80">
              <w:t>0</w:t>
            </w:r>
          </w:p>
        </w:tc>
      </w:tr>
      <w:tr w:rsidR="00423E7F" w:rsidRPr="00957F80" w14:paraId="35AFFFD4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4B8B3A21" w14:textId="77777777" w:rsidR="00423E7F" w:rsidRPr="00957F80" w:rsidRDefault="00423E7F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3741DB6E" w14:textId="77777777" w:rsidR="00423E7F" w:rsidRPr="00957F80" w:rsidRDefault="00423E7F" w:rsidP="00423E7F">
            <w:pPr>
              <w:pStyle w:val="tabulkatext"/>
            </w:pPr>
            <w:r w:rsidRPr="00957F80">
              <w:t>11,1-12</w:t>
            </w:r>
          </w:p>
        </w:tc>
        <w:tc>
          <w:tcPr>
            <w:tcW w:w="910" w:type="pct"/>
            <w:noWrap/>
            <w:vAlign w:val="center"/>
            <w:hideMark/>
          </w:tcPr>
          <w:p w14:paraId="748BE3D3" w14:textId="77777777" w:rsidR="00423E7F" w:rsidRPr="00957F80" w:rsidRDefault="00423E7F" w:rsidP="00423E7F">
            <w:pPr>
              <w:pStyle w:val="tabulkatext"/>
            </w:pPr>
            <w:r w:rsidRPr="00957F80">
              <w:t>1</w:t>
            </w:r>
          </w:p>
        </w:tc>
      </w:tr>
      <w:tr w:rsidR="00423E7F" w:rsidRPr="00957F80" w14:paraId="65563D48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3BF62A54" w14:textId="77777777" w:rsidR="00423E7F" w:rsidRPr="00957F80" w:rsidRDefault="00423E7F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6DC2A8D6" w14:textId="77777777" w:rsidR="00423E7F" w:rsidRPr="00957F80" w:rsidRDefault="00423E7F" w:rsidP="00423E7F">
            <w:pPr>
              <w:pStyle w:val="tabulkatext"/>
            </w:pPr>
            <w:r w:rsidRPr="00957F80">
              <w:t>12,1-13</w:t>
            </w:r>
          </w:p>
        </w:tc>
        <w:tc>
          <w:tcPr>
            <w:tcW w:w="910" w:type="pct"/>
            <w:noWrap/>
            <w:vAlign w:val="center"/>
            <w:hideMark/>
          </w:tcPr>
          <w:p w14:paraId="5FD40F27" w14:textId="77777777" w:rsidR="00423E7F" w:rsidRPr="00957F80" w:rsidRDefault="00423E7F" w:rsidP="00423E7F">
            <w:pPr>
              <w:pStyle w:val="tabulkatext"/>
            </w:pPr>
            <w:r w:rsidRPr="00957F80">
              <w:t>2</w:t>
            </w:r>
          </w:p>
        </w:tc>
      </w:tr>
      <w:tr w:rsidR="00423E7F" w:rsidRPr="00957F80" w14:paraId="395CE6E3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3879E57F" w14:textId="77777777" w:rsidR="00423E7F" w:rsidRPr="00957F80" w:rsidRDefault="00423E7F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37661A05" w14:textId="77777777" w:rsidR="00423E7F" w:rsidRPr="00957F80" w:rsidRDefault="00423E7F" w:rsidP="00423E7F">
            <w:pPr>
              <w:pStyle w:val="tabulkatext"/>
            </w:pPr>
            <w:r w:rsidRPr="00957F80">
              <w:t>13,1-14</w:t>
            </w:r>
          </w:p>
        </w:tc>
        <w:tc>
          <w:tcPr>
            <w:tcW w:w="910" w:type="pct"/>
            <w:noWrap/>
            <w:vAlign w:val="center"/>
            <w:hideMark/>
          </w:tcPr>
          <w:p w14:paraId="63010655" w14:textId="77777777" w:rsidR="00423E7F" w:rsidRPr="00957F80" w:rsidRDefault="00423E7F" w:rsidP="00423E7F">
            <w:pPr>
              <w:pStyle w:val="tabulkatext"/>
            </w:pPr>
            <w:r w:rsidRPr="00957F80">
              <w:t>3</w:t>
            </w:r>
          </w:p>
        </w:tc>
      </w:tr>
      <w:tr w:rsidR="00423E7F" w:rsidRPr="00957F80" w14:paraId="49B6912E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3C125D8B" w14:textId="77777777" w:rsidR="00423E7F" w:rsidRPr="00957F80" w:rsidRDefault="00423E7F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279B777D" w14:textId="77777777" w:rsidR="00423E7F" w:rsidRPr="00957F80" w:rsidRDefault="00423E7F" w:rsidP="00423E7F">
            <w:pPr>
              <w:pStyle w:val="tabulkatext"/>
            </w:pPr>
            <w:r w:rsidRPr="00957F80">
              <w:t>14,1-15</w:t>
            </w:r>
          </w:p>
        </w:tc>
        <w:tc>
          <w:tcPr>
            <w:tcW w:w="910" w:type="pct"/>
            <w:noWrap/>
            <w:vAlign w:val="center"/>
            <w:hideMark/>
          </w:tcPr>
          <w:p w14:paraId="1243AFA9" w14:textId="77777777" w:rsidR="00423E7F" w:rsidRPr="00957F80" w:rsidRDefault="00423E7F" w:rsidP="00423E7F">
            <w:pPr>
              <w:pStyle w:val="tabulkatext"/>
            </w:pPr>
            <w:r w:rsidRPr="00957F80">
              <w:t>4</w:t>
            </w:r>
          </w:p>
        </w:tc>
      </w:tr>
      <w:tr w:rsidR="00423E7F" w:rsidRPr="00957F80" w14:paraId="58D1EFD3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7BEC60AF" w14:textId="77777777" w:rsidR="00423E7F" w:rsidRPr="00957F80" w:rsidRDefault="00423E7F" w:rsidP="00207276">
            <w:pPr>
              <w:pStyle w:val="tabulkatexttun"/>
            </w:pPr>
          </w:p>
        </w:tc>
        <w:tc>
          <w:tcPr>
            <w:tcW w:w="910" w:type="pct"/>
            <w:noWrap/>
            <w:vAlign w:val="center"/>
            <w:hideMark/>
          </w:tcPr>
          <w:p w14:paraId="364604A6" w14:textId="77777777" w:rsidR="00423E7F" w:rsidRPr="00957F80" w:rsidRDefault="00423E7F" w:rsidP="00423E7F">
            <w:pPr>
              <w:pStyle w:val="tabulkatext"/>
            </w:pPr>
            <w:r w:rsidRPr="00957F80">
              <w:t>nad 15,1</w:t>
            </w:r>
          </w:p>
        </w:tc>
        <w:tc>
          <w:tcPr>
            <w:tcW w:w="910" w:type="pct"/>
            <w:noWrap/>
            <w:vAlign w:val="center"/>
            <w:hideMark/>
          </w:tcPr>
          <w:p w14:paraId="372D1D83" w14:textId="77777777" w:rsidR="00423E7F" w:rsidRPr="00957F80" w:rsidRDefault="00423E7F" w:rsidP="00423E7F">
            <w:pPr>
              <w:pStyle w:val="tabulkatext"/>
            </w:pPr>
            <w:r w:rsidRPr="00957F80">
              <w:t>5</w:t>
            </w:r>
          </w:p>
        </w:tc>
      </w:tr>
      <w:tr w:rsidR="00423E7F" w:rsidRPr="00957F80" w14:paraId="198AD408" w14:textId="77777777" w:rsidTr="00423E7F">
        <w:trPr>
          <w:trHeight w:val="340"/>
        </w:trPr>
        <w:tc>
          <w:tcPr>
            <w:tcW w:w="3180" w:type="pct"/>
            <w:vMerge w:val="restart"/>
            <w:noWrap/>
            <w:vAlign w:val="center"/>
            <w:hideMark/>
          </w:tcPr>
          <w:p w14:paraId="08EA4533" w14:textId="77777777" w:rsidR="00423E7F" w:rsidRPr="00957F80" w:rsidRDefault="00423E7F" w:rsidP="00207276">
            <w:pPr>
              <w:pStyle w:val="tabulkatexttun"/>
            </w:pPr>
            <w:r>
              <w:t>K-test</w:t>
            </w:r>
            <w:r w:rsidRPr="00957F80">
              <w:t xml:space="preserve"> (s)</w:t>
            </w:r>
          </w:p>
        </w:tc>
        <w:tc>
          <w:tcPr>
            <w:tcW w:w="910" w:type="pct"/>
            <w:noWrap/>
            <w:vAlign w:val="center"/>
            <w:hideMark/>
          </w:tcPr>
          <w:p w14:paraId="1E6D7D50" w14:textId="77777777" w:rsidR="00423E7F" w:rsidRPr="00957F80" w:rsidRDefault="00423E7F" w:rsidP="00423E7F">
            <w:pPr>
              <w:pStyle w:val="tabulkatext"/>
            </w:pPr>
            <w:r w:rsidRPr="00957F80">
              <w:t xml:space="preserve">nad </w:t>
            </w:r>
            <w:r>
              <w:t>12,11</w:t>
            </w:r>
          </w:p>
        </w:tc>
        <w:tc>
          <w:tcPr>
            <w:tcW w:w="910" w:type="pct"/>
            <w:noWrap/>
            <w:vAlign w:val="center"/>
            <w:hideMark/>
          </w:tcPr>
          <w:p w14:paraId="696D19FC" w14:textId="77777777" w:rsidR="00423E7F" w:rsidRPr="00957F80" w:rsidRDefault="00423E7F" w:rsidP="00423E7F">
            <w:pPr>
              <w:pStyle w:val="tabulkatext"/>
            </w:pPr>
            <w:r w:rsidRPr="00957F80">
              <w:t>0</w:t>
            </w:r>
          </w:p>
        </w:tc>
      </w:tr>
      <w:tr w:rsidR="00423E7F" w:rsidRPr="00957F80" w14:paraId="2E5542F2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7DF4F791" w14:textId="77777777" w:rsidR="00423E7F" w:rsidRPr="00957F80" w:rsidRDefault="00423E7F" w:rsidP="00423E7F">
            <w:pPr>
              <w:pStyle w:val="tabulkatext"/>
              <w:rPr>
                <w:b/>
              </w:rPr>
            </w:pPr>
          </w:p>
        </w:tc>
        <w:tc>
          <w:tcPr>
            <w:tcW w:w="910" w:type="pct"/>
            <w:noWrap/>
            <w:vAlign w:val="center"/>
            <w:hideMark/>
          </w:tcPr>
          <w:p w14:paraId="39CA6C83" w14:textId="77777777" w:rsidR="00423E7F" w:rsidRPr="00957F80" w:rsidRDefault="00423E7F" w:rsidP="00423E7F">
            <w:pPr>
              <w:pStyle w:val="tabulkatext"/>
            </w:pPr>
            <w:r>
              <w:t>11,81 – 12,10</w:t>
            </w:r>
          </w:p>
        </w:tc>
        <w:tc>
          <w:tcPr>
            <w:tcW w:w="910" w:type="pct"/>
            <w:noWrap/>
            <w:vAlign w:val="center"/>
            <w:hideMark/>
          </w:tcPr>
          <w:p w14:paraId="25B1BABA" w14:textId="77777777" w:rsidR="00423E7F" w:rsidRPr="00957F80" w:rsidRDefault="00423E7F" w:rsidP="00423E7F">
            <w:pPr>
              <w:pStyle w:val="tabulkatext"/>
            </w:pPr>
            <w:r w:rsidRPr="00957F80">
              <w:t>1</w:t>
            </w:r>
          </w:p>
        </w:tc>
      </w:tr>
      <w:tr w:rsidR="00423E7F" w:rsidRPr="00957F80" w14:paraId="51EF0DB9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17F5FB6F" w14:textId="77777777" w:rsidR="00423E7F" w:rsidRPr="00957F80" w:rsidRDefault="00423E7F" w:rsidP="00423E7F">
            <w:pPr>
              <w:pStyle w:val="tabulkatext"/>
              <w:rPr>
                <w:b/>
              </w:rPr>
            </w:pPr>
          </w:p>
        </w:tc>
        <w:tc>
          <w:tcPr>
            <w:tcW w:w="910" w:type="pct"/>
            <w:noWrap/>
            <w:vAlign w:val="center"/>
            <w:hideMark/>
          </w:tcPr>
          <w:p w14:paraId="52BB89AB" w14:textId="77777777" w:rsidR="00423E7F" w:rsidRPr="00957F80" w:rsidRDefault="00423E7F" w:rsidP="00423E7F">
            <w:pPr>
              <w:pStyle w:val="tabulkatext"/>
            </w:pPr>
            <w:r>
              <w:t>11,51 – 11,80</w:t>
            </w:r>
          </w:p>
        </w:tc>
        <w:tc>
          <w:tcPr>
            <w:tcW w:w="910" w:type="pct"/>
            <w:noWrap/>
            <w:vAlign w:val="center"/>
            <w:hideMark/>
          </w:tcPr>
          <w:p w14:paraId="7F9D55BC" w14:textId="77777777" w:rsidR="00423E7F" w:rsidRPr="00957F80" w:rsidRDefault="00423E7F" w:rsidP="00423E7F">
            <w:pPr>
              <w:pStyle w:val="tabulkatext"/>
            </w:pPr>
            <w:r w:rsidRPr="00957F80">
              <w:t>2</w:t>
            </w:r>
          </w:p>
        </w:tc>
      </w:tr>
      <w:tr w:rsidR="00423E7F" w:rsidRPr="00957F80" w14:paraId="3D67FAB6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5AEE58EF" w14:textId="77777777" w:rsidR="00423E7F" w:rsidRPr="00957F80" w:rsidRDefault="00423E7F" w:rsidP="00423E7F">
            <w:pPr>
              <w:pStyle w:val="tabulkatext"/>
              <w:rPr>
                <w:b/>
              </w:rPr>
            </w:pPr>
          </w:p>
        </w:tc>
        <w:tc>
          <w:tcPr>
            <w:tcW w:w="910" w:type="pct"/>
            <w:noWrap/>
            <w:vAlign w:val="center"/>
            <w:hideMark/>
          </w:tcPr>
          <w:p w14:paraId="04D6A3CB" w14:textId="77777777" w:rsidR="00423E7F" w:rsidRPr="00957F80" w:rsidRDefault="00423E7F" w:rsidP="00423E7F">
            <w:pPr>
              <w:pStyle w:val="tabulkatext"/>
            </w:pPr>
            <w:r>
              <w:t>11,21 – 11,50</w:t>
            </w:r>
          </w:p>
        </w:tc>
        <w:tc>
          <w:tcPr>
            <w:tcW w:w="910" w:type="pct"/>
            <w:noWrap/>
            <w:vAlign w:val="center"/>
            <w:hideMark/>
          </w:tcPr>
          <w:p w14:paraId="3956437E" w14:textId="77777777" w:rsidR="00423E7F" w:rsidRPr="00957F80" w:rsidRDefault="00423E7F" w:rsidP="00423E7F">
            <w:pPr>
              <w:pStyle w:val="tabulkatext"/>
            </w:pPr>
            <w:r w:rsidRPr="00957F80">
              <w:t>3</w:t>
            </w:r>
          </w:p>
        </w:tc>
      </w:tr>
      <w:tr w:rsidR="00423E7F" w:rsidRPr="00957F80" w14:paraId="397C4D3D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5909EBF6" w14:textId="77777777" w:rsidR="00423E7F" w:rsidRPr="00957F80" w:rsidRDefault="00423E7F" w:rsidP="00423E7F">
            <w:pPr>
              <w:pStyle w:val="tabulkatext"/>
              <w:rPr>
                <w:b/>
              </w:rPr>
            </w:pPr>
          </w:p>
        </w:tc>
        <w:tc>
          <w:tcPr>
            <w:tcW w:w="910" w:type="pct"/>
            <w:noWrap/>
            <w:vAlign w:val="center"/>
            <w:hideMark/>
          </w:tcPr>
          <w:p w14:paraId="6CAE2005" w14:textId="77777777" w:rsidR="00423E7F" w:rsidRPr="00957F80" w:rsidRDefault="00423E7F" w:rsidP="00423E7F">
            <w:pPr>
              <w:pStyle w:val="tabulkatext"/>
            </w:pPr>
            <w:r>
              <w:t>10,91 – 11,20</w:t>
            </w:r>
          </w:p>
        </w:tc>
        <w:tc>
          <w:tcPr>
            <w:tcW w:w="910" w:type="pct"/>
            <w:noWrap/>
            <w:vAlign w:val="center"/>
            <w:hideMark/>
          </w:tcPr>
          <w:p w14:paraId="6F0F4FFB" w14:textId="77777777" w:rsidR="00423E7F" w:rsidRPr="00957F80" w:rsidRDefault="00423E7F" w:rsidP="00423E7F">
            <w:pPr>
              <w:pStyle w:val="tabulkatext"/>
            </w:pPr>
            <w:r w:rsidRPr="00957F80">
              <w:t>4</w:t>
            </w:r>
          </w:p>
        </w:tc>
      </w:tr>
      <w:tr w:rsidR="00423E7F" w:rsidRPr="00957F80" w14:paraId="05F2BF3B" w14:textId="77777777" w:rsidTr="00423E7F">
        <w:trPr>
          <w:trHeight w:val="340"/>
        </w:trPr>
        <w:tc>
          <w:tcPr>
            <w:tcW w:w="3180" w:type="pct"/>
            <w:vMerge/>
            <w:noWrap/>
            <w:vAlign w:val="center"/>
            <w:hideMark/>
          </w:tcPr>
          <w:p w14:paraId="70ABFD24" w14:textId="77777777" w:rsidR="00423E7F" w:rsidRPr="00957F80" w:rsidRDefault="00423E7F" w:rsidP="00423E7F">
            <w:pPr>
              <w:pStyle w:val="tabulkatext"/>
              <w:rPr>
                <w:b/>
              </w:rPr>
            </w:pPr>
          </w:p>
        </w:tc>
        <w:tc>
          <w:tcPr>
            <w:tcW w:w="910" w:type="pct"/>
            <w:noWrap/>
            <w:vAlign w:val="center"/>
            <w:hideMark/>
          </w:tcPr>
          <w:p w14:paraId="111B4212" w14:textId="77777777" w:rsidR="00423E7F" w:rsidRPr="00957F80" w:rsidRDefault="00423E7F" w:rsidP="00423E7F">
            <w:pPr>
              <w:pStyle w:val="tabulkatext"/>
            </w:pPr>
            <w:r w:rsidRPr="00957F80">
              <w:t xml:space="preserve">do </w:t>
            </w:r>
            <w:r>
              <w:t>10,90</w:t>
            </w:r>
          </w:p>
        </w:tc>
        <w:tc>
          <w:tcPr>
            <w:tcW w:w="910" w:type="pct"/>
            <w:noWrap/>
            <w:vAlign w:val="center"/>
            <w:hideMark/>
          </w:tcPr>
          <w:p w14:paraId="5DC266E8" w14:textId="77777777" w:rsidR="00423E7F" w:rsidRPr="00957F80" w:rsidRDefault="00423E7F" w:rsidP="00423E7F">
            <w:pPr>
              <w:pStyle w:val="tabulkatext"/>
            </w:pPr>
            <w:r w:rsidRPr="00957F80">
              <w:t>5</w:t>
            </w:r>
          </w:p>
        </w:tc>
      </w:tr>
    </w:tbl>
    <w:p w14:paraId="4C9EF1F4" w14:textId="77777777" w:rsidR="00801FD5" w:rsidRDefault="00801FD5" w:rsidP="00801FD5">
      <w:pPr>
        <w:pStyle w:val="odstavec"/>
        <w:rPr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651551" w:rsidRPr="008606E1" w14:paraId="3449D41A" w14:textId="77777777" w:rsidTr="00651551">
        <w:trPr>
          <w:trHeight w:val="34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08B50E56" w14:textId="77777777" w:rsidR="00651551" w:rsidRPr="008606E1" w:rsidRDefault="00651551" w:rsidP="00651551">
            <w:pPr>
              <w:pStyle w:val="tabulkanadpis"/>
            </w:pPr>
            <w:r>
              <w:t>P</w:t>
            </w:r>
            <w:r w:rsidRPr="008606E1">
              <w:t>ohybové dovednosti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24F3B3EA" w14:textId="77777777" w:rsidR="00651551" w:rsidRPr="008606E1" w:rsidRDefault="00651551" w:rsidP="00651551">
            <w:pPr>
              <w:pStyle w:val="tabulkatexttun"/>
            </w:pPr>
            <w:r>
              <w:t>body</w:t>
            </w:r>
          </w:p>
        </w:tc>
      </w:tr>
      <w:tr w:rsidR="008606E1" w:rsidRPr="008606E1" w14:paraId="05131C58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0F5AB6D9" w14:textId="77777777" w:rsidR="008606E1" w:rsidRPr="008606E1" w:rsidRDefault="008606E1" w:rsidP="00207276">
            <w:pPr>
              <w:pStyle w:val="tabulkatexttun"/>
            </w:pPr>
            <w:r w:rsidRPr="008606E1">
              <w:t>odbíjení obouruč vrchem</w:t>
            </w:r>
          </w:p>
        </w:tc>
        <w:tc>
          <w:tcPr>
            <w:tcW w:w="3395" w:type="dxa"/>
            <w:vAlign w:val="center"/>
          </w:tcPr>
          <w:p w14:paraId="26256EA9" w14:textId="77777777" w:rsidR="008606E1" w:rsidRPr="008606E1" w:rsidRDefault="008606E1" w:rsidP="005B233D">
            <w:pPr>
              <w:pStyle w:val="tabulkatext"/>
            </w:pPr>
            <w:r w:rsidRPr="008606E1">
              <w:t>5</w:t>
            </w:r>
          </w:p>
        </w:tc>
      </w:tr>
      <w:tr w:rsidR="008606E1" w:rsidRPr="008606E1" w14:paraId="0E1AF91F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4933125E" w14:textId="77777777" w:rsidR="008606E1" w:rsidRPr="008606E1" w:rsidRDefault="008606E1" w:rsidP="00207276">
            <w:pPr>
              <w:pStyle w:val="tabulkatexttun"/>
            </w:pPr>
            <w:r w:rsidRPr="008606E1">
              <w:t>odbíjení obouruč spodem</w:t>
            </w:r>
          </w:p>
        </w:tc>
        <w:tc>
          <w:tcPr>
            <w:tcW w:w="3395" w:type="dxa"/>
            <w:vAlign w:val="center"/>
          </w:tcPr>
          <w:p w14:paraId="4754750B" w14:textId="77777777" w:rsidR="008606E1" w:rsidRPr="008606E1" w:rsidRDefault="008606E1" w:rsidP="005B233D">
            <w:pPr>
              <w:pStyle w:val="tabulkatext"/>
            </w:pPr>
            <w:r w:rsidRPr="008606E1">
              <w:t>5</w:t>
            </w:r>
          </w:p>
        </w:tc>
      </w:tr>
      <w:tr w:rsidR="008606E1" w:rsidRPr="008606E1" w14:paraId="1A092AE6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3BD3D0BC" w14:textId="77777777" w:rsidR="008606E1" w:rsidRPr="008606E1" w:rsidRDefault="008606E1" w:rsidP="00207276">
            <w:pPr>
              <w:pStyle w:val="tabulkatexttun"/>
            </w:pPr>
            <w:r w:rsidRPr="008606E1">
              <w:t>herní kombinace (přihrávka, nahrávka, lob)</w:t>
            </w:r>
          </w:p>
        </w:tc>
        <w:tc>
          <w:tcPr>
            <w:tcW w:w="3395" w:type="dxa"/>
            <w:vAlign w:val="center"/>
          </w:tcPr>
          <w:p w14:paraId="47FB9829" w14:textId="77777777" w:rsidR="008606E1" w:rsidRPr="008606E1" w:rsidRDefault="008606E1" w:rsidP="005B233D">
            <w:pPr>
              <w:pStyle w:val="tabulkatext"/>
            </w:pPr>
            <w:r w:rsidRPr="008606E1">
              <w:t>5</w:t>
            </w:r>
          </w:p>
        </w:tc>
      </w:tr>
      <w:tr w:rsidR="008606E1" w:rsidRPr="008606E1" w14:paraId="6EF8AD4F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6CBF7066" w14:textId="77777777" w:rsidR="008606E1" w:rsidRPr="008606E1" w:rsidRDefault="008606E1" w:rsidP="00207276">
            <w:pPr>
              <w:pStyle w:val="tabulkatexttun"/>
            </w:pPr>
            <w:r w:rsidRPr="008606E1">
              <w:t>technika smeč</w:t>
            </w:r>
          </w:p>
        </w:tc>
        <w:tc>
          <w:tcPr>
            <w:tcW w:w="3395" w:type="dxa"/>
            <w:vAlign w:val="center"/>
          </w:tcPr>
          <w:p w14:paraId="0747F7C3" w14:textId="77777777" w:rsidR="008606E1" w:rsidRPr="008606E1" w:rsidRDefault="008606E1" w:rsidP="005B233D">
            <w:pPr>
              <w:pStyle w:val="tabulkatext"/>
            </w:pPr>
            <w:r w:rsidRPr="008606E1">
              <w:t>10</w:t>
            </w:r>
          </w:p>
        </w:tc>
      </w:tr>
      <w:tr w:rsidR="008606E1" w:rsidRPr="008606E1" w14:paraId="7F619824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551D95C0" w14:textId="77777777" w:rsidR="008606E1" w:rsidRPr="008606E1" w:rsidRDefault="008606E1" w:rsidP="00207276">
            <w:pPr>
              <w:pStyle w:val="tabulkatexttun"/>
            </w:pPr>
            <w:r w:rsidRPr="008606E1">
              <w:t>technika podání</w:t>
            </w:r>
          </w:p>
        </w:tc>
        <w:tc>
          <w:tcPr>
            <w:tcW w:w="3395" w:type="dxa"/>
            <w:vAlign w:val="center"/>
          </w:tcPr>
          <w:p w14:paraId="6B06CFDF" w14:textId="77777777" w:rsidR="008606E1" w:rsidRPr="008606E1" w:rsidRDefault="00207276" w:rsidP="005B233D">
            <w:pPr>
              <w:pStyle w:val="tabulkatext"/>
            </w:pPr>
            <w:r>
              <w:t>7</w:t>
            </w:r>
          </w:p>
        </w:tc>
      </w:tr>
      <w:tr w:rsidR="008606E1" w:rsidRPr="008606E1" w14:paraId="636F9DE7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5E16A047" w14:textId="77777777" w:rsidR="008606E1" w:rsidRPr="008606E1" w:rsidRDefault="008606E1" w:rsidP="00207276">
            <w:pPr>
              <w:pStyle w:val="tabulkatexttun"/>
            </w:pPr>
            <w:r w:rsidRPr="008606E1">
              <w:t>kotoul vpřed</w:t>
            </w:r>
          </w:p>
        </w:tc>
        <w:tc>
          <w:tcPr>
            <w:tcW w:w="3395" w:type="dxa"/>
            <w:vAlign w:val="center"/>
          </w:tcPr>
          <w:p w14:paraId="250F9FBB" w14:textId="77777777" w:rsidR="008606E1" w:rsidRPr="008606E1" w:rsidRDefault="008606E1" w:rsidP="005B233D">
            <w:pPr>
              <w:pStyle w:val="tabulkatext"/>
            </w:pPr>
            <w:r w:rsidRPr="008606E1">
              <w:t>1</w:t>
            </w:r>
          </w:p>
        </w:tc>
      </w:tr>
      <w:tr w:rsidR="008606E1" w:rsidRPr="008606E1" w14:paraId="1957BC4A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4C098002" w14:textId="77777777" w:rsidR="008606E1" w:rsidRPr="008606E1" w:rsidRDefault="008606E1" w:rsidP="00207276">
            <w:pPr>
              <w:pStyle w:val="tabulkatexttun"/>
            </w:pPr>
            <w:r w:rsidRPr="008606E1">
              <w:t>stoj na rukou do kotoulu</w:t>
            </w:r>
          </w:p>
        </w:tc>
        <w:tc>
          <w:tcPr>
            <w:tcW w:w="3395" w:type="dxa"/>
            <w:vAlign w:val="center"/>
          </w:tcPr>
          <w:p w14:paraId="2380A572" w14:textId="77777777" w:rsidR="008606E1" w:rsidRPr="008606E1" w:rsidRDefault="008606E1" w:rsidP="005B233D">
            <w:pPr>
              <w:pStyle w:val="tabulkatext"/>
            </w:pPr>
            <w:r w:rsidRPr="008606E1">
              <w:t>1</w:t>
            </w:r>
          </w:p>
        </w:tc>
      </w:tr>
      <w:tr w:rsidR="008606E1" w:rsidRPr="00801FD5" w14:paraId="2E94038B" w14:textId="77777777" w:rsidTr="005B233D">
        <w:trPr>
          <w:trHeight w:val="340"/>
        </w:trPr>
        <w:tc>
          <w:tcPr>
            <w:tcW w:w="5949" w:type="dxa"/>
            <w:vAlign w:val="center"/>
          </w:tcPr>
          <w:p w14:paraId="55DF2D5C" w14:textId="77777777" w:rsidR="008606E1" w:rsidRPr="008606E1" w:rsidRDefault="008606E1" w:rsidP="00207276">
            <w:pPr>
              <w:pStyle w:val="tabulkatexttun"/>
            </w:pPr>
            <w:r w:rsidRPr="008606E1">
              <w:t>přemet stranou nebo vpřed</w:t>
            </w:r>
          </w:p>
        </w:tc>
        <w:tc>
          <w:tcPr>
            <w:tcW w:w="3395" w:type="dxa"/>
            <w:vAlign w:val="center"/>
          </w:tcPr>
          <w:p w14:paraId="6DDC1163" w14:textId="77777777" w:rsidR="008606E1" w:rsidRPr="00801FD5" w:rsidRDefault="008606E1" w:rsidP="005B233D">
            <w:pPr>
              <w:pStyle w:val="tabulkatext"/>
            </w:pPr>
            <w:r w:rsidRPr="008606E1">
              <w:t>1</w:t>
            </w:r>
          </w:p>
        </w:tc>
      </w:tr>
    </w:tbl>
    <w:p w14:paraId="7F58B9A5" w14:textId="77777777" w:rsidR="00207276" w:rsidRDefault="00207276" w:rsidP="00207276">
      <w:pPr>
        <w:pStyle w:val="odstavec"/>
      </w:pPr>
    </w:p>
    <w:p w14:paraId="09D6DA18" w14:textId="77777777" w:rsidR="00651551" w:rsidRDefault="00207276" w:rsidP="00207276">
      <w:pPr>
        <w:pStyle w:val="odstavec"/>
        <w:rPr>
          <w:b/>
        </w:rPr>
      </w:pPr>
      <w:r w:rsidRPr="00207276">
        <w:rPr>
          <w:b/>
        </w:rPr>
        <w:t>Celkem za pohybové schopnosti a dovednosti</w:t>
      </w:r>
      <w:r w:rsidRPr="00207276">
        <w:rPr>
          <w:b/>
        </w:rPr>
        <w:tab/>
      </w:r>
      <w:r w:rsidRPr="00207276">
        <w:rPr>
          <w:b/>
        </w:rPr>
        <w:tab/>
      </w:r>
      <w:r w:rsidRPr="00207276">
        <w:rPr>
          <w:b/>
        </w:rPr>
        <w:tab/>
      </w:r>
      <w:r w:rsidRPr="00207276">
        <w:rPr>
          <w:b/>
        </w:rPr>
        <w:tab/>
        <w:t>max. 70 bodů</w:t>
      </w:r>
    </w:p>
    <w:p w14:paraId="1279749B" w14:textId="77777777" w:rsidR="00651551" w:rsidRDefault="00651551" w:rsidP="00651551">
      <w:pPr>
        <w:pStyle w:val="odstavec"/>
      </w:pPr>
      <w:r>
        <w:br w:type="page"/>
      </w:r>
    </w:p>
    <w:p w14:paraId="587B2663" w14:textId="77777777" w:rsidR="00207276" w:rsidRDefault="00651551" w:rsidP="00651551">
      <w:pPr>
        <w:pStyle w:val="nadpis10"/>
      </w:pPr>
      <w:r>
        <w:lastRenderedPageBreak/>
        <w:t>Dívky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5947"/>
        <w:gridCol w:w="1701"/>
        <w:gridCol w:w="1701"/>
      </w:tblGrid>
      <w:tr w:rsidR="00651551" w:rsidRPr="00651551" w14:paraId="755D0D44" w14:textId="77777777" w:rsidTr="00651551">
        <w:trPr>
          <w:trHeight w:val="340"/>
        </w:trPr>
        <w:tc>
          <w:tcPr>
            <w:tcW w:w="5947" w:type="dxa"/>
            <w:shd w:val="clear" w:color="auto" w:fill="D9D9D9" w:themeFill="background1" w:themeFillShade="D9"/>
            <w:vAlign w:val="center"/>
          </w:tcPr>
          <w:p w14:paraId="077C9A21" w14:textId="77777777" w:rsidR="00651551" w:rsidRPr="00651551" w:rsidRDefault="00651551" w:rsidP="00651551">
            <w:pPr>
              <w:pStyle w:val="tabulkanadpis"/>
            </w:pPr>
            <w:r w:rsidRPr="00651551">
              <w:t>pohybové schopnosti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31A89F" w14:textId="77777777" w:rsidR="00651551" w:rsidRPr="00651551" w:rsidRDefault="00651551" w:rsidP="00651551">
            <w:pPr>
              <w:pStyle w:val="tabulkatexttun"/>
            </w:pPr>
            <w:r w:rsidRPr="00651551">
              <w:t>výkon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1EC449" w14:textId="77777777" w:rsidR="00651551" w:rsidRPr="00651551" w:rsidRDefault="00651551" w:rsidP="00651551">
            <w:pPr>
              <w:pStyle w:val="tabulkatexttun"/>
            </w:pPr>
            <w:r w:rsidRPr="00651551">
              <w:t>body</w:t>
            </w:r>
          </w:p>
        </w:tc>
      </w:tr>
      <w:tr w:rsidR="00651551" w:rsidRPr="00651551" w14:paraId="0A64D022" w14:textId="77777777" w:rsidTr="00651551">
        <w:trPr>
          <w:trHeight w:val="340"/>
        </w:trPr>
        <w:tc>
          <w:tcPr>
            <w:tcW w:w="5947" w:type="dxa"/>
            <w:vMerge w:val="restart"/>
            <w:vAlign w:val="center"/>
          </w:tcPr>
          <w:p w14:paraId="0DD2E75C" w14:textId="77777777" w:rsidR="00651551" w:rsidRPr="00651551" w:rsidRDefault="00651551" w:rsidP="00052CF4">
            <w:pPr>
              <w:pStyle w:val="tabulkatexttun"/>
            </w:pPr>
            <w:r w:rsidRPr="00651551">
              <w:t>tělesná výška (cm)</w:t>
            </w:r>
          </w:p>
        </w:tc>
        <w:tc>
          <w:tcPr>
            <w:tcW w:w="1701" w:type="dxa"/>
            <w:vAlign w:val="center"/>
          </w:tcPr>
          <w:p w14:paraId="6F027F6C" w14:textId="77777777" w:rsidR="00651551" w:rsidRPr="00651551" w:rsidRDefault="00651551" w:rsidP="00651551">
            <w:pPr>
              <w:pStyle w:val="tabulkatext"/>
            </w:pPr>
            <w:r w:rsidRPr="00651551">
              <w:t>do 166</w:t>
            </w:r>
          </w:p>
        </w:tc>
        <w:tc>
          <w:tcPr>
            <w:tcW w:w="1701" w:type="dxa"/>
            <w:vAlign w:val="center"/>
          </w:tcPr>
          <w:p w14:paraId="4DDF4B9E" w14:textId="77777777" w:rsidR="00651551" w:rsidRPr="00651551" w:rsidRDefault="00651551" w:rsidP="00651551">
            <w:pPr>
              <w:pStyle w:val="tabulkatext"/>
            </w:pPr>
            <w:r w:rsidRPr="00651551">
              <w:t>0</w:t>
            </w:r>
          </w:p>
        </w:tc>
      </w:tr>
      <w:tr w:rsidR="00651551" w:rsidRPr="00651551" w14:paraId="316BBE35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89152C3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5A20D556" w14:textId="77777777" w:rsidR="00651551" w:rsidRPr="00651551" w:rsidRDefault="00651551" w:rsidP="00651551">
            <w:pPr>
              <w:pStyle w:val="tabulkatext"/>
            </w:pPr>
            <w:r w:rsidRPr="00651551">
              <w:t>167-169</w:t>
            </w:r>
          </w:p>
        </w:tc>
        <w:tc>
          <w:tcPr>
            <w:tcW w:w="1701" w:type="dxa"/>
            <w:vAlign w:val="center"/>
          </w:tcPr>
          <w:p w14:paraId="38A51D8F" w14:textId="77777777" w:rsidR="00651551" w:rsidRPr="00651551" w:rsidRDefault="00651551" w:rsidP="00651551">
            <w:pPr>
              <w:pStyle w:val="tabulkatext"/>
            </w:pPr>
            <w:r w:rsidRPr="00651551">
              <w:t>1</w:t>
            </w:r>
          </w:p>
        </w:tc>
      </w:tr>
      <w:tr w:rsidR="00651551" w:rsidRPr="00651551" w14:paraId="5CCA6619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0D6CC722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21200898" w14:textId="77777777" w:rsidR="00651551" w:rsidRPr="00651551" w:rsidRDefault="00651551" w:rsidP="00651551">
            <w:pPr>
              <w:pStyle w:val="tabulkatext"/>
            </w:pPr>
            <w:r w:rsidRPr="00651551">
              <w:t>170-172</w:t>
            </w:r>
          </w:p>
        </w:tc>
        <w:tc>
          <w:tcPr>
            <w:tcW w:w="1701" w:type="dxa"/>
            <w:vAlign w:val="center"/>
          </w:tcPr>
          <w:p w14:paraId="64F66D42" w14:textId="77777777" w:rsidR="00651551" w:rsidRPr="00651551" w:rsidRDefault="00651551" w:rsidP="00651551">
            <w:pPr>
              <w:pStyle w:val="tabulkatext"/>
            </w:pPr>
            <w:r w:rsidRPr="00651551">
              <w:t>2</w:t>
            </w:r>
          </w:p>
        </w:tc>
      </w:tr>
      <w:tr w:rsidR="00651551" w:rsidRPr="00651551" w14:paraId="6D3EE599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BBBC737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4DD665AB" w14:textId="77777777" w:rsidR="00651551" w:rsidRPr="00651551" w:rsidRDefault="00651551" w:rsidP="00651551">
            <w:pPr>
              <w:pStyle w:val="tabulkatext"/>
            </w:pPr>
            <w:r w:rsidRPr="00651551">
              <w:t>173-175</w:t>
            </w:r>
          </w:p>
        </w:tc>
        <w:tc>
          <w:tcPr>
            <w:tcW w:w="1701" w:type="dxa"/>
            <w:vAlign w:val="center"/>
          </w:tcPr>
          <w:p w14:paraId="35071F0C" w14:textId="77777777" w:rsidR="00651551" w:rsidRPr="00651551" w:rsidRDefault="00651551" w:rsidP="00651551">
            <w:pPr>
              <w:pStyle w:val="tabulkatext"/>
            </w:pPr>
            <w:r w:rsidRPr="00651551">
              <w:t>3</w:t>
            </w:r>
          </w:p>
        </w:tc>
      </w:tr>
      <w:tr w:rsidR="00651551" w:rsidRPr="00651551" w14:paraId="46C8A867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0FB2169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5D3D7250" w14:textId="77777777" w:rsidR="00651551" w:rsidRPr="00651551" w:rsidRDefault="00651551" w:rsidP="00651551">
            <w:pPr>
              <w:pStyle w:val="tabulkatext"/>
            </w:pPr>
            <w:r w:rsidRPr="00651551">
              <w:t>176-178</w:t>
            </w:r>
          </w:p>
        </w:tc>
        <w:tc>
          <w:tcPr>
            <w:tcW w:w="1701" w:type="dxa"/>
            <w:vAlign w:val="center"/>
          </w:tcPr>
          <w:p w14:paraId="1957579C" w14:textId="77777777" w:rsidR="00651551" w:rsidRPr="00651551" w:rsidRDefault="00651551" w:rsidP="00651551">
            <w:pPr>
              <w:pStyle w:val="tabulkatext"/>
            </w:pPr>
            <w:r w:rsidRPr="00651551">
              <w:t>4</w:t>
            </w:r>
          </w:p>
        </w:tc>
      </w:tr>
      <w:tr w:rsidR="00651551" w:rsidRPr="00651551" w14:paraId="5BD7DF83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1AF1621E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394DE58D" w14:textId="77777777" w:rsidR="00651551" w:rsidRPr="00651551" w:rsidRDefault="00651551" w:rsidP="00651551">
            <w:pPr>
              <w:pStyle w:val="tabulkatext"/>
            </w:pPr>
            <w:r w:rsidRPr="00651551">
              <w:t>nad 179</w:t>
            </w:r>
          </w:p>
        </w:tc>
        <w:tc>
          <w:tcPr>
            <w:tcW w:w="1701" w:type="dxa"/>
            <w:vAlign w:val="center"/>
          </w:tcPr>
          <w:p w14:paraId="7C6C2517" w14:textId="77777777" w:rsidR="00651551" w:rsidRPr="00651551" w:rsidRDefault="00651551" w:rsidP="00651551">
            <w:pPr>
              <w:pStyle w:val="tabulkatext"/>
            </w:pPr>
            <w:r w:rsidRPr="00651551">
              <w:t>5</w:t>
            </w:r>
          </w:p>
        </w:tc>
      </w:tr>
      <w:tr w:rsidR="00651551" w:rsidRPr="00651551" w14:paraId="36E281B9" w14:textId="77777777" w:rsidTr="00651551">
        <w:trPr>
          <w:trHeight w:val="340"/>
        </w:trPr>
        <w:tc>
          <w:tcPr>
            <w:tcW w:w="5947" w:type="dxa"/>
            <w:vMerge w:val="restart"/>
            <w:vAlign w:val="center"/>
          </w:tcPr>
          <w:p w14:paraId="03A67DAF" w14:textId="77777777" w:rsidR="00651551" w:rsidRPr="00651551" w:rsidRDefault="00651551" w:rsidP="00052CF4">
            <w:pPr>
              <w:pStyle w:val="tabulkatexttun"/>
            </w:pPr>
            <w:r w:rsidRPr="00651551">
              <w:t>dosah ve stoji jednoruč (cm)</w:t>
            </w:r>
          </w:p>
        </w:tc>
        <w:tc>
          <w:tcPr>
            <w:tcW w:w="1701" w:type="dxa"/>
            <w:vAlign w:val="center"/>
          </w:tcPr>
          <w:p w14:paraId="253054EE" w14:textId="77777777" w:rsidR="00651551" w:rsidRPr="00651551" w:rsidRDefault="00651551" w:rsidP="00651551">
            <w:pPr>
              <w:pStyle w:val="tabulkatext"/>
            </w:pPr>
            <w:r w:rsidRPr="00651551">
              <w:t>do 210</w:t>
            </w:r>
          </w:p>
        </w:tc>
        <w:tc>
          <w:tcPr>
            <w:tcW w:w="1701" w:type="dxa"/>
            <w:vAlign w:val="center"/>
          </w:tcPr>
          <w:p w14:paraId="4A36E456" w14:textId="77777777" w:rsidR="00651551" w:rsidRPr="00651551" w:rsidRDefault="00651551" w:rsidP="00651551">
            <w:pPr>
              <w:pStyle w:val="tabulkatext"/>
            </w:pPr>
            <w:r w:rsidRPr="00651551">
              <w:t>0</w:t>
            </w:r>
          </w:p>
        </w:tc>
      </w:tr>
      <w:tr w:rsidR="00651551" w:rsidRPr="00651551" w14:paraId="6DFFBD32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A975ED0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0C1D2BC8" w14:textId="77777777" w:rsidR="00651551" w:rsidRPr="00651551" w:rsidRDefault="00651551" w:rsidP="00651551">
            <w:pPr>
              <w:pStyle w:val="tabulkatext"/>
            </w:pPr>
            <w:r w:rsidRPr="00651551">
              <w:t>211-215</w:t>
            </w:r>
          </w:p>
        </w:tc>
        <w:tc>
          <w:tcPr>
            <w:tcW w:w="1701" w:type="dxa"/>
            <w:vAlign w:val="center"/>
          </w:tcPr>
          <w:p w14:paraId="56253F71" w14:textId="77777777" w:rsidR="00651551" w:rsidRPr="00651551" w:rsidRDefault="00651551" w:rsidP="00651551">
            <w:pPr>
              <w:pStyle w:val="tabulkatext"/>
            </w:pPr>
            <w:r w:rsidRPr="00651551">
              <w:t>1</w:t>
            </w:r>
          </w:p>
        </w:tc>
      </w:tr>
      <w:tr w:rsidR="00651551" w:rsidRPr="00651551" w14:paraId="04211FF9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070A1DA1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2A1F63B6" w14:textId="77777777" w:rsidR="00651551" w:rsidRPr="00651551" w:rsidRDefault="00651551" w:rsidP="00651551">
            <w:pPr>
              <w:pStyle w:val="tabulkatext"/>
            </w:pPr>
            <w:r w:rsidRPr="00651551">
              <w:t>216-220</w:t>
            </w:r>
          </w:p>
        </w:tc>
        <w:tc>
          <w:tcPr>
            <w:tcW w:w="1701" w:type="dxa"/>
            <w:vAlign w:val="center"/>
          </w:tcPr>
          <w:p w14:paraId="1140F5C4" w14:textId="77777777" w:rsidR="00651551" w:rsidRPr="00651551" w:rsidRDefault="00651551" w:rsidP="00651551">
            <w:pPr>
              <w:pStyle w:val="tabulkatext"/>
            </w:pPr>
            <w:r w:rsidRPr="00651551">
              <w:t>2</w:t>
            </w:r>
          </w:p>
        </w:tc>
      </w:tr>
      <w:tr w:rsidR="00651551" w:rsidRPr="00651551" w14:paraId="2A0A5A45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05D436AD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39424C8F" w14:textId="77777777" w:rsidR="00651551" w:rsidRPr="00651551" w:rsidRDefault="00651551" w:rsidP="00651551">
            <w:pPr>
              <w:pStyle w:val="tabulkatext"/>
            </w:pPr>
            <w:r w:rsidRPr="00651551">
              <w:t>221-225</w:t>
            </w:r>
          </w:p>
        </w:tc>
        <w:tc>
          <w:tcPr>
            <w:tcW w:w="1701" w:type="dxa"/>
            <w:vAlign w:val="center"/>
          </w:tcPr>
          <w:p w14:paraId="3F7FEF41" w14:textId="77777777" w:rsidR="00651551" w:rsidRPr="00651551" w:rsidRDefault="00651551" w:rsidP="00651551">
            <w:pPr>
              <w:pStyle w:val="tabulkatext"/>
            </w:pPr>
            <w:r w:rsidRPr="00651551">
              <w:t>3</w:t>
            </w:r>
          </w:p>
        </w:tc>
      </w:tr>
      <w:tr w:rsidR="00651551" w:rsidRPr="00651551" w14:paraId="74742BB2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6A35D1BF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2DBC6D92" w14:textId="77777777" w:rsidR="00651551" w:rsidRPr="00651551" w:rsidRDefault="00651551" w:rsidP="00651551">
            <w:pPr>
              <w:pStyle w:val="tabulkatext"/>
            </w:pPr>
            <w:r w:rsidRPr="00651551">
              <w:t>226-230</w:t>
            </w:r>
          </w:p>
        </w:tc>
        <w:tc>
          <w:tcPr>
            <w:tcW w:w="1701" w:type="dxa"/>
            <w:vAlign w:val="center"/>
          </w:tcPr>
          <w:p w14:paraId="30C44412" w14:textId="77777777" w:rsidR="00651551" w:rsidRPr="00651551" w:rsidRDefault="00651551" w:rsidP="00651551">
            <w:pPr>
              <w:pStyle w:val="tabulkatext"/>
            </w:pPr>
            <w:r w:rsidRPr="00651551">
              <w:t>4</w:t>
            </w:r>
          </w:p>
        </w:tc>
      </w:tr>
      <w:tr w:rsidR="00651551" w:rsidRPr="00651551" w14:paraId="04E886D5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7BD3E9B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22178C5D" w14:textId="77777777" w:rsidR="00651551" w:rsidRPr="00651551" w:rsidRDefault="00651551" w:rsidP="00651551">
            <w:pPr>
              <w:pStyle w:val="tabulkatext"/>
            </w:pPr>
            <w:r w:rsidRPr="00651551">
              <w:t>nad 231</w:t>
            </w:r>
          </w:p>
        </w:tc>
        <w:tc>
          <w:tcPr>
            <w:tcW w:w="1701" w:type="dxa"/>
            <w:vAlign w:val="center"/>
          </w:tcPr>
          <w:p w14:paraId="7C708D45" w14:textId="77777777" w:rsidR="00651551" w:rsidRPr="00651551" w:rsidRDefault="00651551" w:rsidP="00651551">
            <w:pPr>
              <w:pStyle w:val="tabulkatext"/>
            </w:pPr>
            <w:r w:rsidRPr="00651551">
              <w:t>5</w:t>
            </w:r>
          </w:p>
        </w:tc>
      </w:tr>
      <w:tr w:rsidR="00651551" w:rsidRPr="00651551" w14:paraId="178029BE" w14:textId="77777777" w:rsidTr="00651551">
        <w:trPr>
          <w:trHeight w:val="340"/>
        </w:trPr>
        <w:tc>
          <w:tcPr>
            <w:tcW w:w="5947" w:type="dxa"/>
            <w:vMerge w:val="restart"/>
            <w:vAlign w:val="center"/>
          </w:tcPr>
          <w:p w14:paraId="6789491B" w14:textId="77777777" w:rsidR="00651551" w:rsidRPr="00651551" w:rsidRDefault="00651551" w:rsidP="00052CF4">
            <w:pPr>
              <w:pStyle w:val="tabulkatexttun"/>
            </w:pPr>
            <w:r w:rsidRPr="00651551">
              <w:t>čistý výskok (cm)</w:t>
            </w:r>
          </w:p>
        </w:tc>
        <w:tc>
          <w:tcPr>
            <w:tcW w:w="1701" w:type="dxa"/>
            <w:vAlign w:val="center"/>
          </w:tcPr>
          <w:p w14:paraId="18C685B3" w14:textId="77777777" w:rsidR="00651551" w:rsidRPr="00651551" w:rsidRDefault="00651551" w:rsidP="00651551">
            <w:pPr>
              <w:pStyle w:val="tabulkatext"/>
            </w:pPr>
            <w:r w:rsidRPr="00651551">
              <w:t>do 42</w:t>
            </w:r>
          </w:p>
        </w:tc>
        <w:tc>
          <w:tcPr>
            <w:tcW w:w="1701" w:type="dxa"/>
            <w:vAlign w:val="center"/>
          </w:tcPr>
          <w:p w14:paraId="1303E54B" w14:textId="77777777" w:rsidR="00651551" w:rsidRPr="00651551" w:rsidRDefault="00651551" w:rsidP="00651551">
            <w:pPr>
              <w:pStyle w:val="tabulkatext"/>
            </w:pPr>
            <w:r w:rsidRPr="00651551">
              <w:t>0</w:t>
            </w:r>
          </w:p>
        </w:tc>
      </w:tr>
      <w:tr w:rsidR="00651551" w:rsidRPr="00651551" w14:paraId="0E5B4A38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ACE1A0B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3FC9DE6E" w14:textId="77777777" w:rsidR="00651551" w:rsidRPr="00651551" w:rsidRDefault="00651551" w:rsidP="00651551">
            <w:pPr>
              <w:pStyle w:val="tabulkatext"/>
            </w:pPr>
            <w:r w:rsidRPr="00651551">
              <w:t>43-45</w:t>
            </w:r>
          </w:p>
        </w:tc>
        <w:tc>
          <w:tcPr>
            <w:tcW w:w="1701" w:type="dxa"/>
            <w:vAlign w:val="center"/>
          </w:tcPr>
          <w:p w14:paraId="3E66F1E9" w14:textId="77777777" w:rsidR="00651551" w:rsidRPr="00651551" w:rsidRDefault="00651551" w:rsidP="00651551">
            <w:pPr>
              <w:pStyle w:val="tabulkatext"/>
            </w:pPr>
            <w:r w:rsidRPr="00651551">
              <w:t>1</w:t>
            </w:r>
          </w:p>
        </w:tc>
      </w:tr>
      <w:tr w:rsidR="00651551" w:rsidRPr="00651551" w14:paraId="21391E37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F3B0043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585F3D6" w14:textId="77777777" w:rsidR="00651551" w:rsidRPr="00651551" w:rsidRDefault="00651551" w:rsidP="00651551">
            <w:pPr>
              <w:pStyle w:val="tabulkatext"/>
            </w:pPr>
            <w:r w:rsidRPr="00651551">
              <w:t>46-48</w:t>
            </w:r>
          </w:p>
        </w:tc>
        <w:tc>
          <w:tcPr>
            <w:tcW w:w="1701" w:type="dxa"/>
            <w:vAlign w:val="center"/>
          </w:tcPr>
          <w:p w14:paraId="2EE84F5B" w14:textId="77777777" w:rsidR="00651551" w:rsidRPr="00651551" w:rsidRDefault="00651551" w:rsidP="00651551">
            <w:pPr>
              <w:pStyle w:val="tabulkatext"/>
            </w:pPr>
            <w:r w:rsidRPr="00651551">
              <w:t>2</w:t>
            </w:r>
          </w:p>
        </w:tc>
      </w:tr>
      <w:tr w:rsidR="00651551" w:rsidRPr="00651551" w14:paraId="25C36864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748FAC0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35C85844" w14:textId="77777777" w:rsidR="00651551" w:rsidRPr="00651551" w:rsidRDefault="00651551" w:rsidP="00651551">
            <w:pPr>
              <w:pStyle w:val="tabulkatext"/>
            </w:pPr>
            <w:r w:rsidRPr="00651551">
              <w:t>49-51</w:t>
            </w:r>
          </w:p>
        </w:tc>
        <w:tc>
          <w:tcPr>
            <w:tcW w:w="1701" w:type="dxa"/>
            <w:vAlign w:val="center"/>
          </w:tcPr>
          <w:p w14:paraId="61EEEB3D" w14:textId="77777777" w:rsidR="00651551" w:rsidRPr="00651551" w:rsidRDefault="00651551" w:rsidP="00651551">
            <w:pPr>
              <w:pStyle w:val="tabulkatext"/>
            </w:pPr>
            <w:r w:rsidRPr="00651551">
              <w:t>3</w:t>
            </w:r>
          </w:p>
        </w:tc>
      </w:tr>
      <w:tr w:rsidR="00651551" w:rsidRPr="00651551" w14:paraId="1EBE1BCA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4888703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14B07142" w14:textId="77777777" w:rsidR="00651551" w:rsidRPr="00651551" w:rsidRDefault="00651551" w:rsidP="00651551">
            <w:pPr>
              <w:pStyle w:val="tabulkatext"/>
            </w:pPr>
            <w:r w:rsidRPr="00651551">
              <w:t>52-54</w:t>
            </w:r>
          </w:p>
        </w:tc>
        <w:tc>
          <w:tcPr>
            <w:tcW w:w="1701" w:type="dxa"/>
            <w:vAlign w:val="center"/>
          </w:tcPr>
          <w:p w14:paraId="4FF5AB6C" w14:textId="77777777" w:rsidR="00651551" w:rsidRPr="00651551" w:rsidRDefault="00651551" w:rsidP="00651551">
            <w:pPr>
              <w:pStyle w:val="tabulkatext"/>
            </w:pPr>
            <w:r w:rsidRPr="00651551">
              <w:t>4</w:t>
            </w:r>
          </w:p>
        </w:tc>
      </w:tr>
      <w:tr w:rsidR="00651551" w:rsidRPr="00651551" w14:paraId="508B92A4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7E3CC7C8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CC934B8" w14:textId="77777777" w:rsidR="00651551" w:rsidRPr="00651551" w:rsidRDefault="00651551" w:rsidP="00651551">
            <w:pPr>
              <w:pStyle w:val="tabulkatext"/>
            </w:pPr>
            <w:r w:rsidRPr="00651551">
              <w:t>nad 55</w:t>
            </w:r>
          </w:p>
        </w:tc>
        <w:tc>
          <w:tcPr>
            <w:tcW w:w="1701" w:type="dxa"/>
            <w:vAlign w:val="center"/>
          </w:tcPr>
          <w:p w14:paraId="4DF87ACB" w14:textId="77777777" w:rsidR="00651551" w:rsidRPr="00651551" w:rsidRDefault="00651551" w:rsidP="00651551">
            <w:pPr>
              <w:pStyle w:val="tabulkatext"/>
            </w:pPr>
            <w:r w:rsidRPr="00651551">
              <w:t>5</w:t>
            </w:r>
          </w:p>
        </w:tc>
      </w:tr>
      <w:tr w:rsidR="00651551" w:rsidRPr="00651551" w14:paraId="2490E3CF" w14:textId="77777777" w:rsidTr="00651551">
        <w:trPr>
          <w:trHeight w:val="340"/>
        </w:trPr>
        <w:tc>
          <w:tcPr>
            <w:tcW w:w="5947" w:type="dxa"/>
            <w:vMerge w:val="restart"/>
            <w:vAlign w:val="center"/>
          </w:tcPr>
          <w:p w14:paraId="15856FB4" w14:textId="77777777" w:rsidR="00651551" w:rsidRPr="00651551" w:rsidRDefault="00651551" w:rsidP="00052CF4">
            <w:pPr>
              <w:pStyle w:val="tabulkatexttun"/>
            </w:pPr>
            <w:r w:rsidRPr="00651551">
              <w:t>dosah ve výskoku z rozběhu (cm)</w:t>
            </w:r>
          </w:p>
        </w:tc>
        <w:tc>
          <w:tcPr>
            <w:tcW w:w="1701" w:type="dxa"/>
            <w:vAlign w:val="center"/>
          </w:tcPr>
          <w:p w14:paraId="3B1B02DD" w14:textId="77777777" w:rsidR="00651551" w:rsidRPr="00651551" w:rsidRDefault="00651551" w:rsidP="00651551">
            <w:pPr>
              <w:pStyle w:val="tabulkatext"/>
            </w:pPr>
            <w:r w:rsidRPr="00651551">
              <w:t>do 260</w:t>
            </w:r>
          </w:p>
        </w:tc>
        <w:tc>
          <w:tcPr>
            <w:tcW w:w="1701" w:type="dxa"/>
            <w:vAlign w:val="center"/>
          </w:tcPr>
          <w:p w14:paraId="1649B426" w14:textId="77777777" w:rsidR="00651551" w:rsidRPr="00651551" w:rsidRDefault="00651551" w:rsidP="00651551">
            <w:pPr>
              <w:pStyle w:val="tabulkatext"/>
            </w:pPr>
            <w:r w:rsidRPr="00651551">
              <w:t>0</w:t>
            </w:r>
          </w:p>
        </w:tc>
      </w:tr>
      <w:tr w:rsidR="00651551" w:rsidRPr="00651551" w14:paraId="72EE6B1A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6580330B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02332BB4" w14:textId="77777777" w:rsidR="00651551" w:rsidRPr="00651551" w:rsidRDefault="00651551" w:rsidP="00651551">
            <w:pPr>
              <w:pStyle w:val="tabulkatext"/>
            </w:pPr>
            <w:r w:rsidRPr="00651551">
              <w:t>261-265</w:t>
            </w:r>
          </w:p>
        </w:tc>
        <w:tc>
          <w:tcPr>
            <w:tcW w:w="1701" w:type="dxa"/>
            <w:vAlign w:val="center"/>
          </w:tcPr>
          <w:p w14:paraId="002051CA" w14:textId="77777777" w:rsidR="00651551" w:rsidRPr="00651551" w:rsidRDefault="00651551" w:rsidP="00651551">
            <w:pPr>
              <w:pStyle w:val="tabulkatext"/>
            </w:pPr>
            <w:r w:rsidRPr="00651551">
              <w:t>1</w:t>
            </w:r>
          </w:p>
        </w:tc>
      </w:tr>
      <w:tr w:rsidR="00651551" w:rsidRPr="00651551" w14:paraId="43F956E0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3F8FC88A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0A0D28C8" w14:textId="77777777" w:rsidR="00651551" w:rsidRPr="00651551" w:rsidRDefault="00651551" w:rsidP="00651551">
            <w:pPr>
              <w:pStyle w:val="tabulkatext"/>
            </w:pPr>
            <w:r w:rsidRPr="00651551">
              <w:t>266-270</w:t>
            </w:r>
          </w:p>
        </w:tc>
        <w:tc>
          <w:tcPr>
            <w:tcW w:w="1701" w:type="dxa"/>
            <w:vAlign w:val="center"/>
          </w:tcPr>
          <w:p w14:paraId="35E2418C" w14:textId="77777777" w:rsidR="00651551" w:rsidRPr="00651551" w:rsidRDefault="00651551" w:rsidP="00651551">
            <w:pPr>
              <w:pStyle w:val="tabulkatext"/>
            </w:pPr>
            <w:r w:rsidRPr="00651551">
              <w:t>2</w:t>
            </w:r>
          </w:p>
        </w:tc>
      </w:tr>
      <w:tr w:rsidR="00651551" w:rsidRPr="00651551" w14:paraId="0EABF8E3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4F869FFF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AB4E48E" w14:textId="77777777" w:rsidR="00651551" w:rsidRPr="00651551" w:rsidRDefault="00651551" w:rsidP="00651551">
            <w:pPr>
              <w:pStyle w:val="tabulkatext"/>
            </w:pPr>
            <w:r w:rsidRPr="00651551">
              <w:t>271-275</w:t>
            </w:r>
          </w:p>
        </w:tc>
        <w:tc>
          <w:tcPr>
            <w:tcW w:w="1701" w:type="dxa"/>
            <w:vAlign w:val="center"/>
          </w:tcPr>
          <w:p w14:paraId="08B12382" w14:textId="77777777" w:rsidR="00651551" w:rsidRPr="00651551" w:rsidRDefault="00651551" w:rsidP="00651551">
            <w:pPr>
              <w:pStyle w:val="tabulkatext"/>
            </w:pPr>
            <w:r w:rsidRPr="00651551">
              <w:t>3</w:t>
            </w:r>
          </w:p>
        </w:tc>
      </w:tr>
      <w:tr w:rsidR="00651551" w:rsidRPr="00651551" w14:paraId="5570810F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7677DAF4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6F17AF36" w14:textId="77777777" w:rsidR="00651551" w:rsidRPr="00651551" w:rsidRDefault="00651551" w:rsidP="00651551">
            <w:pPr>
              <w:pStyle w:val="tabulkatext"/>
            </w:pPr>
            <w:r w:rsidRPr="00651551">
              <w:t>276-280</w:t>
            </w:r>
          </w:p>
        </w:tc>
        <w:tc>
          <w:tcPr>
            <w:tcW w:w="1701" w:type="dxa"/>
            <w:vAlign w:val="center"/>
          </w:tcPr>
          <w:p w14:paraId="7AA98C18" w14:textId="77777777" w:rsidR="00651551" w:rsidRPr="00651551" w:rsidRDefault="00651551" w:rsidP="00651551">
            <w:pPr>
              <w:pStyle w:val="tabulkatext"/>
            </w:pPr>
            <w:r w:rsidRPr="00651551">
              <w:t>4</w:t>
            </w:r>
          </w:p>
        </w:tc>
      </w:tr>
      <w:tr w:rsidR="00651551" w:rsidRPr="00651551" w14:paraId="08C3515A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813FE87" w14:textId="77777777" w:rsidR="00651551" w:rsidRPr="00651551" w:rsidRDefault="00651551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12187855" w14:textId="77777777" w:rsidR="00651551" w:rsidRPr="00651551" w:rsidRDefault="00651551" w:rsidP="00651551">
            <w:pPr>
              <w:pStyle w:val="tabulkatext"/>
            </w:pPr>
            <w:r w:rsidRPr="00651551">
              <w:t>nad 281</w:t>
            </w:r>
          </w:p>
        </w:tc>
        <w:tc>
          <w:tcPr>
            <w:tcW w:w="1701" w:type="dxa"/>
            <w:vAlign w:val="center"/>
          </w:tcPr>
          <w:p w14:paraId="4FCD0EF3" w14:textId="77777777" w:rsidR="00651551" w:rsidRPr="00651551" w:rsidRDefault="00651551" w:rsidP="00651551">
            <w:pPr>
              <w:pStyle w:val="tabulkatext"/>
            </w:pPr>
            <w:r w:rsidRPr="00651551">
              <w:t>5</w:t>
            </w:r>
          </w:p>
        </w:tc>
      </w:tr>
      <w:tr w:rsidR="00651551" w:rsidRPr="00651551" w14:paraId="7C508504" w14:textId="77777777" w:rsidTr="00651551">
        <w:trPr>
          <w:trHeight w:val="340"/>
        </w:trPr>
        <w:tc>
          <w:tcPr>
            <w:tcW w:w="5947" w:type="dxa"/>
            <w:vMerge w:val="restart"/>
            <w:vAlign w:val="center"/>
          </w:tcPr>
          <w:p w14:paraId="4814B1B4" w14:textId="77777777" w:rsidR="00651551" w:rsidRPr="00651551" w:rsidRDefault="00651551" w:rsidP="00052CF4">
            <w:pPr>
              <w:pStyle w:val="tabulkatexttun"/>
            </w:pPr>
            <w:r w:rsidRPr="00651551">
              <w:t>skok z místa (cm)</w:t>
            </w:r>
          </w:p>
        </w:tc>
        <w:tc>
          <w:tcPr>
            <w:tcW w:w="1701" w:type="dxa"/>
            <w:vAlign w:val="center"/>
          </w:tcPr>
          <w:p w14:paraId="5CF20F38" w14:textId="77777777" w:rsidR="00651551" w:rsidRPr="00651551" w:rsidRDefault="00651551" w:rsidP="00651551">
            <w:pPr>
              <w:pStyle w:val="tabulkatext"/>
            </w:pPr>
            <w:r w:rsidRPr="00651551">
              <w:t>do 183</w:t>
            </w:r>
          </w:p>
        </w:tc>
        <w:tc>
          <w:tcPr>
            <w:tcW w:w="1701" w:type="dxa"/>
            <w:vAlign w:val="center"/>
          </w:tcPr>
          <w:p w14:paraId="4D3EC676" w14:textId="77777777" w:rsidR="00651551" w:rsidRPr="00651551" w:rsidRDefault="00651551" w:rsidP="00651551">
            <w:pPr>
              <w:pStyle w:val="tabulkatext"/>
            </w:pPr>
            <w:r w:rsidRPr="00651551">
              <w:t>0</w:t>
            </w:r>
          </w:p>
        </w:tc>
      </w:tr>
      <w:tr w:rsidR="00651551" w:rsidRPr="00651551" w14:paraId="072F24D7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380BD6BA" w14:textId="77777777" w:rsidR="00651551" w:rsidRPr="00651551" w:rsidRDefault="00651551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3939632E" w14:textId="77777777" w:rsidR="00651551" w:rsidRPr="00651551" w:rsidRDefault="00651551" w:rsidP="00651551">
            <w:pPr>
              <w:pStyle w:val="tabulkatext"/>
            </w:pPr>
            <w:r w:rsidRPr="00651551">
              <w:t>184-190</w:t>
            </w:r>
          </w:p>
        </w:tc>
        <w:tc>
          <w:tcPr>
            <w:tcW w:w="1701" w:type="dxa"/>
            <w:vAlign w:val="center"/>
          </w:tcPr>
          <w:p w14:paraId="699EABBB" w14:textId="77777777" w:rsidR="00651551" w:rsidRPr="00651551" w:rsidRDefault="00651551" w:rsidP="00651551">
            <w:pPr>
              <w:pStyle w:val="tabulkatext"/>
            </w:pPr>
            <w:r w:rsidRPr="00651551">
              <w:t>1</w:t>
            </w:r>
          </w:p>
        </w:tc>
      </w:tr>
      <w:tr w:rsidR="00651551" w:rsidRPr="00651551" w14:paraId="591F57CB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36A501E8" w14:textId="77777777" w:rsidR="00651551" w:rsidRPr="00651551" w:rsidRDefault="00651551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7346E4CA" w14:textId="77777777" w:rsidR="00651551" w:rsidRPr="00651551" w:rsidRDefault="00651551" w:rsidP="00651551">
            <w:pPr>
              <w:pStyle w:val="tabulkatext"/>
            </w:pPr>
            <w:r w:rsidRPr="00651551">
              <w:t>191-197</w:t>
            </w:r>
          </w:p>
        </w:tc>
        <w:tc>
          <w:tcPr>
            <w:tcW w:w="1701" w:type="dxa"/>
            <w:vAlign w:val="center"/>
          </w:tcPr>
          <w:p w14:paraId="01C40C7A" w14:textId="77777777" w:rsidR="00651551" w:rsidRPr="00651551" w:rsidRDefault="00651551" w:rsidP="00651551">
            <w:pPr>
              <w:pStyle w:val="tabulkatext"/>
            </w:pPr>
            <w:r w:rsidRPr="00651551">
              <w:t>2</w:t>
            </w:r>
          </w:p>
        </w:tc>
      </w:tr>
      <w:tr w:rsidR="00651551" w:rsidRPr="00651551" w14:paraId="3D2F0CC1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277FEC9" w14:textId="77777777" w:rsidR="00651551" w:rsidRPr="00651551" w:rsidRDefault="00651551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70762F0C" w14:textId="77777777" w:rsidR="00651551" w:rsidRPr="00651551" w:rsidRDefault="00651551" w:rsidP="00651551">
            <w:pPr>
              <w:pStyle w:val="tabulkatext"/>
            </w:pPr>
            <w:r w:rsidRPr="00651551">
              <w:t>198-204</w:t>
            </w:r>
          </w:p>
        </w:tc>
        <w:tc>
          <w:tcPr>
            <w:tcW w:w="1701" w:type="dxa"/>
            <w:vAlign w:val="center"/>
          </w:tcPr>
          <w:p w14:paraId="00F7CAE3" w14:textId="77777777" w:rsidR="00651551" w:rsidRPr="00651551" w:rsidRDefault="00651551" w:rsidP="00651551">
            <w:pPr>
              <w:pStyle w:val="tabulkatext"/>
            </w:pPr>
            <w:r w:rsidRPr="00651551">
              <w:t>3</w:t>
            </w:r>
          </w:p>
        </w:tc>
      </w:tr>
      <w:tr w:rsidR="00651551" w:rsidRPr="00651551" w14:paraId="2F59ABC8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1091AFC" w14:textId="77777777" w:rsidR="00651551" w:rsidRPr="00651551" w:rsidRDefault="00651551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655D16CD" w14:textId="77777777" w:rsidR="00651551" w:rsidRPr="00651551" w:rsidRDefault="00651551" w:rsidP="00651551">
            <w:pPr>
              <w:pStyle w:val="tabulkatext"/>
            </w:pPr>
            <w:r w:rsidRPr="00651551">
              <w:t>205-211</w:t>
            </w:r>
          </w:p>
        </w:tc>
        <w:tc>
          <w:tcPr>
            <w:tcW w:w="1701" w:type="dxa"/>
            <w:vAlign w:val="center"/>
          </w:tcPr>
          <w:p w14:paraId="3F40ADD5" w14:textId="77777777" w:rsidR="00651551" w:rsidRPr="00651551" w:rsidRDefault="00651551" w:rsidP="00651551">
            <w:pPr>
              <w:pStyle w:val="tabulkatext"/>
            </w:pPr>
            <w:r w:rsidRPr="00651551">
              <w:t>4</w:t>
            </w:r>
          </w:p>
        </w:tc>
      </w:tr>
      <w:tr w:rsidR="00651551" w:rsidRPr="00651551" w14:paraId="29DF4835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1E1FE49C" w14:textId="77777777" w:rsidR="00651551" w:rsidRPr="00651551" w:rsidRDefault="00651551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4891FD0D" w14:textId="77777777" w:rsidR="00651551" w:rsidRPr="00651551" w:rsidRDefault="00651551" w:rsidP="00651551">
            <w:pPr>
              <w:pStyle w:val="tabulkatext"/>
            </w:pPr>
            <w:r w:rsidRPr="00651551">
              <w:t>nad 212</w:t>
            </w:r>
          </w:p>
        </w:tc>
        <w:tc>
          <w:tcPr>
            <w:tcW w:w="1701" w:type="dxa"/>
            <w:vAlign w:val="center"/>
          </w:tcPr>
          <w:p w14:paraId="23A5C766" w14:textId="77777777" w:rsidR="00651551" w:rsidRPr="00651551" w:rsidRDefault="00651551" w:rsidP="00651551">
            <w:pPr>
              <w:pStyle w:val="tabulkatext"/>
            </w:pPr>
            <w:r w:rsidRPr="00651551">
              <w:t>5</w:t>
            </w:r>
          </w:p>
        </w:tc>
      </w:tr>
    </w:tbl>
    <w:p w14:paraId="75E1DCE9" w14:textId="77777777" w:rsidR="00052CF4" w:rsidRDefault="00052CF4"/>
    <w:p w14:paraId="74E4D7AB" w14:textId="77777777" w:rsidR="00052CF4" w:rsidRDefault="00052CF4" w:rsidP="00052CF4">
      <w:pPr>
        <w:pStyle w:val="odstavec"/>
      </w:pPr>
      <w:r>
        <w:br w:type="page"/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5947"/>
        <w:gridCol w:w="1701"/>
        <w:gridCol w:w="1701"/>
      </w:tblGrid>
      <w:tr w:rsidR="00052CF4" w:rsidRPr="00651551" w14:paraId="7F015036" w14:textId="77777777" w:rsidTr="00052CF4">
        <w:trPr>
          <w:trHeight w:val="340"/>
        </w:trPr>
        <w:tc>
          <w:tcPr>
            <w:tcW w:w="5947" w:type="dxa"/>
            <w:shd w:val="clear" w:color="auto" w:fill="D9D9D9" w:themeFill="background1" w:themeFillShade="D9"/>
            <w:vAlign w:val="center"/>
          </w:tcPr>
          <w:p w14:paraId="0A32B33C" w14:textId="77777777" w:rsidR="00052CF4" w:rsidRPr="00651551" w:rsidRDefault="00052CF4" w:rsidP="00052CF4">
            <w:pPr>
              <w:pStyle w:val="tabulkanadpis"/>
            </w:pPr>
            <w:r>
              <w:lastRenderedPageBreak/>
              <w:t>Pohybové schopnosti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12BEDE" w14:textId="77777777" w:rsidR="00052CF4" w:rsidRPr="00651551" w:rsidRDefault="00052CF4" w:rsidP="00052CF4">
            <w:pPr>
              <w:pStyle w:val="tabulkatexttun"/>
            </w:pPr>
            <w:r>
              <w:t>výkon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311BB9" w14:textId="77777777" w:rsidR="00052CF4" w:rsidRPr="00651551" w:rsidRDefault="00052CF4" w:rsidP="00052CF4">
            <w:pPr>
              <w:pStyle w:val="tabulkatexttun"/>
            </w:pPr>
            <w:r>
              <w:t>body</w:t>
            </w:r>
          </w:p>
        </w:tc>
      </w:tr>
      <w:tr w:rsidR="00052CF4" w:rsidRPr="00651551" w14:paraId="1CE2D49F" w14:textId="77777777" w:rsidTr="00651551">
        <w:trPr>
          <w:trHeight w:val="340"/>
        </w:trPr>
        <w:tc>
          <w:tcPr>
            <w:tcW w:w="5947" w:type="dxa"/>
            <w:vMerge w:val="restart"/>
            <w:vAlign w:val="center"/>
          </w:tcPr>
          <w:p w14:paraId="706F16CF" w14:textId="77777777" w:rsidR="00052CF4" w:rsidRPr="00651551" w:rsidRDefault="00052CF4" w:rsidP="00052CF4">
            <w:pPr>
              <w:pStyle w:val="tabulkatexttun"/>
            </w:pPr>
            <w:r w:rsidRPr="00651551">
              <w:t>hod 1 kg medicinbalem z kleku jednoruč (m)</w:t>
            </w:r>
          </w:p>
        </w:tc>
        <w:tc>
          <w:tcPr>
            <w:tcW w:w="1701" w:type="dxa"/>
            <w:vAlign w:val="center"/>
          </w:tcPr>
          <w:p w14:paraId="70CAF251" w14:textId="77777777" w:rsidR="00052CF4" w:rsidRPr="00651551" w:rsidRDefault="00052CF4" w:rsidP="00651551">
            <w:pPr>
              <w:pStyle w:val="tabulkatext"/>
            </w:pPr>
            <w:r w:rsidRPr="00651551">
              <w:t>do 8</w:t>
            </w:r>
          </w:p>
        </w:tc>
        <w:tc>
          <w:tcPr>
            <w:tcW w:w="1701" w:type="dxa"/>
            <w:vAlign w:val="center"/>
          </w:tcPr>
          <w:p w14:paraId="34BEF5A7" w14:textId="77777777" w:rsidR="00052CF4" w:rsidRPr="00651551" w:rsidRDefault="00052CF4" w:rsidP="00651551">
            <w:pPr>
              <w:pStyle w:val="tabulkatext"/>
            </w:pPr>
            <w:r w:rsidRPr="00651551">
              <w:t>0</w:t>
            </w:r>
          </w:p>
        </w:tc>
      </w:tr>
      <w:tr w:rsidR="00052CF4" w:rsidRPr="00651551" w14:paraId="2B79045D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4503A024" w14:textId="77777777" w:rsidR="00052CF4" w:rsidRPr="00651551" w:rsidRDefault="00052CF4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372370C0" w14:textId="77777777" w:rsidR="00052CF4" w:rsidRPr="00651551" w:rsidRDefault="00052CF4" w:rsidP="00651551">
            <w:pPr>
              <w:pStyle w:val="tabulkatext"/>
            </w:pPr>
            <w:r w:rsidRPr="00651551">
              <w:t>8,1-9</w:t>
            </w:r>
          </w:p>
        </w:tc>
        <w:tc>
          <w:tcPr>
            <w:tcW w:w="1701" w:type="dxa"/>
            <w:vAlign w:val="center"/>
          </w:tcPr>
          <w:p w14:paraId="65A95043" w14:textId="77777777" w:rsidR="00052CF4" w:rsidRPr="00651551" w:rsidRDefault="00052CF4" w:rsidP="00651551">
            <w:pPr>
              <w:pStyle w:val="tabulkatext"/>
            </w:pPr>
            <w:r w:rsidRPr="00651551">
              <w:t>1</w:t>
            </w:r>
          </w:p>
        </w:tc>
      </w:tr>
      <w:tr w:rsidR="00052CF4" w:rsidRPr="00651551" w14:paraId="4CC7E1F5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CA93E72" w14:textId="77777777" w:rsidR="00052CF4" w:rsidRPr="00651551" w:rsidRDefault="00052CF4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63CD935F" w14:textId="77777777" w:rsidR="00052CF4" w:rsidRPr="00651551" w:rsidRDefault="00052CF4" w:rsidP="00651551">
            <w:pPr>
              <w:pStyle w:val="tabulkatext"/>
            </w:pPr>
            <w:r w:rsidRPr="00651551">
              <w:t>9,1-10</w:t>
            </w:r>
          </w:p>
        </w:tc>
        <w:tc>
          <w:tcPr>
            <w:tcW w:w="1701" w:type="dxa"/>
            <w:vAlign w:val="center"/>
          </w:tcPr>
          <w:p w14:paraId="609B9C4B" w14:textId="77777777" w:rsidR="00052CF4" w:rsidRPr="00651551" w:rsidRDefault="00052CF4" w:rsidP="00651551">
            <w:pPr>
              <w:pStyle w:val="tabulkatext"/>
            </w:pPr>
            <w:r w:rsidRPr="00651551">
              <w:t>2</w:t>
            </w:r>
          </w:p>
        </w:tc>
      </w:tr>
      <w:tr w:rsidR="00052CF4" w:rsidRPr="00651551" w14:paraId="578309AF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B343F62" w14:textId="77777777" w:rsidR="00052CF4" w:rsidRPr="00651551" w:rsidRDefault="00052CF4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0E70621B" w14:textId="77777777" w:rsidR="00052CF4" w:rsidRPr="00651551" w:rsidRDefault="00052CF4" w:rsidP="00651551">
            <w:pPr>
              <w:pStyle w:val="tabulkatext"/>
            </w:pPr>
            <w:r w:rsidRPr="00651551">
              <w:t>10,1-11</w:t>
            </w:r>
          </w:p>
        </w:tc>
        <w:tc>
          <w:tcPr>
            <w:tcW w:w="1701" w:type="dxa"/>
            <w:vAlign w:val="center"/>
          </w:tcPr>
          <w:p w14:paraId="08704E93" w14:textId="77777777" w:rsidR="00052CF4" w:rsidRPr="00651551" w:rsidRDefault="00052CF4" w:rsidP="00651551">
            <w:pPr>
              <w:pStyle w:val="tabulkatext"/>
            </w:pPr>
            <w:r w:rsidRPr="00651551">
              <w:t>3</w:t>
            </w:r>
          </w:p>
        </w:tc>
      </w:tr>
      <w:tr w:rsidR="00052CF4" w:rsidRPr="00651551" w14:paraId="766ED9F6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591765D3" w14:textId="77777777" w:rsidR="00052CF4" w:rsidRPr="00651551" w:rsidRDefault="00052CF4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1AA3507" w14:textId="77777777" w:rsidR="00052CF4" w:rsidRPr="00651551" w:rsidRDefault="00052CF4" w:rsidP="00651551">
            <w:pPr>
              <w:pStyle w:val="tabulkatext"/>
            </w:pPr>
            <w:r w:rsidRPr="00651551">
              <w:t>11,1-12</w:t>
            </w:r>
          </w:p>
        </w:tc>
        <w:tc>
          <w:tcPr>
            <w:tcW w:w="1701" w:type="dxa"/>
            <w:vAlign w:val="center"/>
          </w:tcPr>
          <w:p w14:paraId="29C14488" w14:textId="77777777" w:rsidR="00052CF4" w:rsidRPr="00651551" w:rsidRDefault="00052CF4" w:rsidP="00651551">
            <w:pPr>
              <w:pStyle w:val="tabulkatext"/>
            </w:pPr>
            <w:r w:rsidRPr="00651551">
              <w:t>4</w:t>
            </w:r>
          </w:p>
        </w:tc>
      </w:tr>
      <w:tr w:rsidR="00052CF4" w:rsidRPr="00651551" w14:paraId="64A5E11E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15ACBA4A" w14:textId="77777777" w:rsidR="00052CF4" w:rsidRPr="00651551" w:rsidRDefault="00052CF4" w:rsidP="00052CF4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1E736F8B" w14:textId="77777777" w:rsidR="00052CF4" w:rsidRPr="00651551" w:rsidRDefault="00052CF4" w:rsidP="00651551">
            <w:pPr>
              <w:pStyle w:val="tabulkatext"/>
            </w:pPr>
            <w:r w:rsidRPr="00651551">
              <w:t>nad 12,1</w:t>
            </w:r>
          </w:p>
        </w:tc>
        <w:tc>
          <w:tcPr>
            <w:tcW w:w="1701" w:type="dxa"/>
            <w:vAlign w:val="center"/>
          </w:tcPr>
          <w:p w14:paraId="4D8AE5FC" w14:textId="77777777" w:rsidR="00052CF4" w:rsidRPr="00651551" w:rsidRDefault="00052CF4" w:rsidP="00651551">
            <w:pPr>
              <w:pStyle w:val="tabulkatext"/>
            </w:pPr>
            <w:r w:rsidRPr="00651551">
              <w:t>5</w:t>
            </w:r>
          </w:p>
        </w:tc>
      </w:tr>
      <w:tr w:rsidR="00052CF4" w:rsidRPr="00651551" w14:paraId="40ADF4C5" w14:textId="77777777" w:rsidTr="00651551">
        <w:trPr>
          <w:trHeight w:val="340"/>
        </w:trPr>
        <w:tc>
          <w:tcPr>
            <w:tcW w:w="5947" w:type="dxa"/>
            <w:vMerge w:val="restart"/>
            <w:vAlign w:val="center"/>
          </w:tcPr>
          <w:p w14:paraId="4ABA1D4E" w14:textId="77777777" w:rsidR="00052CF4" w:rsidRPr="00651551" w:rsidRDefault="00052CF4" w:rsidP="00052CF4">
            <w:pPr>
              <w:pStyle w:val="tabulkatexttun"/>
            </w:pPr>
            <w:r w:rsidRPr="00651551">
              <w:t>K-test (s)</w:t>
            </w:r>
          </w:p>
        </w:tc>
        <w:tc>
          <w:tcPr>
            <w:tcW w:w="1701" w:type="dxa"/>
            <w:vAlign w:val="center"/>
          </w:tcPr>
          <w:p w14:paraId="61031845" w14:textId="77777777" w:rsidR="00052CF4" w:rsidRPr="00651551" w:rsidRDefault="00052CF4" w:rsidP="00651551">
            <w:pPr>
              <w:pStyle w:val="tabulkatext"/>
            </w:pPr>
            <w:r w:rsidRPr="00651551">
              <w:t>nad 12,41</w:t>
            </w:r>
          </w:p>
        </w:tc>
        <w:tc>
          <w:tcPr>
            <w:tcW w:w="1701" w:type="dxa"/>
            <w:vAlign w:val="center"/>
          </w:tcPr>
          <w:p w14:paraId="4EC6EE3A" w14:textId="77777777" w:rsidR="00052CF4" w:rsidRPr="00651551" w:rsidRDefault="00052CF4" w:rsidP="00651551">
            <w:pPr>
              <w:pStyle w:val="tabulkatext"/>
            </w:pPr>
            <w:r w:rsidRPr="00651551">
              <w:t>0</w:t>
            </w:r>
          </w:p>
        </w:tc>
      </w:tr>
      <w:tr w:rsidR="00052CF4" w:rsidRPr="00651551" w14:paraId="289B6204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6C941144" w14:textId="77777777" w:rsidR="00052CF4" w:rsidRPr="00651551" w:rsidRDefault="00052CF4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07674688" w14:textId="77777777" w:rsidR="00052CF4" w:rsidRPr="00651551" w:rsidRDefault="00052CF4" w:rsidP="00651551">
            <w:pPr>
              <w:pStyle w:val="tabulkatext"/>
            </w:pPr>
            <w:r w:rsidRPr="00651551">
              <w:t>12,11 – 12,40</w:t>
            </w:r>
          </w:p>
        </w:tc>
        <w:tc>
          <w:tcPr>
            <w:tcW w:w="1701" w:type="dxa"/>
            <w:vAlign w:val="center"/>
          </w:tcPr>
          <w:p w14:paraId="20098761" w14:textId="77777777" w:rsidR="00052CF4" w:rsidRPr="00651551" w:rsidRDefault="00052CF4" w:rsidP="00651551">
            <w:pPr>
              <w:pStyle w:val="tabulkatext"/>
            </w:pPr>
            <w:r w:rsidRPr="00651551">
              <w:t>1</w:t>
            </w:r>
          </w:p>
        </w:tc>
      </w:tr>
      <w:tr w:rsidR="00052CF4" w:rsidRPr="00651551" w14:paraId="51DBC69E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6C0BFBC2" w14:textId="77777777" w:rsidR="00052CF4" w:rsidRPr="00651551" w:rsidRDefault="00052CF4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22C6262F" w14:textId="77777777" w:rsidR="00052CF4" w:rsidRPr="00651551" w:rsidRDefault="00052CF4" w:rsidP="00651551">
            <w:pPr>
              <w:pStyle w:val="tabulkatext"/>
            </w:pPr>
            <w:r w:rsidRPr="00651551">
              <w:t>11,81 – 12,10</w:t>
            </w:r>
          </w:p>
        </w:tc>
        <w:tc>
          <w:tcPr>
            <w:tcW w:w="1701" w:type="dxa"/>
            <w:vAlign w:val="center"/>
          </w:tcPr>
          <w:p w14:paraId="26B39159" w14:textId="77777777" w:rsidR="00052CF4" w:rsidRPr="00651551" w:rsidRDefault="00052CF4" w:rsidP="00651551">
            <w:pPr>
              <w:pStyle w:val="tabulkatext"/>
            </w:pPr>
            <w:r w:rsidRPr="00651551">
              <w:t>2</w:t>
            </w:r>
          </w:p>
        </w:tc>
      </w:tr>
      <w:tr w:rsidR="00052CF4" w:rsidRPr="00651551" w14:paraId="7B33598C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775F7995" w14:textId="77777777" w:rsidR="00052CF4" w:rsidRPr="00651551" w:rsidRDefault="00052CF4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24C82F55" w14:textId="77777777" w:rsidR="00052CF4" w:rsidRPr="00651551" w:rsidRDefault="00052CF4" w:rsidP="00651551">
            <w:pPr>
              <w:pStyle w:val="tabulkatext"/>
            </w:pPr>
            <w:r w:rsidRPr="00651551">
              <w:t>11,51 – 11,80</w:t>
            </w:r>
          </w:p>
        </w:tc>
        <w:tc>
          <w:tcPr>
            <w:tcW w:w="1701" w:type="dxa"/>
            <w:vAlign w:val="center"/>
          </w:tcPr>
          <w:p w14:paraId="2ECCA06E" w14:textId="77777777" w:rsidR="00052CF4" w:rsidRPr="00651551" w:rsidRDefault="00052CF4" w:rsidP="00651551">
            <w:pPr>
              <w:pStyle w:val="tabulkatext"/>
            </w:pPr>
            <w:r w:rsidRPr="00651551">
              <w:t>3</w:t>
            </w:r>
          </w:p>
        </w:tc>
      </w:tr>
      <w:tr w:rsidR="00052CF4" w:rsidRPr="00651551" w14:paraId="6D4915B5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7BFF5BE6" w14:textId="77777777" w:rsidR="00052CF4" w:rsidRPr="00651551" w:rsidRDefault="00052CF4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0E757321" w14:textId="77777777" w:rsidR="00052CF4" w:rsidRPr="00651551" w:rsidRDefault="00052CF4" w:rsidP="00651551">
            <w:pPr>
              <w:pStyle w:val="tabulkatext"/>
            </w:pPr>
            <w:r w:rsidRPr="00651551">
              <w:t>11,21 – 11,50</w:t>
            </w:r>
          </w:p>
        </w:tc>
        <w:tc>
          <w:tcPr>
            <w:tcW w:w="1701" w:type="dxa"/>
            <w:vAlign w:val="center"/>
          </w:tcPr>
          <w:p w14:paraId="4ACE741B" w14:textId="77777777" w:rsidR="00052CF4" w:rsidRPr="00651551" w:rsidRDefault="00052CF4" w:rsidP="00651551">
            <w:pPr>
              <w:pStyle w:val="tabulkatext"/>
            </w:pPr>
            <w:r w:rsidRPr="00651551">
              <w:t>4</w:t>
            </w:r>
          </w:p>
        </w:tc>
      </w:tr>
      <w:tr w:rsidR="00052CF4" w:rsidRPr="00651551" w14:paraId="6D04D585" w14:textId="77777777" w:rsidTr="00651551">
        <w:trPr>
          <w:trHeight w:val="340"/>
        </w:trPr>
        <w:tc>
          <w:tcPr>
            <w:tcW w:w="5947" w:type="dxa"/>
            <w:vMerge/>
            <w:vAlign w:val="center"/>
          </w:tcPr>
          <w:p w14:paraId="27D2C228" w14:textId="77777777" w:rsidR="00052CF4" w:rsidRPr="00651551" w:rsidRDefault="00052CF4" w:rsidP="00651551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5B6F46AE" w14:textId="77777777" w:rsidR="00052CF4" w:rsidRPr="00651551" w:rsidRDefault="00052CF4" w:rsidP="00651551">
            <w:pPr>
              <w:pStyle w:val="tabulkatext"/>
            </w:pPr>
            <w:r w:rsidRPr="00651551">
              <w:t>do 11,20</w:t>
            </w:r>
          </w:p>
        </w:tc>
        <w:tc>
          <w:tcPr>
            <w:tcW w:w="1701" w:type="dxa"/>
            <w:vAlign w:val="center"/>
          </w:tcPr>
          <w:p w14:paraId="56F76C5B" w14:textId="77777777" w:rsidR="00052CF4" w:rsidRPr="00651551" w:rsidRDefault="00052CF4" w:rsidP="00651551">
            <w:pPr>
              <w:pStyle w:val="tabulkatext"/>
            </w:pPr>
            <w:r w:rsidRPr="00651551">
              <w:t>5</w:t>
            </w:r>
          </w:p>
        </w:tc>
      </w:tr>
    </w:tbl>
    <w:p w14:paraId="6D802FD2" w14:textId="77777777" w:rsidR="00651551" w:rsidRDefault="00651551" w:rsidP="00651551">
      <w:pPr>
        <w:pStyle w:val="odstavec"/>
        <w:rPr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052CF4" w:rsidRPr="00052CF4" w14:paraId="0B580B4D" w14:textId="77777777" w:rsidTr="00052CF4">
        <w:trPr>
          <w:trHeight w:val="34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69B789B1" w14:textId="77777777" w:rsidR="00052CF4" w:rsidRPr="00052CF4" w:rsidRDefault="00052CF4" w:rsidP="00052CF4">
            <w:pPr>
              <w:pStyle w:val="tabulkanadpis"/>
            </w:pPr>
            <w:r>
              <w:t>P</w:t>
            </w:r>
            <w:r w:rsidRPr="00052CF4">
              <w:t>ohybové dovednosti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412A35A0" w14:textId="77777777" w:rsidR="00052CF4" w:rsidRPr="00052CF4" w:rsidRDefault="00052CF4" w:rsidP="00052CF4">
            <w:pPr>
              <w:pStyle w:val="tabulkatexttun"/>
            </w:pPr>
            <w:r w:rsidRPr="00052CF4">
              <w:t>body</w:t>
            </w:r>
          </w:p>
        </w:tc>
      </w:tr>
      <w:tr w:rsidR="00052CF4" w:rsidRPr="00052CF4" w14:paraId="11673245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4BB64A16" w14:textId="77777777" w:rsidR="00052CF4" w:rsidRPr="00052CF4" w:rsidRDefault="00052CF4" w:rsidP="00052CF4">
            <w:pPr>
              <w:pStyle w:val="tabulkatexttun"/>
            </w:pPr>
            <w:r w:rsidRPr="00052CF4">
              <w:t>odbíjení obouruč vrchem</w:t>
            </w:r>
          </w:p>
        </w:tc>
        <w:tc>
          <w:tcPr>
            <w:tcW w:w="3395" w:type="dxa"/>
            <w:vAlign w:val="center"/>
          </w:tcPr>
          <w:p w14:paraId="2B4501EA" w14:textId="77777777" w:rsidR="00052CF4" w:rsidRPr="00052CF4" w:rsidRDefault="00052CF4" w:rsidP="00052CF4">
            <w:pPr>
              <w:pStyle w:val="tabulkatext"/>
            </w:pPr>
            <w:r w:rsidRPr="00052CF4">
              <w:t>5</w:t>
            </w:r>
          </w:p>
        </w:tc>
      </w:tr>
      <w:tr w:rsidR="00052CF4" w:rsidRPr="00052CF4" w14:paraId="0B53F072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3F0046C0" w14:textId="77777777" w:rsidR="00052CF4" w:rsidRPr="00052CF4" w:rsidRDefault="00052CF4" w:rsidP="00052CF4">
            <w:pPr>
              <w:pStyle w:val="tabulkatexttun"/>
            </w:pPr>
            <w:r w:rsidRPr="00052CF4">
              <w:t>odbíjení obouruč spodem</w:t>
            </w:r>
          </w:p>
        </w:tc>
        <w:tc>
          <w:tcPr>
            <w:tcW w:w="3395" w:type="dxa"/>
            <w:vAlign w:val="center"/>
          </w:tcPr>
          <w:p w14:paraId="08A70ABF" w14:textId="77777777" w:rsidR="00052CF4" w:rsidRPr="00052CF4" w:rsidRDefault="00052CF4" w:rsidP="00052CF4">
            <w:pPr>
              <w:pStyle w:val="tabulkatext"/>
            </w:pPr>
            <w:r w:rsidRPr="00052CF4">
              <w:t>5</w:t>
            </w:r>
          </w:p>
        </w:tc>
      </w:tr>
      <w:tr w:rsidR="00052CF4" w:rsidRPr="00052CF4" w14:paraId="11AE2FF5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2E3BFB97" w14:textId="77777777" w:rsidR="00052CF4" w:rsidRPr="00052CF4" w:rsidRDefault="00052CF4" w:rsidP="00052CF4">
            <w:pPr>
              <w:pStyle w:val="tabulkatexttun"/>
            </w:pPr>
            <w:r w:rsidRPr="00052CF4">
              <w:t>herní kombinace (přihrávka, nahrávka, lob)</w:t>
            </w:r>
          </w:p>
        </w:tc>
        <w:tc>
          <w:tcPr>
            <w:tcW w:w="3395" w:type="dxa"/>
            <w:vAlign w:val="center"/>
          </w:tcPr>
          <w:p w14:paraId="4E2F8FD8" w14:textId="77777777" w:rsidR="00052CF4" w:rsidRPr="00052CF4" w:rsidRDefault="00052CF4" w:rsidP="00052CF4">
            <w:pPr>
              <w:pStyle w:val="tabulkatext"/>
            </w:pPr>
            <w:r w:rsidRPr="00052CF4">
              <w:t>5</w:t>
            </w:r>
          </w:p>
        </w:tc>
      </w:tr>
      <w:tr w:rsidR="00052CF4" w:rsidRPr="00052CF4" w14:paraId="730238B6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62727F5A" w14:textId="77777777" w:rsidR="00052CF4" w:rsidRPr="00052CF4" w:rsidRDefault="00052CF4" w:rsidP="00052CF4">
            <w:pPr>
              <w:pStyle w:val="tabulkatexttun"/>
            </w:pPr>
            <w:r w:rsidRPr="00052CF4">
              <w:t>technika smeč</w:t>
            </w:r>
          </w:p>
        </w:tc>
        <w:tc>
          <w:tcPr>
            <w:tcW w:w="3395" w:type="dxa"/>
            <w:vAlign w:val="center"/>
          </w:tcPr>
          <w:p w14:paraId="5D8C861F" w14:textId="77777777" w:rsidR="00052CF4" w:rsidRPr="00052CF4" w:rsidRDefault="00052CF4" w:rsidP="00052CF4">
            <w:pPr>
              <w:pStyle w:val="tabulkatext"/>
            </w:pPr>
            <w:r w:rsidRPr="00052CF4">
              <w:t>10</w:t>
            </w:r>
          </w:p>
        </w:tc>
      </w:tr>
      <w:tr w:rsidR="00052CF4" w:rsidRPr="00052CF4" w14:paraId="2C19DC69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37469C13" w14:textId="77777777" w:rsidR="00052CF4" w:rsidRPr="00052CF4" w:rsidRDefault="00052CF4" w:rsidP="00052CF4">
            <w:pPr>
              <w:pStyle w:val="tabulkatexttun"/>
            </w:pPr>
            <w:r w:rsidRPr="00052CF4">
              <w:t>technika podání</w:t>
            </w:r>
          </w:p>
        </w:tc>
        <w:tc>
          <w:tcPr>
            <w:tcW w:w="3395" w:type="dxa"/>
            <w:vAlign w:val="center"/>
          </w:tcPr>
          <w:p w14:paraId="2ADE456B" w14:textId="77777777" w:rsidR="00052CF4" w:rsidRPr="00052CF4" w:rsidRDefault="00052CF4" w:rsidP="00052CF4">
            <w:pPr>
              <w:pStyle w:val="tabulkatext"/>
            </w:pPr>
            <w:r>
              <w:t>7</w:t>
            </w:r>
          </w:p>
        </w:tc>
      </w:tr>
      <w:tr w:rsidR="00052CF4" w:rsidRPr="00052CF4" w14:paraId="5E61BF3E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77296702" w14:textId="77777777" w:rsidR="00052CF4" w:rsidRPr="00052CF4" w:rsidRDefault="00052CF4" w:rsidP="00052CF4">
            <w:pPr>
              <w:pStyle w:val="tabulkatexttun"/>
            </w:pPr>
            <w:r w:rsidRPr="00052CF4">
              <w:t>kotoul vpřed</w:t>
            </w:r>
          </w:p>
        </w:tc>
        <w:tc>
          <w:tcPr>
            <w:tcW w:w="3395" w:type="dxa"/>
            <w:vAlign w:val="center"/>
          </w:tcPr>
          <w:p w14:paraId="0A61A0C8" w14:textId="77777777" w:rsidR="00052CF4" w:rsidRPr="00052CF4" w:rsidRDefault="00052CF4" w:rsidP="00052CF4">
            <w:pPr>
              <w:pStyle w:val="tabulkatext"/>
            </w:pPr>
            <w:r w:rsidRPr="00052CF4">
              <w:t>1</w:t>
            </w:r>
          </w:p>
        </w:tc>
      </w:tr>
      <w:tr w:rsidR="00052CF4" w:rsidRPr="00052CF4" w14:paraId="3650E564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66F29C44" w14:textId="77777777" w:rsidR="00052CF4" w:rsidRPr="00052CF4" w:rsidRDefault="00052CF4" w:rsidP="00052CF4">
            <w:pPr>
              <w:pStyle w:val="tabulkatexttun"/>
            </w:pPr>
            <w:r w:rsidRPr="00052CF4">
              <w:t>stoj na rukou do kotoulu</w:t>
            </w:r>
          </w:p>
        </w:tc>
        <w:tc>
          <w:tcPr>
            <w:tcW w:w="3395" w:type="dxa"/>
            <w:vAlign w:val="center"/>
          </w:tcPr>
          <w:p w14:paraId="0461C861" w14:textId="77777777" w:rsidR="00052CF4" w:rsidRPr="00052CF4" w:rsidRDefault="00052CF4" w:rsidP="00052CF4">
            <w:pPr>
              <w:pStyle w:val="tabulkatext"/>
            </w:pPr>
            <w:r w:rsidRPr="00052CF4">
              <w:t>1</w:t>
            </w:r>
          </w:p>
        </w:tc>
      </w:tr>
      <w:tr w:rsidR="00052CF4" w:rsidRPr="00052CF4" w14:paraId="4CF47D00" w14:textId="77777777" w:rsidTr="00052CF4">
        <w:trPr>
          <w:trHeight w:val="340"/>
        </w:trPr>
        <w:tc>
          <w:tcPr>
            <w:tcW w:w="5949" w:type="dxa"/>
            <w:vAlign w:val="center"/>
          </w:tcPr>
          <w:p w14:paraId="587CF0FD" w14:textId="77777777" w:rsidR="00052CF4" w:rsidRPr="00052CF4" w:rsidRDefault="00052CF4" w:rsidP="00052CF4">
            <w:pPr>
              <w:pStyle w:val="tabulkatexttun"/>
            </w:pPr>
            <w:r w:rsidRPr="00052CF4">
              <w:t>přemet stranou</w:t>
            </w:r>
          </w:p>
        </w:tc>
        <w:tc>
          <w:tcPr>
            <w:tcW w:w="3395" w:type="dxa"/>
            <w:vAlign w:val="center"/>
          </w:tcPr>
          <w:p w14:paraId="4C35F493" w14:textId="77777777" w:rsidR="00052CF4" w:rsidRPr="00052CF4" w:rsidRDefault="00052CF4" w:rsidP="00052CF4">
            <w:pPr>
              <w:pStyle w:val="tabulkatext"/>
            </w:pPr>
            <w:r>
              <w:t>1</w:t>
            </w:r>
          </w:p>
        </w:tc>
      </w:tr>
    </w:tbl>
    <w:p w14:paraId="5A6C3B6B" w14:textId="77777777" w:rsidR="008606E1" w:rsidRDefault="008606E1" w:rsidP="00052CF4">
      <w:pPr>
        <w:pStyle w:val="odstavec"/>
        <w:rPr>
          <w:lang w:eastAsia="en-US"/>
        </w:rPr>
      </w:pPr>
    </w:p>
    <w:p w14:paraId="05307096" w14:textId="77777777" w:rsidR="00052CF4" w:rsidRPr="00052CF4" w:rsidRDefault="00052CF4" w:rsidP="00052CF4">
      <w:pPr>
        <w:pStyle w:val="odstavec"/>
        <w:rPr>
          <w:b/>
        </w:rPr>
      </w:pPr>
      <w:r w:rsidRPr="00052CF4">
        <w:rPr>
          <w:b/>
        </w:rPr>
        <w:t>Celkem za pohybové schopnosti a dovednosti</w:t>
      </w:r>
      <w:r w:rsidRPr="00052CF4">
        <w:rPr>
          <w:b/>
        </w:rPr>
        <w:tab/>
      </w:r>
      <w:r w:rsidRPr="00052CF4">
        <w:rPr>
          <w:b/>
        </w:rPr>
        <w:tab/>
      </w:r>
      <w:r w:rsidRPr="00052CF4">
        <w:rPr>
          <w:b/>
        </w:rPr>
        <w:tab/>
      </w:r>
      <w:r w:rsidRPr="00052CF4">
        <w:rPr>
          <w:b/>
        </w:rPr>
        <w:tab/>
        <w:t>max. 70 bodů</w:t>
      </w:r>
    </w:p>
    <w:p w14:paraId="2E5BCF82" w14:textId="77777777" w:rsidR="00052CF4" w:rsidRPr="00801FD5" w:rsidRDefault="00052CF4" w:rsidP="00052CF4">
      <w:pPr>
        <w:pStyle w:val="odstavec"/>
        <w:rPr>
          <w:lang w:eastAsia="en-US"/>
        </w:rPr>
      </w:pPr>
    </w:p>
    <w:sectPr w:rsidR="00052CF4" w:rsidRPr="00801FD5" w:rsidSect="00801F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A6A6" w14:textId="77777777" w:rsidR="00DC78C4" w:rsidRDefault="00DC78C4" w:rsidP="00F010DC">
      <w:pPr>
        <w:spacing w:after="0" w:line="240" w:lineRule="auto"/>
      </w:pPr>
      <w:r>
        <w:separator/>
      </w:r>
    </w:p>
  </w:endnote>
  <w:endnote w:type="continuationSeparator" w:id="0">
    <w:p w14:paraId="43E5348F" w14:textId="77777777" w:rsidR="00DC78C4" w:rsidRDefault="00DC78C4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C418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00B3DB8" wp14:editId="5A4B8C04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C5516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1949026A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20EE52AF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71E6C38F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3CE949CC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5CC0F2E5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8E3D3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3438EDB2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0703898E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2DC0AF6E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5416D432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FEEE7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527CC7D8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180B7E98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0C043E86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C3CE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40116B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</w:p>
                    <w:p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</w:p>
                    <w:p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7E62A6">
                        <w:fldChar w:fldCharType="begin"/>
                      </w:r>
                      <w:r w:rsidR="007E62A6">
                        <w:instrText xml:space="preserve"> NUMPAGES   \* MERGEFORMAT </w:instrText>
                      </w:r>
                      <w:r w:rsidR="007E62A6"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 w:rsidR="007E62A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3E33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06075DD" wp14:editId="5F9664F8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B71CD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0AA9C022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2D3C992A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08CCBEAC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1BB7ADE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00655AD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9D9E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71EA99D3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501C3547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6534C7EC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4E68E7D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5DE8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043F70B7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10D3D162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29145938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A73D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DC78C4">
                              <w:fldChar w:fldCharType="begin"/>
                            </w:r>
                            <w:r w:rsidR="00DC78C4">
                              <w:instrText xml:space="preserve"> NUMPAGES   \* MERGEFORMAT </w:instrText>
                            </w:r>
                            <w:r w:rsidR="00DC78C4"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 w:rsidR="00DC78C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</w:p>
                    <w:p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</w:p>
                    <w:p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40116B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3FA5" w14:textId="77777777" w:rsidR="00DC78C4" w:rsidRDefault="00DC78C4" w:rsidP="00F010DC">
      <w:pPr>
        <w:spacing w:after="0" w:line="240" w:lineRule="auto"/>
      </w:pPr>
      <w:r>
        <w:separator/>
      </w:r>
    </w:p>
  </w:footnote>
  <w:footnote w:type="continuationSeparator" w:id="0">
    <w:p w14:paraId="5326184A" w14:textId="77777777" w:rsidR="00DC78C4" w:rsidRDefault="00DC78C4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CB4E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8769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475CEE" wp14:editId="0FC4EA62">
              <wp:simplePos x="0" y="0"/>
              <wp:positionH relativeFrom="column">
                <wp:posOffset>-354166</wp:posOffset>
              </wp:positionH>
              <wp:positionV relativeFrom="paragraph">
                <wp:posOffset>-181915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DC5852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1434FD83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4FEE3526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0079D33E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</w:t>
                              </w:r>
                              <w:proofErr w:type="gramStart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</w:t>
                              </w:r>
                              <w:proofErr w:type="gramEnd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658E9" id="Skupina 58" o:spid="_x0000_s1032" style="position:absolute;margin-left:-27.9pt;margin-top:-14.3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</w:t>
                        </w:r>
                        <w:proofErr w:type="gramStart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</w:t>
                        </w:r>
                        <w:proofErr w:type="gramEnd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23F4C6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B584FE7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D5"/>
    <w:rsid w:val="00006877"/>
    <w:rsid w:val="00015EDB"/>
    <w:rsid w:val="00025770"/>
    <w:rsid w:val="00027066"/>
    <w:rsid w:val="000350ED"/>
    <w:rsid w:val="00052CF4"/>
    <w:rsid w:val="00053473"/>
    <w:rsid w:val="0006060C"/>
    <w:rsid w:val="0006691F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47E3"/>
    <w:rsid w:val="001B7A34"/>
    <w:rsid w:val="001C751D"/>
    <w:rsid w:val="001D0FA9"/>
    <w:rsid w:val="00207276"/>
    <w:rsid w:val="0021219E"/>
    <w:rsid w:val="0021420C"/>
    <w:rsid w:val="00220DE1"/>
    <w:rsid w:val="00232566"/>
    <w:rsid w:val="002472E3"/>
    <w:rsid w:val="0026045C"/>
    <w:rsid w:val="00260AD0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91F74"/>
    <w:rsid w:val="003B2211"/>
    <w:rsid w:val="003C4A7C"/>
    <w:rsid w:val="003E4860"/>
    <w:rsid w:val="003F7F8D"/>
    <w:rsid w:val="0040116B"/>
    <w:rsid w:val="00404644"/>
    <w:rsid w:val="0040613C"/>
    <w:rsid w:val="00423E7F"/>
    <w:rsid w:val="004372BA"/>
    <w:rsid w:val="00444C07"/>
    <w:rsid w:val="00451F61"/>
    <w:rsid w:val="00453C75"/>
    <w:rsid w:val="0047713C"/>
    <w:rsid w:val="00485906"/>
    <w:rsid w:val="00496833"/>
    <w:rsid w:val="004A69C9"/>
    <w:rsid w:val="004B78DD"/>
    <w:rsid w:val="004D2AA1"/>
    <w:rsid w:val="005304E4"/>
    <w:rsid w:val="00545461"/>
    <w:rsid w:val="00547E91"/>
    <w:rsid w:val="005654F5"/>
    <w:rsid w:val="00584DFC"/>
    <w:rsid w:val="00586DBD"/>
    <w:rsid w:val="005B233D"/>
    <w:rsid w:val="005B4806"/>
    <w:rsid w:val="005B737F"/>
    <w:rsid w:val="005D0801"/>
    <w:rsid w:val="005D265A"/>
    <w:rsid w:val="005E7612"/>
    <w:rsid w:val="006023CD"/>
    <w:rsid w:val="00630B44"/>
    <w:rsid w:val="00651551"/>
    <w:rsid w:val="00657806"/>
    <w:rsid w:val="00660B7D"/>
    <w:rsid w:val="0067339B"/>
    <w:rsid w:val="00676F08"/>
    <w:rsid w:val="006864EA"/>
    <w:rsid w:val="006F28F5"/>
    <w:rsid w:val="006F49A9"/>
    <w:rsid w:val="007105D9"/>
    <w:rsid w:val="0074520C"/>
    <w:rsid w:val="0075137E"/>
    <w:rsid w:val="00756D34"/>
    <w:rsid w:val="007608BC"/>
    <w:rsid w:val="00796A3D"/>
    <w:rsid w:val="007D28E7"/>
    <w:rsid w:val="007E2F85"/>
    <w:rsid w:val="007E62A6"/>
    <w:rsid w:val="00801FD5"/>
    <w:rsid w:val="008219BE"/>
    <w:rsid w:val="008229A6"/>
    <w:rsid w:val="0083323B"/>
    <w:rsid w:val="00841190"/>
    <w:rsid w:val="0084574B"/>
    <w:rsid w:val="00860293"/>
    <w:rsid w:val="008606E1"/>
    <w:rsid w:val="00874050"/>
    <w:rsid w:val="008810D4"/>
    <w:rsid w:val="00884853"/>
    <w:rsid w:val="008877B0"/>
    <w:rsid w:val="008A0601"/>
    <w:rsid w:val="008A08C1"/>
    <w:rsid w:val="008A2E57"/>
    <w:rsid w:val="008A5CD2"/>
    <w:rsid w:val="008C3696"/>
    <w:rsid w:val="008D1A64"/>
    <w:rsid w:val="0092397C"/>
    <w:rsid w:val="00932E4B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9657B"/>
    <w:rsid w:val="00BD6EF9"/>
    <w:rsid w:val="00BF0F30"/>
    <w:rsid w:val="00C10AD5"/>
    <w:rsid w:val="00C40BCC"/>
    <w:rsid w:val="00C50B2F"/>
    <w:rsid w:val="00C76712"/>
    <w:rsid w:val="00C82274"/>
    <w:rsid w:val="00C93B54"/>
    <w:rsid w:val="00CB25DF"/>
    <w:rsid w:val="00CC38B3"/>
    <w:rsid w:val="00CF53E6"/>
    <w:rsid w:val="00D02827"/>
    <w:rsid w:val="00D02870"/>
    <w:rsid w:val="00D14F64"/>
    <w:rsid w:val="00D20A02"/>
    <w:rsid w:val="00D231EB"/>
    <w:rsid w:val="00D25FF0"/>
    <w:rsid w:val="00D4500B"/>
    <w:rsid w:val="00D70E99"/>
    <w:rsid w:val="00D9049A"/>
    <w:rsid w:val="00DA75EB"/>
    <w:rsid w:val="00DB40DD"/>
    <w:rsid w:val="00DB51EC"/>
    <w:rsid w:val="00DC4EF9"/>
    <w:rsid w:val="00DC78C4"/>
    <w:rsid w:val="00E30CDE"/>
    <w:rsid w:val="00E50C38"/>
    <w:rsid w:val="00E86CA6"/>
    <w:rsid w:val="00E943AD"/>
    <w:rsid w:val="00EA16FA"/>
    <w:rsid w:val="00EB7FD5"/>
    <w:rsid w:val="00EC6999"/>
    <w:rsid w:val="00EC79E3"/>
    <w:rsid w:val="00ED3A6C"/>
    <w:rsid w:val="00EE7691"/>
    <w:rsid w:val="00F010DC"/>
    <w:rsid w:val="00F314A6"/>
    <w:rsid w:val="00F315C0"/>
    <w:rsid w:val="00F65003"/>
    <w:rsid w:val="00F75458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AD0A"/>
  <w15:chartTrackingRefBased/>
  <w15:docId w15:val="{B0DF1F3E-B71D-4A72-8514-0C356BC8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E7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odstavec"/>
    <w:autoRedefine/>
    <w:qFormat/>
    <w:rsid w:val="00EE7691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547E91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92397C"/>
    <w:pPr>
      <w:numPr>
        <w:ilvl w:val="1"/>
        <w:numId w:val="11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EE7691"/>
    <w:pPr>
      <w:numPr>
        <w:numId w:val="12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 w:line="259" w:lineRule="auto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651551"/>
    <w:pPr>
      <w:spacing w:before="240"/>
      <w:contextualSpacing w:val="0"/>
    </w:pPr>
    <w:rPr>
      <w:b/>
      <w:sz w:val="24"/>
    </w:rPr>
  </w:style>
  <w:style w:type="paragraph" w:customStyle="1" w:styleId="tabulkatexttun">
    <w:name w:val="_tabulka text tučný"/>
    <w:basedOn w:val="tabulkatext"/>
    <w:autoRedefine/>
    <w:qFormat/>
    <w:rsid w:val="00207276"/>
    <w:rPr>
      <w:b/>
    </w:rPr>
  </w:style>
  <w:style w:type="paragraph" w:customStyle="1" w:styleId="poznmka">
    <w:name w:val="_poznámka"/>
    <w:basedOn w:val="odstavecbezmezer"/>
    <w:autoRedefine/>
    <w:qFormat/>
    <w:rsid w:val="007D28E7"/>
    <w:pPr>
      <w:suppressAutoHyphens/>
      <w:spacing w:before="0" w:after="0" w:line="160" w:lineRule="exact"/>
    </w:pPr>
    <w:rPr>
      <w:i/>
      <w:sz w:val="16"/>
    </w:rPr>
  </w:style>
  <w:style w:type="paragraph" w:customStyle="1" w:styleId="tabulkatext">
    <w:name w:val="_tabulka text"/>
    <w:basedOn w:val="odstavecbezmezer"/>
    <w:autoRedefine/>
    <w:qFormat/>
    <w:rsid w:val="00801FD5"/>
    <w:pPr>
      <w:spacing w:before="0" w:after="0" w:line="240" w:lineRule="exact"/>
      <w:ind w:left="227" w:hanging="227"/>
      <w:contextualSpacing w:val="0"/>
      <w:jc w:val="center"/>
    </w:pPr>
    <w:rPr>
      <w:color w:val="000000" w:themeColor="text1"/>
    </w:rPr>
  </w:style>
  <w:style w:type="table" w:styleId="Svtlseznamzvraznn1">
    <w:name w:val="Light List Accent 1"/>
    <w:basedOn w:val="Normlntabulka"/>
    <w:uiPriority w:val="61"/>
    <w:rsid w:val="00801FD5"/>
    <w:pPr>
      <w:spacing w:after="0" w:line="240" w:lineRule="auto"/>
      <w:ind w:left="1361" w:hanging="227"/>
      <w:jc w:val="both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katabulky">
    <w:name w:val="Table Grid"/>
    <w:basedOn w:val="Normlntabulka"/>
    <w:uiPriority w:val="39"/>
    <w:rsid w:val="0042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7C9F-091F-46EA-9F6C-F0FFB62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64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7</cp:revision>
  <cp:lastPrinted>2020-10-16T11:34:00Z</cp:lastPrinted>
  <dcterms:created xsi:type="dcterms:W3CDTF">2019-10-24T16:08:00Z</dcterms:created>
  <dcterms:modified xsi:type="dcterms:W3CDTF">2020-10-16T11:35:00Z</dcterms:modified>
</cp:coreProperties>
</file>